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D88E" w14:textId="448DDEB6" w:rsidR="008E4916" w:rsidRPr="00AF5A10" w:rsidRDefault="003561B7" w:rsidP="003561B7">
      <w:pPr>
        <w:pStyle w:val="SSubjectBlock"/>
        <w:spacing w:before="0" w:after="0"/>
        <w:jc w:val="left"/>
        <w:rPr>
          <w:noProof w:val="0"/>
          <w:lang w:val="fr-FR"/>
        </w:rPr>
      </w:pPr>
      <w:r w:rsidRPr="00AF5A10">
        <w:rPr>
          <w:lang w:val="fr-FR"/>
        </w:rPr>
        <mc:AlternateContent>
          <mc:Choice Requires="wps">
            <w:drawing>
              <wp:inline distT="0" distB="0" distL="0" distR="0" wp14:anchorId="11A5CD4D" wp14:editId="20C1CD01">
                <wp:extent cx="432000" cy="61913"/>
                <wp:effectExtent l="0" t="0" r="6350" b="0"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000" cy="61913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w16du="http://schemas.microsoft.com/office/word/2023/wordml/word16du">
            <w:pict>
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" w14:anchorId="24480A27">
                <v:path arrowok="t" o:connecttype="custom" o:connectlocs="401492,61913;0,61913;32949,0;432000,0;401492,61913" o:connectangles="0,0,0,0,0"/>
                <w10:anchorlock/>
              </v:shape>
            </w:pict>
          </mc:Fallback>
        </mc:AlternateContent>
      </w:r>
    </w:p>
    <w:p w14:paraId="718C0C82" w14:textId="724B2E7A" w:rsidR="008E4916" w:rsidRPr="00AF5A10" w:rsidRDefault="008E4916" w:rsidP="00DC147A">
      <w:pPr>
        <w:pStyle w:val="SSubjectBlock"/>
        <w:spacing w:before="0" w:after="0"/>
        <w:rPr>
          <w:noProof w:val="0"/>
          <w:lang w:val="fr-FR"/>
        </w:rPr>
      </w:pPr>
    </w:p>
    <w:p w14:paraId="494301F8" w14:textId="2AAF667B" w:rsidR="008A5BB0" w:rsidRPr="00AF5A10" w:rsidRDefault="008A5BB0" w:rsidP="00DC147A">
      <w:pPr>
        <w:pStyle w:val="SSubjectBlock"/>
        <w:spacing w:before="0" w:after="0"/>
        <w:rPr>
          <w:noProof w:val="0"/>
          <w:lang w:val="fr-FR"/>
        </w:rPr>
      </w:pPr>
    </w:p>
    <w:p w14:paraId="25FB38EE" w14:textId="77777777" w:rsidR="008A5BB0" w:rsidRPr="00AF5A10" w:rsidRDefault="008A5BB0" w:rsidP="00DC147A">
      <w:pPr>
        <w:pStyle w:val="SSubjectBlock"/>
        <w:spacing w:before="0" w:after="0"/>
        <w:rPr>
          <w:noProof w:val="0"/>
          <w:lang w:val="fr-FR"/>
        </w:rPr>
      </w:pPr>
    </w:p>
    <w:p w14:paraId="486AA3CB" w14:textId="77777777" w:rsidR="008E4916" w:rsidRPr="00AF5A10" w:rsidRDefault="008E4916" w:rsidP="00DC147A">
      <w:pPr>
        <w:pStyle w:val="SSubjectBlock"/>
        <w:spacing w:before="0" w:after="0"/>
        <w:rPr>
          <w:noProof w:val="0"/>
          <w:lang w:val="fr-FR"/>
        </w:rPr>
      </w:pPr>
    </w:p>
    <w:p w14:paraId="00E1257F" w14:textId="4888A507" w:rsidR="00150A76" w:rsidRPr="00AF5A10" w:rsidRDefault="00150A76" w:rsidP="74A25264">
      <w:pPr>
        <w:pStyle w:val="SSubjectBlock"/>
        <w:rPr>
          <w:noProof w:val="0"/>
          <w:lang w:val="fr-FR"/>
        </w:rPr>
      </w:pPr>
    </w:p>
    <w:p w14:paraId="5617EF06" w14:textId="2BBCB558" w:rsidR="007B4FE8" w:rsidRPr="003F17D4" w:rsidRDefault="00CF161B" w:rsidP="007B4FE8">
      <w:pPr>
        <w:pStyle w:val="SSubjectBlock"/>
        <w:rPr>
          <w:noProof w:val="0"/>
          <w:lang w:val="fr-FR"/>
        </w:rPr>
      </w:pPr>
      <w:r w:rsidRPr="00CF161B">
        <w:rPr>
          <w:noProof w:val="0"/>
          <w:lang w:val="fr-FR"/>
        </w:rPr>
        <w:t>Stellantis annonce des changements dans son équipe de direction</w:t>
      </w:r>
    </w:p>
    <w:p w14:paraId="01D75E7F" w14:textId="3FFE0BBA" w:rsidR="00CF161B" w:rsidRPr="00CF161B" w:rsidRDefault="005F4A97" w:rsidP="00CF161B">
      <w:pPr>
        <w:rPr>
          <w:lang w:val="fr-FR"/>
        </w:rPr>
      </w:pPr>
      <w:r w:rsidRPr="003F17D4">
        <w:rPr>
          <w:lang w:val="fr-FR"/>
        </w:rPr>
        <w:t xml:space="preserve">AMSTERDAM, </w:t>
      </w:r>
      <w:r w:rsidR="00CF161B">
        <w:rPr>
          <w:lang w:val="fr-FR"/>
        </w:rPr>
        <w:t xml:space="preserve">28 </w:t>
      </w:r>
      <w:r w:rsidR="00CC3897">
        <w:rPr>
          <w:lang w:val="fr-FR"/>
        </w:rPr>
        <w:t>se</w:t>
      </w:r>
      <w:r w:rsidR="00EA7014">
        <w:rPr>
          <w:lang w:val="fr-FR"/>
        </w:rPr>
        <w:t>p</w:t>
      </w:r>
      <w:r w:rsidR="00CC3897">
        <w:rPr>
          <w:lang w:val="fr-FR"/>
        </w:rPr>
        <w:t>tembre</w:t>
      </w:r>
      <w:r w:rsidRPr="003F17D4">
        <w:rPr>
          <w:lang w:val="fr-FR"/>
        </w:rPr>
        <w:t xml:space="preserve"> 202</w:t>
      </w:r>
      <w:r w:rsidR="00232D09" w:rsidRPr="003F17D4">
        <w:rPr>
          <w:lang w:val="fr-FR"/>
        </w:rPr>
        <w:t>3</w:t>
      </w:r>
      <w:r w:rsidRPr="003F17D4">
        <w:rPr>
          <w:lang w:val="fr-FR"/>
        </w:rPr>
        <w:t xml:space="preserve"> - </w:t>
      </w:r>
      <w:r w:rsidR="00CF161B" w:rsidRPr="00CF161B">
        <w:rPr>
          <w:lang w:val="fr-FR"/>
        </w:rPr>
        <w:t>Stellantis a annoncé aujourd</w:t>
      </w:r>
      <w:r w:rsidR="009A1AF8">
        <w:rPr>
          <w:lang w:val="fr-FR"/>
        </w:rPr>
        <w:t>’</w:t>
      </w:r>
      <w:r w:rsidR="00CF161B" w:rsidRPr="00CF161B">
        <w:rPr>
          <w:lang w:val="fr-FR"/>
        </w:rPr>
        <w:t>hui les changements suivants à compter du 1er novembre 2023.</w:t>
      </w:r>
    </w:p>
    <w:p w14:paraId="3E50F099" w14:textId="1FE58E20" w:rsidR="00CF161B" w:rsidRPr="00CF161B" w:rsidRDefault="00CF161B" w:rsidP="00CF161B">
      <w:pPr>
        <w:rPr>
          <w:lang w:val="fr-FR"/>
        </w:rPr>
      </w:pPr>
      <w:r w:rsidRPr="00CF161B">
        <w:rPr>
          <w:b/>
          <w:bCs/>
          <w:lang w:val="fr-FR"/>
        </w:rPr>
        <w:t>Emanuele CAPPELLANO</w:t>
      </w:r>
      <w:r w:rsidRPr="00CF161B">
        <w:rPr>
          <w:lang w:val="fr-FR"/>
        </w:rPr>
        <w:t xml:space="preserve"> est nommé Chief Operating </w:t>
      </w:r>
      <w:proofErr w:type="spellStart"/>
      <w:r w:rsidRPr="00CF161B">
        <w:rPr>
          <w:lang w:val="fr-FR"/>
        </w:rPr>
        <w:t>Officer</w:t>
      </w:r>
      <w:proofErr w:type="spellEnd"/>
      <w:r w:rsidRPr="00CF161B">
        <w:rPr>
          <w:lang w:val="fr-FR"/>
        </w:rPr>
        <w:t xml:space="preserve"> de </w:t>
      </w:r>
      <w:proofErr w:type="spellStart"/>
      <w:r w:rsidRPr="00CF161B">
        <w:rPr>
          <w:lang w:val="fr-FR"/>
        </w:rPr>
        <w:t>Stellantis</w:t>
      </w:r>
      <w:proofErr w:type="spellEnd"/>
      <w:r w:rsidRPr="00CF161B">
        <w:rPr>
          <w:lang w:val="fr-FR"/>
        </w:rPr>
        <w:t xml:space="preserve"> South America, en remplacement d’</w:t>
      </w:r>
      <w:r w:rsidRPr="00CF161B">
        <w:rPr>
          <w:b/>
          <w:bCs/>
          <w:lang w:val="fr-FR"/>
        </w:rPr>
        <w:t xml:space="preserve">Antonio </w:t>
      </w:r>
      <w:r w:rsidR="00EE3FB9">
        <w:rPr>
          <w:b/>
          <w:bCs/>
          <w:lang w:val="fr-FR"/>
        </w:rPr>
        <w:t>FILOSA</w:t>
      </w:r>
      <w:r w:rsidRPr="00CF161B">
        <w:rPr>
          <w:lang w:val="fr-FR"/>
        </w:rPr>
        <w:t xml:space="preserve">. </w:t>
      </w:r>
      <w:r w:rsidR="00813BBE">
        <w:rPr>
          <w:lang w:val="fr-FR"/>
        </w:rPr>
        <w:t>Il</w:t>
      </w:r>
      <w:r w:rsidRPr="00CF161B">
        <w:rPr>
          <w:lang w:val="fr-FR"/>
        </w:rPr>
        <w:t xml:space="preserve"> a été </w:t>
      </w:r>
      <w:r w:rsidRPr="002C29F7">
        <w:rPr>
          <w:lang w:val="fr-FR"/>
        </w:rPr>
        <w:t xml:space="preserve">précédemment directeur financier de </w:t>
      </w:r>
      <w:r w:rsidR="007F4BDB" w:rsidRPr="002C29F7">
        <w:rPr>
          <w:lang w:val="fr-FR"/>
        </w:rPr>
        <w:t xml:space="preserve">l’entreprise en </w:t>
      </w:r>
      <w:r w:rsidRPr="002C29F7">
        <w:rPr>
          <w:lang w:val="fr-FR"/>
        </w:rPr>
        <w:t>Amérique du Sud de 2017 à 2021, et</w:t>
      </w:r>
      <w:r w:rsidRPr="00CF161B">
        <w:rPr>
          <w:lang w:val="fr-FR"/>
        </w:rPr>
        <w:t xml:space="preserve"> </w:t>
      </w:r>
      <w:r w:rsidR="005519F6" w:rsidRPr="005519F6">
        <w:rPr>
          <w:lang w:val="fr-FR"/>
        </w:rPr>
        <w:t xml:space="preserve">est actuellement CEO Amérique du Nord et directeur de la stratégie et du développement du groupe </w:t>
      </w:r>
      <w:proofErr w:type="spellStart"/>
      <w:r w:rsidR="005519F6" w:rsidRPr="005519F6">
        <w:rPr>
          <w:lang w:val="fr-FR"/>
        </w:rPr>
        <w:t>Marcolin</w:t>
      </w:r>
      <w:proofErr w:type="spellEnd"/>
      <w:r w:rsidR="005519F6" w:rsidRPr="005519F6">
        <w:rPr>
          <w:lang w:val="fr-FR"/>
        </w:rPr>
        <w:t xml:space="preserve"> depuis octobre 2021.</w:t>
      </w:r>
    </w:p>
    <w:p w14:paraId="5693772F" w14:textId="3FF0B517" w:rsidR="00CF161B" w:rsidRPr="00CF161B" w:rsidRDefault="00CF161B" w:rsidP="00CF161B">
      <w:pPr>
        <w:rPr>
          <w:lang w:val="fr-FR"/>
        </w:rPr>
      </w:pPr>
      <w:r w:rsidRPr="00CF161B">
        <w:rPr>
          <w:b/>
          <w:bCs/>
          <w:lang w:val="fr-FR"/>
        </w:rPr>
        <w:t>Antonio FILOSA</w:t>
      </w:r>
      <w:r w:rsidRPr="00CF161B">
        <w:rPr>
          <w:lang w:val="fr-FR"/>
        </w:rPr>
        <w:t xml:space="preserve"> est nommé CEO de Jeep, en remplacement de </w:t>
      </w:r>
      <w:r w:rsidRPr="00CF161B">
        <w:rPr>
          <w:b/>
          <w:bCs/>
          <w:lang w:val="fr-FR"/>
        </w:rPr>
        <w:t xml:space="preserve">Christian </w:t>
      </w:r>
      <w:r w:rsidR="006F2650" w:rsidRPr="00CF161B">
        <w:rPr>
          <w:b/>
          <w:bCs/>
          <w:lang w:val="fr-FR"/>
        </w:rPr>
        <w:t>M</w:t>
      </w:r>
      <w:r w:rsidR="006F2650">
        <w:rPr>
          <w:b/>
          <w:bCs/>
          <w:lang w:val="fr-FR"/>
        </w:rPr>
        <w:t>EUNIER</w:t>
      </w:r>
      <w:r w:rsidR="006F2650" w:rsidRPr="00CF161B">
        <w:rPr>
          <w:lang w:val="fr-FR"/>
        </w:rPr>
        <w:t xml:space="preserve"> </w:t>
      </w:r>
      <w:r w:rsidRPr="00CF161B">
        <w:rPr>
          <w:lang w:val="fr-FR"/>
        </w:rPr>
        <w:t>qui prendra une longue pause pour se concentrer sur des sujets personnels.</w:t>
      </w:r>
    </w:p>
    <w:p w14:paraId="72501725" w14:textId="37D8E460" w:rsidR="00CF161B" w:rsidRPr="00CF161B" w:rsidRDefault="00CF161B" w:rsidP="00CF161B">
      <w:pPr>
        <w:rPr>
          <w:lang w:val="fr-FR"/>
        </w:rPr>
      </w:pPr>
      <w:proofErr w:type="spellStart"/>
      <w:r w:rsidRPr="00CF161B">
        <w:rPr>
          <w:b/>
          <w:bCs/>
          <w:lang w:val="fr-FR"/>
        </w:rPr>
        <w:t>Ashwani</w:t>
      </w:r>
      <w:proofErr w:type="spellEnd"/>
      <w:r w:rsidRPr="00CF161B">
        <w:rPr>
          <w:b/>
          <w:bCs/>
          <w:lang w:val="fr-FR"/>
        </w:rPr>
        <w:t xml:space="preserve"> MUPPASANI</w:t>
      </w:r>
      <w:r w:rsidRPr="00CF161B">
        <w:rPr>
          <w:lang w:val="fr-FR"/>
        </w:rPr>
        <w:t xml:space="preserve">, actuellement responsable de la filiale commerciale Chine depuis juillet 2022, est nommé directeur de la région Inde </w:t>
      </w:r>
      <w:r w:rsidR="006F2650">
        <w:rPr>
          <w:lang w:val="fr-FR"/>
        </w:rPr>
        <w:t xml:space="preserve">&amp; </w:t>
      </w:r>
      <w:r w:rsidRPr="00CF161B">
        <w:rPr>
          <w:lang w:val="fr-FR"/>
        </w:rPr>
        <w:t xml:space="preserve">Asie Pacifique, en remplacement de </w:t>
      </w:r>
      <w:r w:rsidRPr="00CF161B">
        <w:rPr>
          <w:b/>
          <w:bCs/>
          <w:lang w:val="fr-FR"/>
        </w:rPr>
        <w:t>Carl SMILEY</w:t>
      </w:r>
      <w:r w:rsidRPr="00CF161B">
        <w:rPr>
          <w:lang w:val="fr-FR"/>
        </w:rPr>
        <w:t xml:space="preserve"> qui a décidé de donner la priorité à sa vie privée.</w:t>
      </w:r>
    </w:p>
    <w:p w14:paraId="1733A63F" w14:textId="36C481D2" w:rsidR="00CF161B" w:rsidRDefault="00CF161B" w:rsidP="00CF161B">
      <w:pPr>
        <w:rPr>
          <w:lang w:val="fr-FR"/>
        </w:rPr>
      </w:pPr>
      <w:r>
        <w:rPr>
          <w:lang w:val="fr-FR"/>
        </w:rPr>
        <w:t>« </w:t>
      </w:r>
      <w:r w:rsidRPr="00CF161B">
        <w:rPr>
          <w:lang w:val="fr-FR"/>
        </w:rPr>
        <w:t>Je souhaite profiter de l</w:t>
      </w:r>
      <w:r>
        <w:rPr>
          <w:lang w:val="fr-FR"/>
        </w:rPr>
        <w:t>’</w:t>
      </w:r>
      <w:r w:rsidRPr="00CF161B">
        <w:rPr>
          <w:lang w:val="fr-FR"/>
        </w:rPr>
        <w:t>occasion pour remercier chaleureusement Christian et Carl pour leur engagement et leurs contributions qui ont fait de Stellantis l</w:t>
      </w:r>
      <w:r w:rsidR="009A1AF8">
        <w:rPr>
          <w:lang w:val="fr-FR"/>
        </w:rPr>
        <w:t>’</w:t>
      </w:r>
      <w:r w:rsidRPr="00CF161B">
        <w:rPr>
          <w:lang w:val="fr-FR"/>
        </w:rPr>
        <w:t>entreprise leader qu</w:t>
      </w:r>
      <w:r>
        <w:rPr>
          <w:lang w:val="fr-FR"/>
        </w:rPr>
        <w:t>’</w:t>
      </w:r>
      <w:r w:rsidRPr="00CF161B">
        <w:rPr>
          <w:lang w:val="fr-FR"/>
        </w:rPr>
        <w:t>elle est aujourd</w:t>
      </w:r>
      <w:r>
        <w:rPr>
          <w:lang w:val="fr-FR"/>
        </w:rPr>
        <w:t>’</w:t>
      </w:r>
      <w:r w:rsidRPr="00CF161B">
        <w:rPr>
          <w:lang w:val="fr-FR"/>
        </w:rPr>
        <w:t>hui</w:t>
      </w:r>
      <w:r>
        <w:rPr>
          <w:lang w:val="fr-FR"/>
        </w:rPr>
        <w:t> »</w:t>
      </w:r>
      <w:r w:rsidRPr="00CF161B">
        <w:rPr>
          <w:lang w:val="fr-FR"/>
        </w:rPr>
        <w:t xml:space="preserve">, a déclaré Carlos Tavares, CEO de Stellantis. </w:t>
      </w:r>
      <w:r>
        <w:rPr>
          <w:lang w:val="fr-FR"/>
        </w:rPr>
        <w:t>« </w:t>
      </w:r>
      <w:r w:rsidRPr="00CF161B">
        <w:rPr>
          <w:lang w:val="fr-FR"/>
        </w:rPr>
        <w:t>Les circonstances de la vie doivent nous faire accepter les décisions personnelles de nos collègues, car elles illustrent leurs qualités humaines, au-delà de leurs compétences professionnelles. Je suis convaincu qu</w:t>
      </w:r>
      <w:r>
        <w:rPr>
          <w:lang w:val="fr-FR"/>
        </w:rPr>
        <w:t>’</w:t>
      </w:r>
      <w:r w:rsidRPr="00CF161B">
        <w:rPr>
          <w:lang w:val="fr-FR"/>
        </w:rPr>
        <w:t xml:space="preserve">Emanuele et </w:t>
      </w:r>
      <w:proofErr w:type="spellStart"/>
      <w:r w:rsidRPr="00CF161B">
        <w:rPr>
          <w:lang w:val="fr-FR"/>
        </w:rPr>
        <w:t>Ashwani</w:t>
      </w:r>
      <w:proofErr w:type="spellEnd"/>
      <w:r w:rsidRPr="00CF161B">
        <w:rPr>
          <w:lang w:val="fr-FR"/>
        </w:rPr>
        <w:t xml:space="preserve">, en tant que nouveaux dirigeants, </w:t>
      </w:r>
      <w:r w:rsidR="007F4BDB" w:rsidRPr="007F4BDB">
        <w:rPr>
          <w:lang w:val="fr-FR"/>
        </w:rPr>
        <w:t>ainsi qu’Antonio dans sa nouvelle mission de CEO de Jeep</w:t>
      </w:r>
      <w:r w:rsidR="007F4BDB">
        <w:rPr>
          <w:lang w:val="fr-FR"/>
        </w:rPr>
        <w:t xml:space="preserve">, </w:t>
      </w:r>
      <w:r w:rsidRPr="00CF161B">
        <w:rPr>
          <w:lang w:val="fr-FR"/>
        </w:rPr>
        <w:t>poursuivront le chemin tracé par leurs prédécesseurs et contribueront à faire gagner Stellantis en cette période de profond changement dans notre secteur d’activité.</w:t>
      </w:r>
      <w:r>
        <w:rPr>
          <w:lang w:val="fr-FR"/>
        </w:rPr>
        <w:t> »</w:t>
      </w:r>
    </w:p>
    <w:p w14:paraId="71734A9B" w14:textId="77777777" w:rsidR="00CF161B" w:rsidRDefault="00CF161B" w:rsidP="00CF161B">
      <w:pPr>
        <w:rPr>
          <w:lang w:val="fr-FR"/>
        </w:rPr>
      </w:pPr>
    </w:p>
    <w:p w14:paraId="653DA2B4" w14:textId="337D8565" w:rsidR="0051733D" w:rsidRPr="00AF5A10" w:rsidRDefault="0051733D" w:rsidP="00CF161B">
      <w:pPr>
        <w:jc w:val="center"/>
        <w:rPr>
          <w:szCs w:val="24"/>
          <w:lang w:val="fr-FR"/>
        </w:rPr>
      </w:pPr>
      <w:r w:rsidRPr="00AF5A10">
        <w:rPr>
          <w:szCs w:val="24"/>
          <w:lang w:val="fr-FR"/>
        </w:rPr>
        <w:lastRenderedPageBreak/>
        <w:t># # #</w:t>
      </w:r>
    </w:p>
    <w:p w14:paraId="1D9AA5D4" w14:textId="77777777" w:rsidR="00E2268F" w:rsidRPr="003F17D4" w:rsidRDefault="00E2268F" w:rsidP="007532A7">
      <w:pPr>
        <w:pStyle w:val="SDatePlace"/>
        <w:rPr>
          <w:rFonts w:asciiTheme="majorHAnsi" w:hAnsiTheme="majorHAnsi"/>
          <w:bCs/>
          <w:i/>
          <w:color w:val="243782" w:themeColor="text2"/>
          <w:szCs w:val="24"/>
          <w:lang w:val="fr-FR"/>
        </w:rPr>
      </w:pPr>
      <w:r w:rsidRPr="003F17D4">
        <w:rPr>
          <w:rFonts w:asciiTheme="majorHAnsi" w:hAnsiTheme="majorHAnsi"/>
          <w:bCs/>
          <w:i/>
          <w:color w:val="243782" w:themeColor="text2"/>
          <w:szCs w:val="24"/>
          <w:lang w:val="fr-FR"/>
        </w:rPr>
        <w:t>À propos de Stellantis</w:t>
      </w:r>
    </w:p>
    <w:p w14:paraId="50D8661E" w14:textId="77777777" w:rsidR="00E2268F" w:rsidRPr="00AF5A10" w:rsidRDefault="00E2268F" w:rsidP="00E2268F">
      <w:pPr>
        <w:rPr>
          <w:rFonts w:eastAsia="Encode Sans" w:cs="Encode Sans"/>
          <w:i/>
          <w:color w:val="222222"/>
          <w:szCs w:val="24"/>
          <w:highlight w:val="white"/>
          <w:lang w:val="fr-FR"/>
        </w:rPr>
      </w:pPr>
      <w:r w:rsidRPr="003F17D4">
        <w:rPr>
          <w:b/>
          <w:i/>
          <w:color w:val="243782"/>
          <w:szCs w:val="24"/>
          <w:lang w:val="fr-FR"/>
        </w:rPr>
        <w:t>Stellantis N.V.</w:t>
      </w:r>
      <w:r w:rsidRPr="003F17D4">
        <w:rPr>
          <w:i/>
          <w:szCs w:val="24"/>
          <w:lang w:val="fr-FR"/>
        </w:rPr>
        <w:t xml:space="preserve"> </w:t>
      </w:r>
      <w:r w:rsidRPr="003F17D4">
        <w:rPr>
          <w:i/>
          <w:color w:val="222222"/>
          <w:szCs w:val="24"/>
          <w:lang w:val="fr-FR"/>
        </w:rPr>
        <w:t>(NYSE : STLA / Euronext Milan : STLAM / Euronext Paris : STLAP</w:t>
      </w:r>
      <w:r w:rsidRPr="003F17D4">
        <w:rPr>
          <w:i/>
          <w:color w:val="222222"/>
          <w:szCs w:val="24"/>
          <w:highlight w:val="white"/>
          <w:lang w:val="fr-FR"/>
        </w:rPr>
        <w:t>) fait partie des principaux constructeurs automobiles et fournisseurs de services de mobilité internationaux</w:t>
      </w:r>
      <w:r w:rsidRPr="003F17D4">
        <w:rPr>
          <w:i/>
          <w:color w:val="222222"/>
          <w:szCs w:val="24"/>
          <w:lang w:val="fr-FR"/>
        </w:rPr>
        <w:t xml:space="preserve">. </w:t>
      </w:r>
      <w:proofErr w:type="spellStart"/>
      <w:r w:rsidRPr="003F17D4">
        <w:rPr>
          <w:i/>
          <w:color w:val="222222"/>
          <w:szCs w:val="24"/>
          <w:lang w:val="fr-FR"/>
        </w:rPr>
        <w:t>Abarth</w:t>
      </w:r>
      <w:proofErr w:type="spellEnd"/>
      <w:r w:rsidRPr="003F17D4">
        <w:rPr>
          <w:i/>
          <w:color w:val="222222"/>
          <w:szCs w:val="24"/>
          <w:highlight w:val="white"/>
          <w:lang w:val="fr-FR"/>
        </w:rPr>
        <w:t>, Alfa Romeo, Chrysler, Citroën, Dodge, DS Automobiles, Fiat, Jeep</w:t>
      </w:r>
      <w:r w:rsidRPr="003F17D4">
        <w:rPr>
          <w:i/>
          <w:color w:val="222222"/>
          <w:szCs w:val="24"/>
          <w:highlight w:val="white"/>
          <w:vertAlign w:val="subscript"/>
          <w:lang w:val="fr-FR"/>
        </w:rPr>
        <w:t>®</w:t>
      </w:r>
      <w:r w:rsidRPr="003F17D4">
        <w:rPr>
          <w:i/>
          <w:color w:val="222222"/>
          <w:szCs w:val="24"/>
          <w:highlight w:val="white"/>
          <w:lang w:val="fr-FR"/>
        </w:rPr>
        <w:t xml:space="preserve">, Lancia, Maserati, Opel, Peugeot, Ram, Vauxhall, Free2move et Leasys : emblématiques et chargées d’histoire, nos marques insufflent la passion des visionnaires qui les ont fondées et celle de nos clients actuels au cœur de leurs produits et services avant-gardistes. Forts de notre diversité, nous façonnons la mobilité de demain. Notre objectif : devenir la plus grande Tech </w:t>
      </w:r>
      <w:proofErr w:type="spellStart"/>
      <w:r w:rsidRPr="003F17D4">
        <w:rPr>
          <w:i/>
          <w:color w:val="222222"/>
          <w:szCs w:val="24"/>
          <w:highlight w:val="white"/>
          <w:lang w:val="fr-FR"/>
        </w:rPr>
        <w:t>Company</w:t>
      </w:r>
      <w:proofErr w:type="spellEnd"/>
      <w:r w:rsidRPr="003F17D4">
        <w:rPr>
          <w:i/>
          <w:color w:val="222222"/>
          <w:szCs w:val="24"/>
          <w:highlight w:val="white"/>
          <w:lang w:val="fr-FR"/>
        </w:rPr>
        <w:t xml:space="preserve"> de mobilité durable, en termes de qualité et non de taille, tout en créant encore plus de valeur pour l’ensemble de nos partenaires et des communautés au sein desquelles nous opérons. </w:t>
      </w:r>
      <w:r w:rsidRPr="00AF5A10">
        <w:rPr>
          <w:i/>
          <w:color w:val="222222"/>
          <w:szCs w:val="24"/>
          <w:highlight w:val="white"/>
          <w:lang w:val="fr-FR"/>
        </w:rPr>
        <w:t xml:space="preserve">Pour en savoir plus, </w:t>
      </w:r>
      <w:hyperlink r:id="rId12" w:history="1">
        <w:r w:rsidRPr="00AF5A10">
          <w:rPr>
            <w:rStyle w:val="Hyperlink"/>
            <w:i/>
            <w:szCs w:val="24"/>
            <w:highlight w:val="white"/>
            <w:lang w:val="fr-FR"/>
          </w:rPr>
          <w:t>www.stellantis.com</w:t>
        </w:r>
      </w:hyperlink>
      <w:r w:rsidRPr="00AF5A10">
        <w:rPr>
          <w:i/>
          <w:color w:val="222222"/>
          <w:szCs w:val="24"/>
          <w:highlight w:val="white"/>
          <w:lang w:val="fr-FR"/>
        </w:rPr>
        <w:t>.</w:t>
      </w:r>
    </w:p>
    <w:tbl>
      <w:tblPr>
        <w:tblStyle w:val="TableGrid"/>
        <w:tblW w:w="53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759"/>
        <w:gridCol w:w="594"/>
        <w:gridCol w:w="1502"/>
        <w:gridCol w:w="586"/>
        <w:gridCol w:w="1483"/>
        <w:gridCol w:w="604"/>
        <w:gridCol w:w="1714"/>
      </w:tblGrid>
      <w:tr w:rsidR="00892815" w:rsidRPr="003F17D4" w14:paraId="28E29521" w14:textId="77777777" w:rsidTr="74A25264">
        <w:trPr>
          <w:trHeight w:val="729"/>
        </w:trPr>
        <w:tc>
          <w:tcPr>
            <w:tcW w:w="689" w:type="dxa"/>
            <w:vAlign w:val="center"/>
          </w:tcPr>
          <w:p w14:paraId="3EFC03EB" w14:textId="77777777" w:rsidR="00892815" w:rsidRPr="00AF5A10" w:rsidRDefault="00892815" w:rsidP="00892815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</w:p>
          <w:p w14:paraId="652F1CAB" w14:textId="77777777" w:rsidR="00892815" w:rsidRPr="00AF5A10" w:rsidRDefault="00892815" w:rsidP="00892815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</w:p>
          <w:p w14:paraId="561AB358" w14:textId="5B6BC534" w:rsidR="00892815" w:rsidRPr="00AF5A10" w:rsidRDefault="00892815" w:rsidP="00892815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AF5A10">
              <w:rPr>
                <w:noProof/>
                <w:color w:val="243782" w:themeColor="text2"/>
                <w:sz w:val="22"/>
                <w:szCs w:val="22"/>
                <w:lang w:val="fr-FR"/>
              </w:rPr>
              <w:drawing>
                <wp:anchor distT="0" distB="0" distL="114300" distR="114300" simplePos="0" relativeHeight="251659264" behindDoc="0" locked="0" layoutInCell="1" allowOverlap="1" wp14:anchorId="50794A1C" wp14:editId="581CF56D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59" w:type="dxa"/>
          </w:tcPr>
          <w:p w14:paraId="6A004DF5" w14:textId="77777777" w:rsidR="00892815" w:rsidRPr="00AF5A10" w:rsidRDefault="00892815" w:rsidP="0089281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</w:p>
          <w:p w14:paraId="595F123B" w14:textId="28BB9768" w:rsidR="00892815" w:rsidRPr="00AF5A10" w:rsidRDefault="00000000" w:rsidP="0089281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hyperlink r:id="rId15" w:history="1">
              <w:r w:rsidR="00892815" w:rsidRPr="00AF5A10">
                <w:rPr>
                  <w:rStyle w:val="Hyperlink"/>
                  <w:sz w:val="22"/>
                  <w:szCs w:val="22"/>
                  <w:lang w:val="fr-FR"/>
                </w:rPr>
                <w:t>@Stellantis</w:t>
              </w:r>
            </w:hyperlink>
          </w:p>
        </w:tc>
        <w:tc>
          <w:tcPr>
            <w:tcW w:w="594" w:type="dxa"/>
            <w:vAlign w:val="center"/>
          </w:tcPr>
          <w:p w14:paraId="2F4B446A" w14:textId="3FAC3DBC" w:rsidR="00892815" w:rsidRPr="00AF5A10" w:rsidRDefault="00892815" w:rsidP="00892815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AF5A10">
              <w:rPr>
                <w:noProof/>
                <w:color w:val="243782" w:themeColor="text2"/>
                <w:sz w:val="22"/>
                <w:szCs w:val="22"/>
                <w:lang w:val="fr-FR"/>
              </w:rPr>
              <w:drawing>
                <wp:anchor distT="0" distB="0" distL="114300" distR="114300" simplePos="0" relativeHeight="251660288" behindDoc="1" locked="0" layoutInCell="1" allowOverlap="1" wp14:anchorId="4DC91DAD" wp14:editId="37846185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2" w:type="dxa"/>
          </w:tcPr>
          <w:p w14:paraId="6C9E05D4" w14:textId="77777777" w:rsidR="00892815" w:rsidRPr="00AF5A10" w:rsidRDefault="00892815" w:rsidP="0089281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</w:p>
          <w:p w14:paraId="758C6E52" w14:textId="0552800B" w:rsidR="00892815" w:rsidRPr="00AF5A10" w:rsidRDefault="00000000" w:rsidP="0089281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hyperlink r:id="rId18" w:history="1">
              <w:r w:rsidR="00892815" w:rsidRPr="00AF5A10">
                <w:rPr>
                  <w:rStyle w:val="Hyperlink"/>
                  <w:sz w:val="22"/>
                  <w:szCs w:val="22"/>
                  <w:lang w:val="fr-FR"/>
                </w:rPr>
                <w:t>Stellantis</w:t>
              </w:r>
            </w:hyperlink>
          </w:p>
        </w:tc>
        <w:tc>
          <w:tcPr>
            <w:tcW w:w="586" w:type="dxa"/>
            <w:vAlign w:val="center"/>
          </w:tcPr>
          <w:p w14:paraId="27713B7F" w14:textId="4906DA5F" w:rsidR="00892815" w:rsidRPr="00AF5A10" w:rsidRDefault="00892815" w:rsidP="00892815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AF5A10">
              <w:rPr>
                <w:noProof/>
                <w:color w:val="243782" w:themeColor="text2"/>
                <w:sz w:val="22"/>
                <w:szCs w:val="22"/>
                <w:lang w:val="fr-FR"/>
              </w:rPr>
              <w:drawing>
                <wp:anchor distT="0" distB="0" distL="114300" distR="114300" simplePos="0" relativeHeight="251661312" behindDoc="1" locked="0" layoutInCell="1" allowOverlap="1" wp14:anchorId="26F44714" wp14:editId="04579892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83" w:type="dxa"/>
          </w:tcPr>
          <w:p w14:paraId="2F84C566" w14:textId="77777777" w:rsidR="00892815" w:rsidRPr="00AF5A10" w:rsidRDefault="00892815" w:rsidP="0089281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</w:p>
          <w:p w14:paraId="3E044CC8" w14:textId="1395A1EA" w:rsidR="00892815" w:rsidRPr="00AF5A10" w:rsidRDefault="00000000" w:rsidP="0089281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hyperlink r:id="rId21" w:history="1">
              <w:r w:rsidR="00892815" w:rsidRPr="00AF5A10">
                <w:rPr>
                  <w:rStyle w:val="Hyperlink"/>
                  <w:sz w:val="22"/>
                  <w:szCs w:val="22"/>
                  <w:lang w:val="fr-FR"/>
                </w:rPr>
                <w:t>Stellantis</w:t>
              </w:r>
            </w:hyperlink>
          </w:p>
        </w:tc>
        <w:tc>
          <w:tcPr>
            <w:tcW w:w="604" w:type="dxa"/>
            <w:vAlign w:val="center"/>
          </w:tcPr>
          <w:p w14:paraId="46025FBC" w14:textId="6E7148E6" w:rsidR="00892815" w:rsidRPr="00AF5A10" w:rsidRDefault="00892815" w:rsidP="00892815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AF5A10">
              <w:rPr>
                <w:noProof/>
                <w:color w:val="243782" w:themeColor="text2"/>
                <w:sz w:val="22"/>
                <w:szCs w:val="22"/>
                <w:lang w:val="fr-FR"/>
              </w:rPr>
              <w:drawing>
                <wp:anchor distT="0" distB="0" distL="114300" distR="114300" simplePos="0" relativeHeight="251662336" behindDoc="1" locked="0" layoutInCell="1" allowOverlap="1" wp14:anchorId="0B0696EB" wp14:editId="16D8767D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4" w:type="dxa"/>
          </w:tcPr>
          <w:p w14:paraId="094646F8" w14:textId="77777777" w:rsidR="00892815" w:rsidRPr="00AF5A10" w:rsidRDefault="00892815" w:rsidP="0089281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</w:p>
          <w:p w14:paraId="641F8949" w14:textId="681D5C5A" w:rsidR="00892815" w:rsidRPr="00AF5A10" w:rsidRDefault="00000000" w:rsidP="0089281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hyperlink r:id="rId24" w:history="1">
              <w:r w:rsidR="00892815" w:rsidRPr="00AF5A10">
                <w:rPr>
                  <w:rStyle w:val="Hyperlink"/>
                  <w:sz w:val="22"/>
                  <w:szCs w:val="22"/>
                  <w:lang w:val="fr-FR"/>
                </w:rPr>
                <w:t>Stellantis</w:t>
              </w:r>
            </w:hyperlink>
          </w:p>
        </w:tc>
      </w:tr>
      <w:tr w:rsidR="00892815" w:rsidRPr="005519F6" w14:paraId="644DB7B0" w14:textId="77777777" w:rsidTr="74A25264">
        <w:tblPrEx>
          <w:tblCellMar>
            <w:right w:w="57" w:type="dxa"/>
          </w:tblCellMar>
        </w:tblPrEx>
        <w:trPr>
          <w:trHeight w:val="3150"/>
        </w:trPr>
        <w:tc>
          <w:tcPr>
            <w:tcW w:w="8931" w:type="dxa"/>
            <w:gridSpan w:val="8"/>
          </w:tcPr>
          <w:p w14:paraId="177FE423" w14:textId="77777777" w:rsidR="00892815" w:rsidRPr="00AF5A10" w:rsidRDefault="00892815" w:rsidP="00892815">
            <w:pPr>
              <w:rPr>
                <w:sz w:val="22"/>
                <w:szCs w:val="22"/>
                <w:lang w:val="fr-FR"/>
              </w:rPr>
            </w:pPr>
            <w:r w:rsidRPr="00AF5A10">
              <w:rPr>
                <w:noProof/>
                <w:sz w:val="22"/>
                <w:szCs w:val="22"/>
                <w:lang w:val="fr-FR"/>
              </w:rPr>
              <mc:AlternateContent>
                <mc:Choice Requires="wps">
                  <w:drawing>
                    <wp:inline distT="0" distB="0" distL="0" distR="0" wp14:anchorId="61357E8E" wp14:editId="5C44F25D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w16du="http://schemas.microsoft.com/office/word/2023/wordml/word16du">
                  <w:pict>
      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w14:anchorId="54DB9773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205FE1B1" w14:textId="48F37B5C" w:rsidR="00892815" w:rsidRPr="00AF5A10" w:rsidRDefault="00C2112B" w:rsidP="00892815">
            <w:pPr>
              <w:pStyle w:val="SContact-Title"/>
              <w:spacing w:after="0" w:line="240" w:lineRule="auto"/>
              <w:rPr>
                <w:szCs w:val="24"/>
                <w:lang w:val="fr-FR"/>
              </w:rPr>
            </w:pPr>
            <w:bookmarkStart w:id="0" w:name="_Hlk61784883"/>
            <w:r w:rsidRPr="00C2112B">
              <w:rPr>
                <w:szCs w:val="24"/>
                <w:lang w:val="fr-FR"/>
              </w:rPr>
              <w:t>Pour plus d’informations, merci de contacter :</w:t>
            </w:r>
          </w:p>
          <w:p w14:paraId="2D39D33B" w14:textId="57107577" w:rsidR="00892815" w:rsidRPr="00AF5A10" w:rsidRDefault="00000000" w:rsidP="00892815">
            <w:pPr>
              <w:pStyle w:val="SContact-Sendersinfo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874809613"/>
                <w:placeholder>
                  <w:docPart w:val="ED10F7AE85564A47AA9A988DA8B147AC"/>
                </w:placeholder>
                <w15:appearance w15:val="hidden"/>
              </w:sdtPr>
              <w:sdtContent>
                <w:r w:rsidR="006C01EC" w:rsidRPr="00AF5A10">
                  <w:rPr>
                    <w:sz w:val="22"/>
                    <w:szCs w:val="22"/>
                    <w:lang w:val="fr-FR"/>
                  </w:rPr>
                  <w:t>Bertrand BLAISE</w:t>
                </w:r>
              </w:sdtContent>
            </w:sdt>
            <w:r w:rsidR="7C42869A" w:rsidRPr="00AF5A10">
              <w:rPr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sz w:val="22"/>
                  <w:szCs w:val="22"/>
                  <w:lang w:val="fr-FR"/>
                </w:rPr>
                <w:id w:val="204140883"/>
                <w:placeholder>
                  <w:docPart w:val="5A1EC6C7FBA84FE3B7280D245CB780F0"/>
                </w:placeholder>
                <w15:appearance w15:val="hidden"/>
              </w:sdtPr>
              <w:sdtContent>
                <w:r w:rsidR="7C42869A" w:rsidRPr="00AF5A10">
                  <w:rPr>
                    <w:rFonts w:asciiTheme="minorHAnsi" w:hAnsiTheme="minorHAnsi"/>
                    <w:sz w:val="22"/>
                    <w:szCs w:val="22"/>
                    <w:lang w:val="fr-FR"/>
                  </w:rPr>
                  <w:t>+3</w:t>
                </w:r>
                <w:r w:rsidR="006C01EC" w:rsidRPr="00AF5A10">
                  <w:rPr>
                    <w:rFonts w:asciiTheme="minorHAnsi" w:hAnsiTheme="minorHAnsi"/>
                    <w:sz w:val="22"/>
                    <w:szCs w:val="22"/>
                    <w:lang w:val="fr-FR"/>
                  </w:rPr>
                  <w:t xml:space="preserve">3 6 33 72 61 86 </w:t>
                </w:r>
                <w:r w:rsidR="3D459A29" w:rsidRPr="00AF5A10">
                  <w:rPr>
                    <w:rFonts w:asciiTheme="minorHAnsi" w:hAnsiTheme="minorHAnsi"/>
                    <w:sz w:val="22"/>
                    <w:szCs w:val="22"/>
                    <w:lang w:val="fr-FR"/>
                  </w:rPr>
                  <w:t>–</w:t>
                </w:r>
                <w:r w:rsidR="7C42869A" w:rsidRPr="00AF5A10">
                  <w:rPr>
                    <w:rFonts w:asciiTheme="minorHAnsi" w:hAnsiTheme="minorHAnsi"/>
                    <w:sz w:val="22"/>
                    <w:szCs w:val="22"/>
                    <w:lang w:val="fr-FR"/>
                  </w:rPr>
                  <w:t xml:space="preserve"> </w:t>
                </w:r>
                <w:r w:rsidR="006C01EC" w:rsidRPr="00AF5A10">
                  <w:rPr>
                    <w:rFonts w:asciiTheme="minorHAnsi" w:hAnsiTheme="minorHAnsi"/>
                    <w:sz w:val="22"/>
                    <w:szCs w:val="22"/>
                    <w:lang w:val="fr-FR"/>
                  </w:rPr>
                  <w:t>bertrand.blaise</w:t>
                </w:r>
                <w:r w:rsidR="7C42869A" w:rsidRPr="00AF5A10">
                  <w:rPr>
                    <w:rFonts w:asciiTheme="minorHAnsi" w:hAnsiTheme="minorHAnsi"/>
                    <w:sz w:val="22"/>
                    <w:szCs w:val="22"/>
                    <w:lang w:val="fr-FR"/>
                  </w:rPr>
                  <w:t>@stellantis.com</w:t>
                </w:r>
              </w:sdtContent>
            </w:sdt>
          </w:p>
          <w:p w14:paraId="0820AD1E" w14:textId="7B10F417" w:rsidR="00892815" w:rsidRPr="00AF5A10" w:rsidRDefault="00892815" w:rsidP="00892815">
            <w:pPr>
              <w:pStyle w:val="SFooter-Emailwebsite"/>
              <w:spacing w:before="0" w:after="0" w:line="240" w:lineRule="auto"/>
              <w:rPr>
                <w:szCs w:val="24"/>
                <w:lang w:val="fr-FR"/>
              </w:rPr>
            </w:pPr>
          </w:p>
          <w:p w14:paraId="0E779420" w14:textId="2B9E7FED" w:rsidR="00892815" w:rsidRPr="00AF5A10" w:rsidRDefault="00000000" w:rsidP="00892815">
            <w:pPr>
              <w:pStyle w:val="SFooter-Emailwebsite"/>
              <w:spacing w:before="0" w:after="0" w:line="240" w:lineRule="auto"/>
              <w:rPr>
                <w:szCs w:val="24"/>
                <w:lang w:val="fr-FR"/>
              </w:rPr>
            </w:pPr>
            <w:hyperlink r:id="rId25" w:history="1">
              <w:r w:rsidR="00892815" w:rsidRPr="00AF5A10">
                <w:rPr>
                  <w:rStyle w:val="Hyperlink"/>
                  <w:szCs w:val="24"/>
                  <w:lang w:val="fr-FR"/>
                </w:rPr>
                <w:t>communications@stellantis.com</w:t>
              </w:r>
            </w:hyperlink>
            <w:r w:rsidR="00892815" w:rsidRPr="00AF5A10">
              <w:rPr>
                <w:szCs w:val="24"/>
                <w:lang w:val="fr-FR"/>
              </w:rPr>
              <w:br/>
            </w:r>
            <w:hyperlink r:id="rId26" w:history="1">
              <w:r w:rsidR="00892815" w:rsidRPr="00AF5A10">
                <w:rPr>
                  <w:rStyle w:val="Hyperlink"/>
                  <w:szCs w:val="24"/>
                  <w:lang w:val="fr-FR"/>
                </w:rPr>
                <w:t>www.stellantis.com</w:t>
              </w:r>
            </w:hyperlink>
            <w:bookmarkEnd w:id="0"/>
          </w:p>
          <w:p w14:paraId="1C7A5709" w14:textId="77777777" w:rsidR="00892815" w:rsidRPr="00AF5A10" w:rsidRDefault="00892815" w:rsidP="00892815">
            <w:pPr>
              <w:pStyle w:val="SFooter-Emailwebsite"/>
              <w:spacing w:before="0" w:after="0" w:line="240" w:lineRule="auto"/>
              <w:rPr>
                <w:sz w:val="22"/>
                <w:szCs w:val="22"/>
                <w:lang w:val="fr-FR"/>
              </w:rPr>
            </w:pPr>
          </w:p>
          <w:p w14:paraId="1E2749FA" w14:textId="7064B7E4" w:rsidR="00892815" w:rsidRPr="00AF5A10" w:rsidRDefault="00892815" w:rsidP="00892815">
            <w:pPr>
              <w:pStyle w:val="SFooter-Emailwebsite"/>
              <w:rPr>
                <w:sz w:val="22"/>
                <w:szCs w:val="22"/>
                <w:lang w:val="fr-FR"/>
              </w:rPr>
            </w:pPr>
          </w:p>
        </w:tc>
      </w:tr>
    </w:tbl>
    <w:p w14:paraId="5E33B5DD" w14:textId="77777777" w:rsidR="005D2EA9" w:rsidRPr="00AF5A10" w:rsidRDefault="005D2EA9" w:rsidP="0011515F">
      <w:pPr>
        <w:spacing w:after="0"/>
        <w:jc w:val="left"/>
        <w:rPr>
          <w:lang w:val="fr-FR"/>
        </w:rPr>
      </w:pPr>
    </w:p>
    <w:sectPr w:rsidR="005D2EA9" w:rsidRPr="00AF5A10" w:rsidSect="005D2EA9">
      <w:headerReference w:type="first" r:id="rId27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8C22" w14:textId="77777777" w:rsidR="00D94FA5" w:rsidRDefault="00D94FA5" w:rsidP="008D3E4C">
      <w:r>
        <w:separator/>
      </w:r>
    </w:p>
  </w:endnote>
  <w:endnote w:type="continuationSeparator" w:id="0">
    <w:p w14:paraId="15E6EDC6" w14:textId="77777777" w:rsidR="00D94FA5" w:rsidRDefault="00D94FA5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032E3735-A4B4-4E36-9056-A98F1D009AA2}"/>
    <w:embedBold r:id="rId2" w:fontKey="{B6765CD9-05C8-43C6-AC68-16664443D5A2}"/>
    <w:embedItalic r:id="rId3" w:fontKey="{439BEC7B-C6BB-4DBC-83A8-B470B9D0EBBE}"/>
    <w:embedBoldItalic r:id="rId4" w:fontKey="{DF108A53-28B3-49C8-8E4F-41E32F9459C6}"/>
  </w:font>
  <w:font w:name="Encode Sans ExpandedSemiBold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subsetted="1" w:fontKey="{48D540B6-F04C-4177-9619-780FB6936BBA}"/>
    <w:embedItalic r:id="rId6" w:subsetted="1" w:fontKey="{19826477-2552-43D0-859A-5EF58539B989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4250" w14:textId="77777777" w:rsidR="00D94FA5" w:rsidRDefault="00D94FA5" w:rsidP="008D3E4C">
      <w:r>
        <w:separator/>
      </w:r>
    </w:p>
  </w:footnote>
  <w:footnote w:type="continuationSeparator" w:id="0">
    <w:p w14:paraId="5FEC516F" w14:textId="77777777" w:rsidR="00D94FA5" w:rsidRDefault="00D94FA5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0882" w14:textId="77777777" w:rsidR="005F2120" w:rsidRDefault="00A33E8D" w:rsidP="008D3E4C">
    <w:pPr>
      <w:pStyle w:val="Header"/>
    </w:pPr>
    <w:r w:rsidRPr="00A33E8D"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11BC6F33" wp14:editId="5AEB0D6D">
              <wp:simplePos x="0" y="0"/>
              <wp:positionH relativeFrom="page">
                <wp:posOffset>447675</wp:posOffset>
              </wp:positionH>
              <wp:positionV relativeFrom="page">
                <wp:posOffset>-19050</wp:posOffset>
              </wp:positionV>
              <wp:extent cx="300990" cy="2682240"/>
              <wp:effectExtent l="0" t="0" r="3810" b="381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00990" cy="2682240"/>
                        <a:chOff x="0" y="-21512"/>
                        <a:chExt cx="315912" cy="2767887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21512"/>
                          <a:ext cx="315912" cy="2661525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7E5FA" w14:textId="247D7960" w:rsidR="00A33E8D" w:rsidRPr="00150AD4" w:rsidRDefault="003F17D4" w:rsidP="008D3E4C">
                            <w:pPr>
                              <w:pStyle w:val="SPRESSRELEASESTRIP"/>
                            </w:pPr>
                            <w:r>
                              <w:t>COMMUNIQU</w:t>
                            </w:r>
                            <w:r w:rsidR="00831E8B">
                              <w:t>E</w:t>
                            </w:r>
                            <w:r>
                              <w:t xml:space="preserve"> DE PRESSE 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BC6F33" id="Groupe 29" o:spid="_x0000_s1026" style="position:absolute;margin-left:35.25pt;margin-top:-1.5pt;width:23.7pt;height:211.2pt;z-index:-251656192;mso-position-horizontal-relative:page;mso-position-vertical-relative:page;mso-width-relative:margin;mso-height-relative:margin" coordorigin=",-215" coordsize="3159,2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215;width:3159;height:26615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38679;0,2638679;0,2638679;23401,2661525;46802,2638679;46802,2638679;50702,2638679;70203,2619641;89703,2638679;89703,2638679;89703,2638679;113104,2661525;136505,2638679;136505,2638679;136505,2638679;159906,2619641;179407,2638679;179407,2638679;179407,2638679;179407,2638679;179407,2638679;202808,2661525;226209,2638679;226209,2638679;226209,2638679;245709,2619641;269110,2638679;269110,2638679;269110,2638679;292511,2661525;315912,2638679;315912,2638679;315912,2638679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B57E5FA" w14:textId="247D7960" w:rsidR="00A33E8D" w:rsidRPr="00150AD4" w:rsidRDefault="003F17D4" w:rsidP="008D3E4C">
                      <w:pPr>
                        <w:pStyle w:val="SPRESSRELEASESTRIP"/>
                      </w:pPr>
                      <w:r>
                        <w:t>COMMUNIQU</w:t>
                      </w:r>
                      <w:r w:rsidR="00831E8B">
                        <w:t>E</w:t>
                      </w:r>
                      <w:r>
                        <w:t xml:space="preserve"> DE PRESSE 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</w:rPr>
      <w:drawing>
        <wp:inline distT="0" distB="0" distL="0" distR="0" wp14:anchorId="53080FCB" wp14:editId="7752B788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D4180"/>
    <w:multiLevelType w:val="hybridMultilevel"/>
    <w:tmpl w:val="0658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14C4E"/>
    <w:multiLevelType w:val="multilevel"/>
    <w:tmpl w:val="351E10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295603B8"/>
    <w:multiLevelType w:val="hybridMultilevel"/>
    <w:tmpl w:val="D47A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44D67"/>
    <w:multiLevelType w:val="hybridMultilevel"/>
    <w:tmpl w:val="AAE808D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B67BB5"/>
    <w:multiLevelType w:val="hybridMultilevel"/>
    <w:tmpl w:val="4764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66635"/>
    <w:multiLevelType w:val="hybridMultilevel"/>
    <w:tmpl w:val="9DA2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94273">
    <w:abstractNumId w:val="8"/>
  </w:num>
  <w:num w:numId="2" w16cid:durableId="1843542774">
    <w:abstractNumId w:val="3"/>
  </w:num>
  <w:num w:numId="3" w16cid:durableId="221871021">
    <w:abstractNumId w:val="2"/>
  </w:num>
  <w:num w:numId="4" w16cid:durableId="1157768939">
    <w:abstractNumId w:val="1"/>
  </w:num>
  <w:num w:numId="5" w16cid:durableId="1112942260">
    <w:abstractNumId w:val="0"/>
  </w:num>
  <w:num w:numId="6" w16cid:durableId="1963732281">
    <w:abstractNumId w:val="9"/>
  </w:num>
  <w:num w:numId="7" w16cid:durableId="1939170765">
    <w:abstractNumId w:val="7"/>
  </w:num>
  <w:num w:numId="8" w16cid:durableId="2085566943">
    <w:abstractNumId w:val="6"/>
  </w:num>
  <w:num w:numId="9" w16cid:durableId="837616493">
    <w:abstractNumId w:val="5"/>
  </w:num>
  <w:num w:numId="10" w16cid:durableId="450513160">
    <w:abstractNumId w:val="4"/>
  </w:num>
  <w:num w:numId="11" w16cid:durableId="1566911418">
    <w:abstractNumId w:val="13"/>
  </w:num>
  <w:num w:numId="12" w16cid:durableId="1344086706">
    <w:abstractNumId w:val="11"/>
  </w:num>
  <w:num w:numId="13" w16cid:durableId="2050452361">
    <w:abstractNumId w:val="10"/>
  </w:num>
  <w:num w:numId="14" w16cid:durableId="1690906368">
    <w:abstractNumId w:val="10"/>
  </w:num>
  <w:num w:numId="15" w16cid:durableId="1404987992">
    <w:abstractNumId w:val="15"/>
  </w:num>
  <w:num w:numId="16" w16cid:durableId="750472186">
    <w:abstractNumId w:val="16"/>
  </w:num>
  <w:num w:numId="17" w16cid:durableId="487789277">
    <w:abstractNumId w:val="14"/>
  </w:num>
  <w:num w:numId="18" w16cid:durableId="5651861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embedSystemFonts/>
  <w:saveSubsetFonts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239E7"/>
    <w:rsid w:val="00014BCC"/>
    <w:rsid w:val="0001534E"/>
    <w:rsid w:val="0001553A"/>
    <w:rsid w:val="00015A0D"/>
    <w:rsid w:val="0001720A"/>
    <w:rsid w:val="00017FA1"/>
    <w:rsid w:val="00023735"/>
    <w:rsid w:val="00025664"/>
    <w:rsid w:val="00057C0E"/>
    <w:rsid w:val="0006616C"/>
    <w:rsid w:val="00087566"/>
    <w:rsid w:val="000A3BAA"/>
    <w:rsid w:val="000B1892"/>
    <w:rsid w:val="000B5F73"/>
    <w:rsid w:val="000B6115"/>
    <w:rsid w:val="000C6D61"/>
    <w:rsid w:val="000D69A7"/>
    <w:rsid w:val="000E1E4B"/>
    <w:rsid w:val="000E4DFE"/>
    <w:rsid w:val="0010635F"/>
    <w:rsid w:val="0011515F"/>
    <w:rsid w:val="00126E5A"/>
    <w:rsid w:val="00132F6C"/>
    <w:rsid w:val="00150A76"/>
    <w:rsid w:val="00150AD4"/>
    <w:rsid w:val="00167FF2"/>
    <w:rsid w:val="001944F3"/>
    <w:rsid w:val="001A32E8"/>
    <w:rsid w:val="001B591C"/>
    <w:rsid w:val="001C1F7B"/>
    <w:rsid w:val="001C34A1"/>
    <w:rsid w:val="001D168B"/>
    <w:rsid w:val="001E1348"/>
    <w:rsid w:val="001E2B3D"/>
    <w:rsid w:val="001E6C1E"/>
    <w:rsid w:val="001F2808"/>
    <w:rsid w:val="001F4703"/>
    <w:rsid w:val="002206CE"/>
    <w:rsid w:val="0022588D"/>
    <w:rsid w:val="00232D09"/>
    <w:rsid w:val="00233974"/>
    <w:rsid w:val="0023542B"/>
    <w:rsid w:val="00242220"/>
    <w:rsid w:val="00266D61"/>
    <w:rsid w:val="00270BB3"/>
    <w:rsid w:val="00273802"/>
    <w:rsid w:val="002836DD"/>
    <w:rsid w:val="00293E0C"/>
    <w:rsid w:val="002A05FE"/>
    <w:rsid w:val="002A06E3"/>
    <w:rsid w:val="002B147F"/>
    <w:rsid w:val="002C29F7"/>
    <w:rsid w:val="002C508D"/>
    <w:rsid w:val="002C5159"/>
    <w:rsid w:val="002C5A57"/>
    <w:rsid w:val="002E26A1"/>
    <w:rsid w:val="002E7A47"/>
    <w:rsid w:val="002F645E"/>
    <w:rsid w:val="003069AF"/>
    <w:rsid w:val="00310F1B"/>
    <w:rsid w:val="00316547"/>
    <w:rsid w:val="0032054F"/>
    <w:rsid w:val="00321A30"/>
    <w:rsid w:val="00334E7C"/>
    <w:rsid w:val="00337D8E"/>
    <w:rsid w:val="00347AFC"/>
    <w:rsid w:val="003561B7"/>
    <w:rsid w:val="003864AD"/>
    <w:rsid w:val="00386E60"/>
    <w:rsid w:val="00394772"/>
    <w:rsid w:val="003B4199"/>
    <w:rsid w:val="003D7C83"/>
    <w:rsid w:val="003E3A4D"/>
    <w:rsid w:val="003E68CC"/>
    <w:rsid w:val="003E727D"/>
    <w:rsid w:val="003F17D4"/>
    <w:rsid w:val="003F2BDD"/>
    <w:rsid w:val="003F79C6"/>
    <w:rsid w:val="004022B4"/>
    <w:rsid w:val="00405F22"/>
    <w:rsid w:val="0040726D"/>
    <w:rsid w:val="00411E38"/>
    <w:rsid w:val="00411F8A"/>
    <w:rsid w:val="0042057D"/>
    <w:rsid w:val="00422084"/>
    <w:rsid w:val="00422700"/>
    <w:rsid w:val="00425677"/>
    <w:rsid w:val="00426072"/>
    <w:rsid w:val="00427897"/>
    <w:rsid w:val="00427ABE"/>
    <w:rsid w:val="00433EDD"/>
    <w:rsid w:val="004361C6"/>
    <w:rsid w:val="00436378"/>
    <w:rsid w:val="0044219E"/>
    <w:rsid w:val="004470D0"/>
    <w:rsid w:val="00450C04"/>
    <w:rsid w:val="0045216F"/>
    <w:rsid w:val="00452471"/>
    <w:rsid w:val="004532D9"/>
    <w:rsid w:val="00453C1A"/>
    <w:rsid w:val="00457F82"/>
    <w:rsid w:val="004659CD"/>
    <w:rsid w:val="00466DD1"/>
    <w:rsid w:val="0046706D"/>
    <w:rsid w:val="00467ACE"/>
    <w:rsid w:val="00473060"/>
    <w:rsid w:val="0048502E"/>
    <w:rsid w:val="00491465"/>
    <w:rsid w:val="00497590"/>
    <w:rsid w:val="004978C7"/>
    <w:rsid w:val="00497E77"/>
    <w:rsid w:val="004A355F"/>
    <w:rsid w:val="004A4B04"/>
    <w:rsid w:val="004B2ECD"/>
    <w:rsid w:val="004B7B1B"/>
    <w:rsid w:val="004D2B8C"/>
    <w:rsid w:val="004D61EA"/>
    <w:rsid w:val="004D7B49"/>
    <w:rsid w:val="004E0544"/>
    <w:rsid w:val="004E7153"/>
    <w:rsid w:val="004F3299"/>
    <w:rsid w:val="00515FCC"/>
    <w:rsid w:val="0051733D"/>
    <w:rsid w:val="00522E44"/>
    <w:rsid w:val="00525452"/>
    <w:rsid w:val="00544345"/>
    <w:rsid w:val="005467E3"/>
    <w:rsid w:val="00550A96"/>
    <w:rsid w:val="005519F6"/>
    <w:rsid w:val="0055479C"/>
    <w:rsid w:val="005557B4"/>
    <w:rsid w:val="00562D3D"/>
    <w:rsid w:val="00576455"/>
    <w:rsid w:val="005841CD"/>
    <w:rsid w:val="005847BB"/>
    <w:rsid w:val="0059213B"/>
    <w:rsid w:val="00595286"/>
    <w:rsid w:val="00596F3A"/>
    <w:rsid w:val="005B024F"/>
    <w:rsid w:val="005C0F90"/>
    <w:rsid w:val="005C775F"/>
    <w:rsid w:val="005D2EA9"/>
    <w:rsid w:val="005D5BE4"/>
    <w:rsid w:val="005E2869"/>
    <w:rsid w:val="005E49DE"/>
    <w:rsid w:val="005E60F1"/>
    <w:rsid w:val="005F2120"/>
    <w:rsid w:val="005F2771"/>
    <w:rsid w:val="005F4A97"/>
    <w:rsid w:val="005F6ED5"/>
    <w:rsid w:val="00605D9C"/>
    <w:rsid w:val="0061682B"/>
    <w:rsid w:val="00620B45"/>
    <w:rsid w:val="00622991"/>
    <w:rsid w:val="00626D48"/>
    <w:rsid w:val="00630C2B"/>
    <w:rsid w:val="00632141"/>
    <w:rsid w:val="0063230D"/>
    <w:rsid w:val="00640CAE"/>
    <w:rsid w:val="00640DA4"/>
    <w:rsid w:val="006456BE"/>
    <w:rsid w:val="00646166"/>
    <w:rsid w:val="00655A10"/>
    <w:rsid w:val="00673577"/>
    <w:rsid w:val="00682310"/>
    <w:rsid w:val="006A36EF"/>
    <w:rsid w:val="006B5C7E"/>
    <w:rsid w:val="006C01EC"/>
    <w:rsid w:val="006E27BF"/>
    <w:rsid w:val="006F2650"/>
    <w:rsid w:val="006F3DEC"/>
    <w:rsid w:val="006F64DB"/>
    <w:rsid w:val="006F6FA2"/>
    <w:rsid w:val="00711C4C"/>
    <w:rsid w:val="007141B4"/>
    <w:rsid w:val="00727669"/>
    <w:rsid w:val="0073360D"/>
    <w:rsid w:val="0073446E"/>
    <w:rsid w:val="00755853"/>
    <w:rsid w:val="00756CE3"/>
    <w:rsid w:val="00761B4E"/>
    <w:rsid w:val="00777D91"/>
    <w:rsid w:val="00782EE2"/>
    <w:rsid w:val="00784205"/>
    <w:rsid w:val="00785F11"/>
    <w:rsid w:val="00793356"/>
    <w:rsid w:val="007966E9"/>
    <w:rsid w:val="007A46E2"/>
    <w:rsid w:val="007B21B0"/>
    <w:rsid w:val="007B2456"/>
    <w:rsid w:val="007B4FE8"/>
    <w:rsid w:val="007C434F"/>
    <w:rsid w:val="007C718E"/>
    <w:rsid w:val="007E22B0"/>
    <w:rsid w:val="007E317D"/>
    <w:rsid w:val="007E387D"/>
    <w:rsid w:val="007E6A04"/>
    <w:rsid w:val="007F2284"/>
    <w:rsid w:val="007F4BDB"/>
    <w:rsid w:val="007F6BEC"/>
    <w:rsid w:val="007F7655"/>
    <w:rsid w:val="0080313B"/>
    <w:rsid w:val="00805A99"/>
    <w:rsid w:val="00805FAA"/>
    <w:rsid w:val="0081236F"/>
    <w:rsid w:val="008124BD"/>
    <w:rsid w:val="0081259C"/>
    <w:rsid w:val="00813BBE"/>
    <w:rsid w:val="00815B14"/>
    <w:rsid w:val="00825DF9"/>
    <w:rsid w:val="00826B1B"/>
    <w:rsid w:val="00831E8B"/>
    <w:rsid w:val="0084003D"/>
    <w:rsid w:val="00844956"/>
    <w:rsid w:val="00856EB4"/>
    <w:rsid w:val="0085776A"/>
    <w:rsid w:val="00860524"/>
    <w:rsid w:val="0086416D"/>
    <w:rsid w:val="008660BD"/>
    <w:rsid w:val="00871608"/>
    <w:rsid w:val="00877117"/>
    <w:rsid w:val="00892815"/>
    <w:rsid w:val="00892C55"/>
    <w:rsid w:val="008A340C"/>
    <w:rsid w:val="008A5103"/>
    <w:rsid w:val="008A5BB0"/>
    <w:rsid w:val="008A689D"/>
    <w:rsid w:val="008A6F97"/>
    <w:rsid w:val="008B4CD5"/>
    <w:rsid w:val="008B718E"/>
    <w:rsid w:val="008C454D"/>
    <w:rsid w:val="008C4975"/>
    <w:rsid w:val="008D3E4C"/>
    <w:rsid w:val="008E1BC5"/>
    <w:rsid w:val="008E226B"/>
    <w:rsid w:val="008E4916"/>
    <w:rsid w:val="008E58BD"/>
    <w:rsid w:val="008F0F07"/>
    <w:rsid w:val="008F2A13"/>
    <w:rsid w:val="008F40ED"/>
    <w:rsid w:val="0091320A"/>
    <w:rsid w:val="00915B1C"/>
    <w:rsid w:val="00951C73"/>
    <w:rsid w:val="00960FB4"/>
    <w:rsid w:val="009615D9"/>
    <w:rsid w:val="00962C48"/>
    <w:rsid w:val="00982A42"/>
    <w:rsid w:val="00986ABE"/>
    <w:rsid w:val="00992BE1"/>
    <w:rsid w:val="009968C5"/>
    <w:rsid w:val="009A12F3"/>
    <w:rsid w:val="009A1AF8"/>
    <w:rsid w:val="009A23AB"/>
    <w:rsid w:val="009B59F8"/>
    <w:rsid w:val="009B6F90"/>
    <w:rsid w:val="009BE750"/>
    <w:rsid w:val="009C1909"/>
    <w:rsid w:val="009C33F1"/>
    <w:rsid w:val="009C33F9"/>
    <w:rsid w:val="009D180E"/>
    <w:rsid w:val="009D79F4"/>
    <w:rsid w:val="009F2291"/>
    <w:rsid w:val="00A0245A"/>
    <w:rsid w:val="00A20CE8"/>
    <w:rsid w:val="00A248BF"/>
    <w:rsid w:val="00A33E8D"/>
    <w:rsid w:val="00A34528"/>
    <w:rsid w:val="00A47017"/>
    <w:rsid w:val="00A571C0"/>
    <w:rsid w:val="00A57FB4"/>
    <w:rsid w:val="00A6488D"/>
    <w:rsid w:val="00A64F3B"/>
    <w:rsid w:val="00A716FD"/>
    <w:rsid w:val="00A748DE"/>
    <w:rsid w:val="00A83963"/>
    <w:rsid w:val="00A85718"/>
    <w:rsid w:val="00A87390"/>
    <w:rsid w:val="00AA1139"/>
    <w:rsid w:val="00AB3DE8"/>
    <w:rsid w:val="00AB60E2"/>
    <w:rsid w:val="00AB70E9"/>
    <w:rsid w:val="00AC2736"/>
    <w:rsid w:val="00AC52EB"/>
    <w:rsid w:val="00AD511F"/>
    <w:rsid w:val="00AF5A10"/>
    <w:rsid w:val="00AF773F"/>
    <w:rsid w:val="00B01C28"/>
    <w:rsid w:val="00B07E6E"/>
    <w:rsid w:val="00B1269D"/>
    <w:rsid w:val="00B32F4C"/>
    <w:rsid w:val="00B35C5C"/>
    <w:rsid w:val="00B40CD7"/>
    <w:rsid w:val="00B4121C"/>
    <w:rsid w:val="00B4523F"/>
    <w:rsid w:val="00B45991"/>
    <w:rsid w:val="00B55909"/>
    <w:rsid w:val="00B64F18"/>
    <w:rsid w:val="00B660BE"/>
    <w:rsid w:val="00B75CE7"/>
    <w:rsid w:val="00B7716F"/>
    <w:rsid w:val="00B862DC"/>
    <w:rsid w:val="00B872C3"/>
    <w:rsid w:val="00B87BB6"/>
    <w:rsid w:val="00B92FB1"/>
    <w:rsid w:val="00B96799"/>
    <w:rsid w:val="00B97DAC"/>
    <w:rsid w:val="00BA31EC"/>
    <w:rsid w:val="00BA6367"/>
    <w:rsid w:val="00BB1E88"/>
    <w:rsid w:val="00BC187D"/>
    <w:rsid w:val="00BC5617"/>
    <w:rsid w:val="00BE2A5B"/>
    <w:rsid w:val="00BF245F"/>
    <w:rsid w:val="00BF35E4"/>
    <w:rsid w:val="00C014DA"/>
    <w:rsid w:val="00C01574"/>
    <w:rsid w:val="00C0321D"/>
    <w:rsid w:val="00C05C3E"/>
    <w:rsid w:val="00C10192"/>
    <w:rsid w:val="00C10E75"/>
    <w:rsid w:val="00C17EAB"/>
    <w:rsid w:val="00C2112B"/>
    <w:rsid w:val="00C21692"/>
    <w:rsid w:val="00C21B90"/>
    <w:rsid w:val="00C31F14"/>
    <w:rsid w:val="00C363C0"/>
    <w:rsid w:val="00C420AC"/>
    <w:rsid w:val="00C42832"/>
    <w:rsid w:val="00C44B10"/>
    <w:rsid w:val="00C55EF1"/>
    <w:rsid w:val="00C60A64"/>
    <w:rsid w:val="00C64B66"/>
    <w:rsid w:val="00C70F38"/>
    <w:rsid w:val="00C731C1"/>
    <w:rsid w:val="00C8030C"/>
    <w:rsid w:val="00C814CD"/>
    <w:rsid w:val="00C903DD"/>
    <w:rsid w:val="00C97693"/>
    <w:rsid w:val="00CB0A1F"/>
    <w:rsid w:val="00CC3897"/>
    <w:rsid w:val="00CC3D85"/>
    <w:rsid w:val="00CC3E1D"/>
    <w:rsid w:val="00CD00D9"/>
    <w:rsid w:val="00CD5AB5"/>
    <w:rsid w:val="00CE11EF"/>
    <w:rsid w:val="00CF161B"/>
    <w:rsid w:val="00CF5544"/>
    <w:rsid w:val="00D03C35"/>
    <w:rsid w:val="00D0485C"/>
    <w:rsid w:val="00D06278"/>
    <w:rsid w:val="00D067EA"/>
    <w:rsid w:val="00D16DCB"/>
    <w:rsid w:val="00D2186B"/>
    <w:rsid w:val="00D224FA"/>
    <w:rsid w:val="00D239E7"/>
    <w:rsid w:val="00D265D9"/>
    <w:rsid w:val="00D269E1"/>
    <w:rsid w:val="00D4345F"/>
    <w:rsid w:val="00D43A60"/>
    <w:rsid w:val="00D44481"/>
    <w:rsid w:val="00D52ACA"/>
    <w:rsid w:val="00D54508"/>
    <w:rsid w:val="00D5456A"/>
    <w:rsid w:val="00D54C2A"/>
    <w:rsid w:val="00D55E35"/>
    <w:rsid w:val="00D740B4"/>
    <w:rsid w:val="00D814DF"/>
    <w:rsid w:val="00D94374"/>
    <w:rsid w:val="00D94FA5"/>
    <w:rsid w:val="00D9524C"/>
    <w:rsid w:val="00DA27E1"/>
    <w:rsid w:val="00DA31BA"/>
    <w:rsid w:val="00DB6551"/>
    <w:rsid w:val="00DC102C"/>
    <w:rsid w:val="00DC147A"/>
    <w:rsid w:val="00DC3BC4"/>
    <w:rsid w:val="00DC6141"/>
    <w:rsid w:val="00DD0174"/>
    <w:rsid w:val="00DD0E45"/>
    <w:rsid w:val="00DD58E5"/>
    <w:rsid w:val="00DD5E92"/>
    <w:rsid w:val="00DD7E81"/>
    <w:rsid w:val="00DE3894"/>
    <w:rsid w:val="00DE55EC"/>
    <w:rsid w:val="00DE72B9"/>
    <w:rsid w:val="00DF0547"/>
    <w:rsid w:val="00DF35BE"/>
    <w:rsid w:val="00DF5711"/>
    <w:rsid w:val="00E005E7"/>
    <w:rsid w:val="00E014CA"/>
    <w:rsid w:val="00E028E5"/>
    <w:rsid w:val="00E049A4"/>
    <w:rsid w:val="00E16084"/>
    <w:rsid w:val="00E2268F"/>
    <w:rsid w:val="00E23037"/>
    <w:rsid w:val="00E444D1"/>
    <w:rsid w:val="00E44935"/>
    <w:rsid w:val="00E45FDD"/>
    <w:rsid w:val="00E47A35"/>
    <w:rsid w:val="00E51423"/>
    <w:rsid w:val="00E527E9"/>
    <w:rsid w:val="00E76F88"/>
    <w:rsid w:val="00E77E41"/>
    <w:rsid w:val="00E8163B"/>
    <w:rsid w:val="00E82EAD"/>
    <w:rsid w:val="00E85AE0"/>
    <w:rsid w:val="00E90B5F"/>
    <w:rsid w:val="00E91CD4"/>
    <w:rsid w:val="00E93724"/>
    <w:rsid w:val="00EA1CAD"/>
    <w:rsid w:val="00EA3385"/>
    <w:rsid w:val="00EA7014"/>
    <w:rsid w:val="00EA7211"/>
    <w:rsid w:val="00EC4321"/>
    <w:rsid w:val="00EC4990"/>
    <w:rsid w:val="00EE3F6F"/>
    <w:rsid w:val="00EE3FB9"/>
    <w:rsid w:val="00EE7042"/>
    <w:rsid w:val="00F07A4D"/>
    <w:rsid w:val="00F10A4E"/>
    <w:rsid w:val="00F3190F"/>
    <w:rsid w:val="00F407CF"/>
    <w:rsid w:val="00F519BE"/>
    <w:rsid w:val="00F5284E"/>
    <w:rsid w:val="00F534EC"/>
    <w:rsid w:val="00F5405D"/>
    <w:rsid w:val="00F60C35"/>
    <w:rsid w:val="00F77396"/>
    <w:rsid w:val="00F8639D"/>
    <w:rsid w:val="00F90CCA"/>
    <w:rsid w:val="00F926BF"/>
    <w:rsid w:val="00F92EBF"/>
    <w:rsid w:val="00FB043B"/>
    <w:rsid w:val="00FC1F5C"/>
    <w:rsid w:val="00FC6E16"/>
    <w:rsid w:val="00FD6CFC"/>
    <w:rsid w:val="00FE0BFC"/>
    <w:rsid w:val="00FE2992"/>
    <w:rsid w:val="00FF1881"/>
    <w:rsid w:val="00FF2772"/>
    <w:rsid w:val="00FF3A8F"/>
    <w:rsid w:val="044B0C29"/>
    <w:rsid w:val="04B8DC27"/>
    <w:rsid w:val="0BD32283"/>
    <w:rsid w:val="1068C099"/>
    <w:rsid w:val="157FF35E"/>
    <w:rsid w:val="189F6216"/>
    <w:rsid w:val="18A8ED6F"/>
    <w:rsid w:val="19D49844"/>
    <w:rsid w:val="1A44BDD0"/>
    <w:rsid w:val="1C0AAD12"/>
    <w:rsid w:val="1FD27481"/>
    <w:rsid w:val="1FED6CB4"/>
    <w:rsid w:val="1FF9FE54"/>
    <w:rsid w:val="2039BE3E"/>
    <w:rsid w:val="23D23721"/>
    <w:rsid w:val="2566698E"/>
    <w:rsid w:val="25877077"/>
    <w:rsid w:val="25DC6296"/>
    <w:rsid w:val="296E2A99"/>
    <w:rsid w:val="2D8E1A06"/>
    <w:rsid w:val="2E3A14E4"/>
    <w:rsid w:val="365CD12F"/>
    <w:rsid w:val="36782ED7"/>
    <w:rsid w:val="391BB2D6"/>
    <w:rsid w:val="39AEEE05"/>
    <w:rsid w:val="39CF50EA"/>
    <w:rsid w:val="3B4CD1B4"/>
    <w:rsid w:val="3D459A29"/>
    <w:rsid w:val="42A96CBF"/>
    <w:rsid w:val="441D5B08"/>
    <w:rsid w:val="4689EFFD"/>
    <w:rsid w:val="486E86EC"/>
    <w:rsid w:val="492FEA76"/>
    <w:rsid w:val="4B50A01F"/>
    <w:rsid w:val="4E7E731E"/>
    <w:rsid w:val="4EA1520C"/>
    <w:rsid w:val="4F023067"/>
    <w:rsid w:val="4FA6BBFE"/>
    <w:rsid w:val="52BCA116"/>
    <w:rsid w:val="53D67849"/>
    <w:rsid w:val="5AEE82BE"/>
    <w:rsid w:val="5B2F86B1"/>
    <w:rsid w:val="5E0B72DE"/>
    <w:rsid w:val="6128A91B"/>
    <w:rsid w:val="62942F0A"/>
    <w:rsid w:val="63448EA5"/>
    <w:rsid w:val="6938F2B2"/>
    <w:rsid w:val="6AD4C313"/>
    <w:rsid w:val="712ADC3A"/>
    <w:rsid w:val="732BDB20"/>
    <w:rsid w:val="74A25264"/>
    <w:rsid w:val="7519C899"/>
    <w:rsid w:val="75FAB651"/>
    <w:rsid w:val="7C42869A"/>
    <w:rsid w:val="7D1CA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D426C9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CE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CD0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0D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D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1553A"/>
    <w:rPr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2D0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A355F"/>
  </w:style>
  <w:style w:type="character" w:customStyle="1" w:styleId="eop">
    <w:name w:val="eop"/>
    <w:basedOn w:val="DefaultParagraphFont"/>
    <w:rsid w:val="004A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witter.com/Stellantis" TargetMode="External"/><Relationship Id="rId18" Type="http://schemas.openxmlformats.org/officeDocument/2006/relationships/hyperlink" Target="https://facebook.com/Stellantis/" TargetMode="External"/><Relationship Id="rId26" Type="http://schemas.openxmlformats.org/officeDocument/2006/relationships/hyperlink" Target="http://www.stellantis.com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www.linkedin.com/company/66256333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stellantis.com/en" TargetMode="External"/><Relationship Id="rId17" Type="http://schemas.openxmlformats.org/officeDocument/2006/relationships/image" Target="media/image2.emf"/><Relationship Id="rId25" Type="http://schemas.openxmlformats.org/officeDocument/2006/relationships/hyperlink" Target="mailto:communications@stellantis.com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facebook.com/Stellantis/" TargetMode="External"/><Relationship Id="rId20" Type="http://schemas.openxmlformats.org/officeDocument/2006/relationships/image" Target="media/image3.emf"/><Relationship Id="rId29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youtube.com/channel/UCKgSLvI1SYKOTpEToycAz7Q" TargetMode="External"/><Relationship Id="rId5" Type="http://schemas.openxmlformats.org/officeDocument/2006/relationships/customXml" Target="../customXml/item4.xml"/><Relationship Id="rId15" Type="http://schemas.openxmlformats.org/officeDocument/2006/relationships/hyperlink" Target="https://twitter.com/Stellantis" TargetMode="External"/><Relationship Id="rId23" Type="http://schemas.openxmlformats.org/officeDocument/2006/relationships/image" Target="media/image4.emf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linkedin.com/company/66256333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image" Target="media/image1.emf"/><Relationship Id="rId22" Type="http://schemas.openxmlformats.org/officeDocument/2006/relationships/hyperlink" Target="https://www.youtube.com/channel/UCKgSLvI1SYKOTpEToycAz7Q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0F7AE85564A47AA9A988DA8B1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D6B6B-8E9C-4492-9717-F1F1DAD28B12}"/>
      </w:docPartPr>
      <w:docPartBody>
        <w:p w:rsidR="00BC117A" w:rsidRDefault="00174760" w:rsidP="00174760">
          <w:pPr>
            <w:pStyle w:val="ED10F7AE85564A47AA9A988DA8B147AC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5A1EC6C7FBA84FE3B7280D245CB7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D2DF4-7A2B-4E77-AE07-E922FA612930}"/>
      </w:docPartPr>
      <w:docPartBody>
        <w:p w:rsidR="00BC117A" w:rsidRDefault="00174760" w:rsidP="00174760">
          <w:pPr>
            <w:pStyle w:val="5A1EC6C7FBA84FE3B7280D245CB780F0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09"/>
    <w:rsid w:val="00033EDC"/>
    <w:rsid w:val="00072300"/>
    <w:rsid w:val="00155704"/>
    <w:rsid w:val="00173102"/>
    <w:rsid w:val="00174760"/>
    <w:rsid w:val="001C3DFD"/>
    <w:rsid w:val="002777DB"/>
    <w:rsid w:val="002D4C03"/>
    <w:rsid w:val="002F20ED"/>
    <w:rsid w:val="003173C2"/>
    <w:rsid w:val="00344B1F"/>
    <w:rsid w:val="00351DF5"/>
    <w:rsid w:val="00356096"/>
    <w:rsid w:val="003770C1"/>
    <w:rsid w:val="00385274"/>
    <w:rsid w:val="003B1C07"/>
    <w:rsid w:val="004C0E4E"/>
    <w:rsid w:val="00545869"/>
    <w:rsid w:val="005475D3"/>
    <w:rsid w:val="00565257"/>
    <w:rsid w:val="00654DD0"/>
    <w:rsid w:val="00664402"/>
    <w:rsid w:val="006D173C"/>
    <w:rsid w:val="006D45A0"/>
    <w:rsid w:val="0070238A"/>
    <w:rsid w:val="00720D82"/>
    <w:rsid w:val="00765FD7"/>
    <w:rsid w:val="007761EE"/>
    <w:rsid w:val="00793270"/>
    <w:rsid w:val="007E2D65"/>
    <w:rsid w:val="00803E22"/>
    <w:rsid w:val="0083352D"/>
    <w:rsid w:val="00870602"/>
    <w:rsid w:val="00874D81"/>
    <w:rsid w:val="00892708"/>
    <w:rsid w:val="008E21D5"/>
    <w:rsid w:val="009026B8"/>
    <w:rsid w:val="0092558C"/>
    <w:rsid w:val="00963CD9"/>
    <w:rsid w:val="00975CD0"/>
    <w:rsid w:val="00980239"/>
    <w:rsid w:val="009D4262"/>
    <w:rsid w:val="009F24FF"/>
    <w:rsid w:val="00A12D1F"/>
    <w:rsid w:val="00A236B9"/>
    <w:rsid w:val="00A46EB3"/>
    <w:rsid w:val="00B02B35"/>
    <w:rsid w:val="00B45101"/>
    <w:rsid w:val="00BB794C"/>
    <w:rsid w:val="00BC117A"/>
    <w:rsid w:val="00CC03F8"/>
    <w:rsid w:val="00CC5ED8"/>
    <w:rsid w:val="00D5562B"/>
    <w:rsid w:val="00D90189"/>
    <w:rsid w:val="00DB3E51"/>
    <w:rsid w:val="00EB331A"/>
    <w:rsid w:val="00F24C09"/>
    <w:rsid w:val="00F543F7"/>
    <w:rsid w:val="00F556F8"/>
    <w:rsid w:val="00F621CE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760"/>
    <w:rPr>
      <w:color w:val="808080"/>
    </w:rPr>
  </w:style>
  <w:style w:type="paragraph" w:customStyle="1" w:styleId="ED10F7AE85564A47AA9A988DA8B147AC">
    <w:name w:val="ED10F7AE85564A47AA9A988DA8B147AC"/>
    <w:rsid w:val="00174760"/>
  </w:style>
  <w:style w:type="paragraph" w:customStyle="1" w:styleId="5A1EC6C7FBA84FE3B7280D245CB780F0">
    <w:name w:val="5A1EC6C7FBA84FE3B7280D245CB780F0"/>
    <w:rsid w:val="00174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8477B9C20E14CA9F0955F91DE4175" ma:contentTypeVersion="16" ma:contentTypeDescription="Crée un document." ma:contentTypeScope="" ma:versionID="ff49266f3071a79dcfffe7d6a490ba22">
  <xsd:schema xmlns:xsd="http://www.w3.org/2001/XMLSchema" xmlns:xs="http://www.w3.org/2001/XMLSchema" xmlns:p="http://schemas.microsoft.com/office/2006/metadata/properties" xmlns:ns2="dbb4d87d-46f7-46c1-9bc6-3e0c71c763c1" xmlns:ns3="f5a869d1-00ff-4309-874c-c625cc88361a" targetNamespace="http://schemas.microsoft.com/office/2006/metadata/properties" ma:root="true" ma:fieldsID="8a91d68a784568c7b491f13c9b9cc08d" ns2:_="" ns3:_="">
    <xsd:import namespace="dbb4d87d-46f7-46c1-9bc6-3e0c71c763c1"/>
    <xsd:import namespace="f5a869d1-00ff-4309-874c-c625cc883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4d87d-46f7-46c1-9bc6-3e0c71c76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247bebf-ce0e-4fa1-bae7-748a1283d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869d1-00ff-4309-874c-c625cc883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3f4962-59bd-49e7-ba34-be1142185d2a}" ma:internalName="TaxCatchAll" ma:showField="CatchAllData" ma:web="f5a869d1-00ff-4309-874c-c625cc883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a869d1-00ff-4309-874c-c625cc88361a" xsi:nil="true"/>
    <lcf76f155ced4ddcb4097134ff3c332f xmlns="dbb4d87d-46f7-46c1-9bc6-3e0c71c763c1">
      <Terms xmlns="http://schemas.microsoft.com/office/infopath/2007/PartnerControls"/>
    </lcf76f155ced4ddcb4097134ff3c332f>
    <SharedWithUsers xmlns="f5a869d1-00ff-4309-874c-c625cc88361a">
      <UserInfo>
        <DisplayName>BERTRAND BLAISE</DisplayName>
        <AccountId>124</AccountId>
        <AccountType/>
      </UserInfo>
      <UserInfo>
        <DisplayName>FERNAO VILLELA SILVEIRA</DisplayName>
        <AccountId>134</AccountId>
        <AccountType/>
      </UserInfo>
      <UserInfo>
        <DisplayName>KARINE HILLAIREAU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008551-01A4-4F1E-8901-DCED358CC4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0143B-4A2B-4525-B616-FFD0DE59A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4d87d-46f7-46c1-9bc6-3e0c71c763c1"/>
    <ds:schemaRef ds:uri="f5a869d1-00ff-4309-874c-c625cc883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C608A-C58F-41FE-BA71-296B37854C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7903E5-A48F-4D87-8B39-7186F92BE816}">
  <ds:schemaRefs>
    <ds:schemaRef ds:uri="http://schemas.microsoft.com/office/2006/metadata/properties"/>
    <ds:schemaRef ds:uri="http://schemas.microsoft.com/office/infopath/2007/PartnerControls"/>
    <ds:schemaRef ds:uri="f5a869d1-00ff-4309-874c-c625cc88361a"/>
    <ds:schemaRef ds:uri="dbb4d87d-46f7-46c1-9bc6-3e0c71c763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FERNAO VILLELA SILVEIRA</cp:lastModifiedBy>
  <cp:revision>4</cp:revision>
  <cp:lastPrinted>2022-02-06T16:49:00Z</cp:lastPrinted>
  <dcterms:created xsi:type="dcterms:W3CDTF">2023-09-28T09:59:00Z</dcterms:created>
  <dcterms:modified xsi:type="dcterms:W3CDTF">2023-09-28T11:00:00Z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4537060a-daa4-433a-a193-48bb8b8e280a</vt:lpwstr>
  </property>
  <property fmtid="{D5CDD505-2E9C-101B-9397-08002B2CF9AE}" pid="3" name="Classification">
    <vt:lpwstr>Unclassified</vt:lpwstr>
  </property>
  <property fmtid="{D5CDD505-2E9C-101B-9397-08002B2CF9AE}" pid="4" name="MSIP_Label_2fd53d93-3f4c-4b90-b511-bd6bdbb4fba9_Enabled">
    <vt:lpwstr>true</vt:lpwstr>
  </property>
  <property fmtid="{D5CDD505-2E9C-101B-9397-08002B2CF9AE}" pid="5" name="MSIP_Label_2fd53d93-3f4c-4b90-b511-bd6bdbb4fba9_SetDate">
    <vt:lpwstr>2023-04-19T07:45:43Z</vt:lpwstr>
  </property>
  <property fmtid="{D5CDD505-2E9C-101B-9397-08002B2CF9AE}" pid="6" name="MSIP_Label_2fd53d93-3f4c-4b90-b511-bd6bdbb4fba9_Method">
    <vt:lpwstr>Standard</vt:lpwstr>
  </property>
  <property fmtid="{D5CDD505-2E9C-101B-9397-08002B2CF9AE}" pid="7" name="MSIP_Label_2fd53d93-3f4c-4b90-b511-bd6bdbb4fba9_Name">
    <vt:lpwstr>2fd53d93-3f4c-4b90-b511-bd6bdbb4fba9</vt:lpwstr>
  </property>
  <property fmtid="{D5CDD505-2E9C-101B-9397-08002B2CF9AE}" pid="8" name="MSIP_Label_2fd53d93-3f4c-4b90-b511-bd6bdbb4fba9_SiteId">
    <vt:lpwstr>d852d5cd-724c-4128-8812-ffa5db3f8507</vt:lpwstr>
  </property>
  <property fmtid="{D5CDD505-2E9C-101B-9397-08002B2CF9AE}" pid="9" name="MSIP_Label_2fd53d93-3f4c-4b90-b511-bd6bdbb4fba9_ActionId">
    <vt:lpwstr>9f634bfa-fc20-4ebb-a801-6f8cf5267ecb</vt:lpwstr>
  </property>
  <property fmtid="{D5CDD505-2E9C-101B-9397-08002B2CF9AE}" pid="10" name="MSIP_Label_2fd53d93-3f4c-4b90-b511-bd6bdbb4fba9_ContentBits">
    <vt:lpwstr>0</vt:lpwstr>
  </property>
  <property fmtid="{D5CDD505-2E9C-101B-9397-08002B2CF9AE}" pid="11" name="ContentTypeId">
    <vt:lpwstr>0x0101006BC8477B9C20E14CA9F0955F91DE4175</vt:lpwstr>
  </property>
  <property fmtid="{D5CDD505-2E9C-101B-9397-08002B2CF9AE}" pid="12" name="MediaServiceImageTags">
    <vt:lpwstr/>
  </property>
</Properties>
</file>