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BB75" w14:textId="6CF11284" w:rsidR="00F668BB" w:rsidRPr="001E7EDD" w:rsidRDefault="0086416D" w:rsidP="00910248">
      <w:pPr>
        <w:pStyle w:val="SSubjectBlock"/>
        <w:rPr>
          <w:bCs/>
          <w:szCs w:val="16"/>
          <w:lang w:val="fr-FR"/>
        </w:rPr>
      </w:pPr>
      <w:r w:rsidRPr="001E7EDD"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4D224CF9" wp14:editId="37EFD342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62B1232" id="Freeform 27" o:spid="_x0000_s1026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" o:allowoverlap="f" path="m329,39l,39,27,,354,,329,39xe" fillcolor="#243782 [3204]" stroked="f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 w:rsidR="004A07E9">
        <w:rPr>
          <w:lang w:val="fr-FR"/>
        </w:rPr>
        <w:t xml:space="preserve">Stellantis </w:t>
      </w:r>
      <w:r w:rsidR="00025F25">
        <w:rPr>
          <w:lang w:val="fr-FR"/>
        </w:rPr>
        <w:t>détaille</w:t>
      </w:r>
      <w:r w:rsidR="004A07E9">
        <w:rPr>
          <w:lang w:val="fr-FR"/>
        </w:rPr>
        <w:t xml:space="preserve"> son calendrier financier pour 202</w:t>
      </w:r>
      <w:r w:rsidR="007F0CCD">
        <w:rPr>
          <w:lang w:val="fr-FR"/>
        </w:rPr>
        <w:t>3</w:t>
      </w:r>
    </w:p>
    <w:p w14:paraId="72D5590F" w14:textId="30933051" w:rsidR="0071485E" w:rsidRPr="004A07E9" w:rsidRDefault="000A39EA" w:rsidP="007F0CCD">
      <w:pPr>
        <w:rPr>
          <w:rFonts w:eastAsia="Encode Sans" w:cs="Encode Sans"/>
          <w:szCs w:val="24"/>
          <w:lang w:val="fr-FR"/>
        </w:rPr>
      </w:pPr>
      <w:r>
        <w:rPr>
          <w:szCs w:val="24"/>
          <w:lang w:val="fr-FR"/>
        </w:rPr>
        <w:t xml:space="preserve">AMSTERDAM, </w:t>
      </w:r>
      <w:r w:rsidR="00AB1739">
        <w:rPr>
          <w:szCs w:val="24"/>
          <w:lang w:val="fr-FR"/>
        </w:rPr>
        <w:t>30</w:t>
      </w:r>
      <w:r w:rsidR="0071485E" w:rsidRPr="004A07E9">
        <w:rPr>
          <w:szCs w:val="24"/>
          <w:lang w:val="fr-FR"/>
        </w:rPr>
        <w:t xml:space="preserve"> janvier 202</w:t>
      </w:r>
      <w:r w:rsidR="007F0CCD">
        <w:rPr>
          <w:szCs w:val="24"/>
          <w:lang w:val="fr-FR"/>
        </w:rPr>
        <w:t>3</w:t>
      </w:r>
      <w:r w:rsidR="0071485E" w:rsidRPr="004A07E9">
        <w:rPr>
          <w:szCs w:val="24"/>
          <w:lang w:val="fr-FR"/>
        </w:rPr>
        <w:t xml:space="preserve"> - </w:t>
      </w:r>
      <w:r w:rsidR="00025F25">
        <w:rPr>
          <w:rFonts w:eastAsia="Encode Sans" w:cs="Encode Sans"/>
          <w:szCs w:val="24"/>
          <w:lang w:val="fr-FR"/>
        </w:rPr>
        <w:t>Stellantis N.V. annonce</w:t>
      </w:r>
      <w:r w:rsidR="0071485E" w:rsidRPr="004A07E9">
        <w:rPr>
          <w:rFonts w:eastAsia="Encode Sans" w:cs="Encode Sans"/>
          <w:szCs w:val="24"/>
          <w:lang w:val="fr-FR"/>
        </w:rPr>
        <w:t xml:space="preserve"> </w:t>
      </w:r>
      <w:r w:rsidR="004A07E9" w:rsidRPr="004A07E9">
        <w:rPr>
          <w:rFonts w:eastAsia="Encode Sans" w:cs="Encode Sans"/>
          <w:szCs w:val="24"/>
          <w:lang w:val="fr-FR"/>
        </w:rPr>
        <w:t xml:space="preserve">son calendrier financier pour </w:t>
      </w:r>
      <w:r w:rsidR="0071485E" w:rsidRPr="004A07E9">
        <w:rPr>
          <w:rFonts w:eastAsia="Encode Sans" w:cs="Encode Sans"/>
          <w:szCs w:val="24"/>
          <w:lang w:val="fr-FR"/>
        </w:rPr>
        <w:t>202</w:t>
      </w:r>
      <w:r w:rsidR="007F0CCD">
        <w:rPr>
          <w:rFonts w:eastAsia="Encode Sans" w:cs="Encode Sans"/>
          <w:szCs w:val="24"/>
          <w:lang w:val="fr-FR"/>
        </w:rPr>
        <w:t>3</w:t>
      </w:r>
      <w:r w:rsidR="00F809E5" w:rsidRPr="000D0592">
        <w:rPr>
          <w:rFonts w:eastAsia="Encode Sans" w:cs="Encode Sans"/>
          <w:szCs w:val="24"/>
          <w:vertAlign w:val="superscript"/>
          <w:lang w:val="fr-FR"/>
        </w:rPr>
        <w:t>(</w:t>
      </w:r>
      <w:r w:rsidR="0071485E" w:rsidRPr="007F0CCD">
        <w:rPr>
          <w:rFonts w:eastAsia="Encode Sans" w:cs="Encode Sans"/>
          <w:szCs w:val="24"/>
          <w:vertAlign w:val="superscript"/>
          <w:lang w:val="fr-FR"/>
        </w:rPr>
        <w:t>1</w:t>
      </w:r>
      <w:proofErr w:type="gramStart"/>
      <w:r w:rsidR="00F809E5">
        <w:rPr>
          <w:rFonts w:eastAsia="Encode Sans" w:cs="Encode Sans"/>
          <w:szCs w:val="24"/>
          <w:vertAlign w:val="superscript"/>
          <w:lang w:val="fr-FR"/>
        </w:rPr>
        <w:t>)</w:t>
      </w:r>
      <w:r w:rsidR="0071485E" w:rsidRPr="004A07E9">
        <w:rPr>
          <w:rFonts w:eastAsia="Encode Sans" w:cs="Encode Sans"/>
          <w:szCs w:val="24"/>
          <w:lang w:val="fr-FR"/>
        </w:rPr>
        <w:t>:</w:t>
      </w:r>
      <w:proofErr w:type="gramEnd"/>
    </w:p>
    <w:p w14:paraId="7DC68177" w14:textId="733E2274" w:rsidR="0071485E" w:rsidRPr="0071485E" w:rsidRDefault="0071485E" w:rsidP="007F0CCD">
      <w:pPr>
        <w:tabs>
          <w:tab w:val="left" w:pos="2552"/>
        </w:tabs>
        <w:ind w:firstLine="426"/>
        <w:rPr>
          <w:rFonts w:eastAsia="Encode Sans Expanded Expanded" w:cs="Encode Sans Expanded Expanded"/>
          <w:szCs w:val="24"/>
          <w:lang w:val="fr-FR"/>
        </w:rPr>
      </w:pPr>
      <w:r w:rsidRPr="00B94C7F">
        <w:rPr>
          <w:rFonts w:eastAsia="Encode Sans Expanded Expanded" w:cs="Encode Sans Expanded Expanded"/>
          <w:b/>
          <w:szCs w:val="24"/>
          <w:lang w:val="fr-FR"/>
        </w:rPr>
        <w:t>2</w:t>
      </w:r>
      <w:r w:rsidR="007F0CCD">
        <w:rPr>
          <w:rFonts w:eastAsia="Encode Sans Expanded Expanded" w:cs="Encode Sans Expanded Expanded"/>
          <w:b/>
          <w:szCs w:val="24"/>
          <w:lang w:val="fr-FR"/>
        </w:rPr>
        <w:t>2</w:t>
      </w:r>
      <w:r w:rsidRPr="00B94C7F">
        <w:rPr>
          <w:rFonts w:eastAsia="Encode Sans Expanded Expanded" w:cs="Encode Sans Expanded Expanded"/>
          <w:b/>
          <w:szCs w:val="24"/>
          <w:lang w:val="fr-FR"/>
        </w:rPr>
        <w:t xml:space="preserve"> février 202</w:t>
      </w:r>
      <w:r w:rsidR="007F0CCD">
        <w:rPr>
          <w:rFonts w:eastAsia="Encode Sans Expanded Expanded" w:cs="Encode Sans Expanded Expanded"/>
          <w:b/>
          <w:szCs w:val="24"/>
          <w:lang w:val="fr-FR"/>
        </w:rPr>
        <w:t>3</w:t>
      </w:r>
      <w:r w:rsidRPr="0071485E">
        <w:rPr>
          <w:szCs w:val="24"/>
          <w:lang w:val="fr-FR"/>
        </w:rPr>
        <w:tab/>
      </w:r>
      <w:r w:rsidR="00BF290A">
        <w:rPr>
          <w:szCs w:val="24"/>
          <w:lang w:val="fr-FR"/>
        </w:rPr>
        <w:tab/>
      </w:r>
      <w:r w:rsidRPr="0071485E">
        <w:rPr>
          <w:rFonts w:eastAsia="Encode Sans Expanded Expanded" w:cs="Encode Sans Expanded Expanded"/>
          <w:szCs w:val="24"/>
          <w:lang w:val="fr-FR"/>
        </w:rPr>
        <w:t>Résultats financiers 202</w:t>
      </w:r>
      <w:r w:rsidR="007F0CCD">
        <w:rPr>
          <w:rFonts w:eastAsia="Encode Sans Expanded Expanded" w:cs="Encode Sans Expanded Expanded"/>
          <w:szCs w:val="24"/>
          <w:lang w:val="fr-FR"/>
        </w:rPr>
        <w:t>2</w:t>
      </w:r>
    </w:p>
    <w:p w14:paraId="4361BD86" w14:textId="5E06EFA0" w:rsidR="0071485E" w:rsidRPr="00FB628D" w:rsidRDefault="007F0CCD" w:rsidP="007F0CCD">
      <w:pPr>
        <w:tabs>
          <w:tab w:val="left" w:pos="2552"/>
        </w:tabs>
        <w:ind w:firstLine="426"/>
        <w:rPr>
          <w:rFonts w:eastAsia="Encode Sans Expanded Expanded" w:cs="Encode Sans Expanded Expanded"/>
          <w:szCs w:val="24"/>
          <w:lang w:val="fr-FR"/>
        </w:rPr>
      </w:pPr>
      <w:r>
        <w:rPr>
          <w:rFonts w:eastAsia="Encode Sans Expanded Expanded" w:cs="Encode Sans Expanded Expanded"/>
          <w:b/>
          <w:szCs w:val="24"/>
          <w:lang w:val="fr-FR"/>
        </w:rPr>
        <w:t>3</w:t>
      </w:r>
      <w:r w:rsidR="0071485E" w:rsidRPr="00B94C7F">
        <w:rPr>
          <w:rFonts w:eastAsia="Encode Sans Expanded Expanded" w:cs="Encode Sans Expanded Expanded"/>
          <w:b/>
          <w:szCs w:val="24"/>
          <w:lang w:val="fr-FR"/>
        </w:rPr>
        <w:t xml:space="preserve"> mai 202</w:t>
      </w:r>
      <w:r>
        <w:rPr>
          <w:rFonts w:eastAsia="Encode Sans Expanded Expanded" w:cs="Encode Sans Expanded Expanded"/>
          <w:b/>
          <w:szCs w:val="24"/>
          <w:lang w:val="fr-FR"/>
        </w:rPr>
        <w:t>3</w:t>
      </w:r>
      <w:r w:rsidR="0071485E">
        <w:rPr>
          <w:szCs w:val="24"/>
          <w:lang w:val="fr-FR"/>
        </w:rPr>
        <w:tab/>
      </w:r>
      <w:r w:rsidR="00BF290A">
        <w:rPr>
          <w:szCs w:val="24"/>
          <w:lang w:val="fr-FR"/>
        </w:rPr>
        <w:tab/>
      </w:r>
      <w:r w:rsidR="00025F25">
        <w:rPr>
          <w:rFonts w:eastAsia="Encode Sans Expanded Expanded" w:cs="Encode Sans Expanded Expanded"/>
          <w:szCs w:val="24"/>
          <w:lang w:val="fr-FR"/>
        </w:rPr>
        <w:t>Ventes et c</w:t>
      </w:r>
      <w:r w:rsidR="0071485E" w:rsidRPr="00FB628D">
        <w:rPr>
          <w:rFonts w:eastAsia="Encode Sans Expanded Expanded" w:cs="Encode Sans Expanded Expanded"/>
          <w:szCs w:val="24"/>
          <w:lang w:val="fr-FR"/>
        </w:rPr>
        <w:t>hiffre d’</w:t>
      </w:r>
      <w:r w:rsidR="0071485E">
        <w:rPr>
          <w:rFonts w:eastAsia="Encode Sans Expanded Expanded" w:cs="Encode Sans Expanded Expanded"/>
          <w:szCs w:val="24"/>
          <w:lang w:val="fr-FR"/>
        </w:rPr>
        <w:t>a</w:t>
      </w:r>
      <w:r w:rsidR="0071485E" w:rsidRPr="00FB628D">
        <w:rPr>
          <w:rFonts w:eastAsia="Encode Sans Expanded Expanded" w:cs="Encode Sans Expanded Expanded"/>
          <w:szCs w:val="24"/>
          <w:lang w:val="fr-FR"/>
        </w:rPr>
        <w:t>ffaires du 1</w:t>
      </w:r>
      <w:r w:rsidR="0071485E" w:rsidRPr="005B5701">
        <w:rPr>
          <w:rFonts w:eastAsia="Encode Sans Expanded Expanded" w:cs="Encode Sans Expanded Expanded"/>
          <w:szCs w:val="24"/>
          <w:vertAlign w:val="superscript"/>
          <w:lang w:val="fr-FR"/>
        </w:rPr>
        <w:t>er</w:t>
      </w:r>
      <w:r w:rsidR="0071485E" w:rsidRPr="00FB628D">
        <w:rPr>
          <w:rFonts w:eastAsia="Encode Sans Expanded Expanded" w:cs="Encode Sans Expanded Expanded"/>
          <w:szCs w:val="24"/>
          <w:lang w:val="fr-FR"/>
        </w:rPr>
        <w:t xml:space="preserve"> trimest</w:t>
      </w:r>
      <w:r w:rsidR="0071485E">
        <w:rPr>
          <w:rFonts w:eastAsia="Encode Sans Expanded Expanded" w:cs="Encode Sans Expanded Expanded"/>
          <w:szCs w:val="24"/>
          <w:lang w:val="fr-FR"/>
        </w:rPr>
        <w:t>re 202</w:t>
      </w:r>
      <w:r>
        <w:rPr>
          <w:rFonts w:eastAsia="Encode Sans Expanded Expanded" w:cs="Encode Sans Expanded Expanded"/>
          <w:szCs w:val="24"/>
          <w:lang w:val="fr-FR"/>
        </w:rPr>
        <w:t>3</w:t>
      </w:r>
    </w:p>
    <w:p w14:paraId="17B08AEF" w14:textId="25C90949" w:rsidR="0071485E" w:rsidRPr="0071485E" w:rsidRDefault="00025F25" w:rsidP="007F0CCD">
      <w:pPr>
        <w:tabs>
          <w:tab w:val="left" w:pos="2552"/>
        </w:tabs>
        <w:ind w:firstLine="426"/>
        <w:rPr>
          <w:rFonts w:eastAsia="Encode Sans Expanded Expanded" w:cs="Encode Sans Expanded Expanded"/>
          <w:szCs w:val="24"/>
          <w:lang w:val="fr-FR"/>
        </w:rPr>
      </w:pPr>
      <w:r w:rsidRPr="00B94C7F">
        <w:rPr>
          <w:rFonts w:eastAsia="Encode Sans Expanded Expanded" w:cs="Encode Sans Expanded Expanded"/>
          <w:b/>
          <w:szCs w:val="24"/>
          <w:lang w:val="fr-FR"/>
        </w:rPr>
        <w:t>2</w:t>
      </w:r>
      <w:r w:rsidR="007F0CCD">
        <w:rPr>
          <w:rFonts w:eastAsia="Encode Sans Expanded Expanded" w:cs="Encode Sans Expanded Expanded"/>
          <w:b/>
          <w:szCs w:val="24"/>
          <w:lang w:val="fr-FR"/>
        </w:rPr>
        <w:t>7</w:t>
      </w:r>
      <w:r w:rsidRPr="00B94C7F">
        <w:rPr>
          <w:rFonts w:eastAsia="Encode Sans Expanded Expanded" w:cs="Encode Sans Expanded Expanded"/>
          <w:b/>
          <w:szCs w:val="24"/>
          <w:lang w:val="fr-FR"/>
        </w:rPr>
        <w:t xml:space="preserve"> juillet </w:t>
      </w:r>
      <w:r w:rsidR="0071485E" w:rsidRPr="00B94C7F">
        <w:rPr>
          <w:rFonts w:eastAsia="Encode Sans Expanded Expanded" w:cs="Encode Sans Expanded Expanded"/>
          <w:b/>
          <w:szCs w:val="24"/>
          <w:lang w:val="fr-FR"/>
        </w:rPr>
        <w:t>202</w:t>
      </w:r>
      <w:r w:rsidR="007F0CCD">
        <w:rPr>
          <w:rFonts w:eastAsia="Encode Sans Expanded Expanded" w:cs="Encode Sans Expanded Expanded"/>
          <w:b/>
          <w:szCs w:val="24"/>
          <w:lang w:val="fr-FR"/>
        </w:rPr>
        <w:t>3</w:t>
      </w:r>
      <w:r w:rsidR="0071485E">
        <w:rPr>
          <w:szCs w:val="24"/>
          <w:lang w:val="fr-FR"/>
        </w:rPr>
        <w:tab/>
      </w:r>
      <w:r w:rsidR="00BF290A">
        <w:rPr>
          <w:szCs w:val="24"/>
          <w:lang w:val="fr-FR"/>
        </w:rPr>
        <w:tab/>
      </w:r>
      <w:r w:rsidR="0071485E" w:rsidRPr="0071485E">
        <w:rPr>
          <w:rFonts w:eastAsia="Encode Sans Expanded Expanded" w:cs="Encode Sans Expanded Expanded"/>
          <w:szCs w:val="24"/>
          <w:lang w:val="fr-FR"/>
        </w:rPr>
        <w:t>Résultats semestriels 202</w:t>
      </w:r>
      <w:r w:rsidR="007F0CCD">
        <w:rPr>
          <w:rFonts w:eastAsia="Encode Sans Expanded Expanded" w:cs="Encode Sans Expanded Expanded"/>
          <w:szCs w:val="24"/>
          <w:lang w:val="fr-FR"/>
        </w:rPr>
        <w:t>3</w:t>
      </w:r>
    </w:p>
    <w:p w14:paraId="6ACEB0B6" w14:textId="5DA26DCD" w:rsidR="0071485E" w:rsidRDefault="0071485E" w:rsidP="007F0CCD">
      <w:pPr>
        <w:tabs>
          <w:tab w:val="left" w:pos="2552"/>
        </w:tabs>
        <w:ind w:left="2826" w:hanging="2400"/>
        <w:rPr>
          <w:rFonts w:eastAsia="Encode Sans Expanded Expanded" w:cs="Encode Sans Expanded Expanded"/>
          <w:szCs w:val="24"/>
          <w:lang w:val="fr-FR"/>
        </w:rPr>
      </w:pPr>
      <w:r w:rsidRPr="00B94C7F">
        <w:rPr>
          <w:rFonts w:eastAsia="Encode Sans Expanded Expanded" w:cs="Encode Sans Expanded Expanded"/>
          <w:b/>
          <w:szCs w:val="24"/>
          <w:lang w:val="fr-FR"/>
        </w:rPr>
        <w:t>3</w:t>
      </w:r>
      <w:r w:rsidR="007F0CCD">
        <w:rPr>
          <w:rFonts w:eastAsia="Encode Sans Expanded Expanded" w:cs="Encode Sans Expanded Expanded"/>
          <w:b/>
          <w:szCs w:val="24"/>
          <w:lang w:val="fr-FR"/>
        </w:rPr>
        <w:t>1</w:t>
      </w:r>
      <w:r w:rsidRPr="00B94C7F">
        <w:rPr>
          <w:rFonts w:eastAsia="Encode Sans Expanded Expanded" w:cs="Encode Sans Expanded Expanded"/>
          <w:b/>
          <w:szCs w:val="24"/>
          <w:lang w:val="fr-FR"/>
        </w:rPr>
        <w:t xml:space="preserve"> </w:t>
      </w:r>
      <w:r w:rsidR="007F0CCD">
        <w:rPr>
          <w:rFonts w:eastAsia="Encode Sans Expanded Expanded" w:cs="Encode Sans Expanded Expanded"/>
          <w:b/>
          <w:szCs w:val="24"/>
          <w:lang w:val="fr-FR"/>
        </w:rPr>
        <w:t>octobre</w:t>
      </w:r>
      <w:r w:rsidRPr="00B94C7F">
        <w:rPr>
          <w:rFonts w:eastAsia="Encode Sans Expanded Expanded" w:cs="Encode Sans Expanded Expanded"/>
          <w:b/>
          <w:szCs w:val="24"/>
          <w:lang w:val="fr-FR"/>
        </w:rPr>
        <w:t xml:space="preserve"> 202</w:t>
      </w:r>
      <w:r w:rsidR="007F0CCD">
        <w:rPr>
          <w:rFonts w:eastAsia="Encode Sans Expanded Expanded" w:cs="Encode Sans Expanded Expanded"/>
          <w:b/>
          <w:szCs w:val="24"/>
          <w:lang w:val="fr-FR"/>
        </w:rPr>
        <w:t>3</w:t>
      </w:r>
      <w:r w:rsidRPr="00FB628D">
        <w:rPr>
          <w:szCs w:val="24"/>
          <w:lang w:val="fr-FR"/>
        </w:rPr>
        <w:tab/>
      </w:r>
      <w:r w:rsidR="00BF290A">
        <w:rPr>
          <w:szCs w:val="24"/>
          <w:lang w:val="fr-FR"/>
        </w:rPr>
        <w:tab/>
      </w:r>
      <w:r w:rsidRPr="00FB628D">
        <w:rPr>
          <w:rFonts w:eastAsia="Encode Sans Expanded Expanded" w:cs="Encode Sans Expanded Expanded"/>
          <w:szCs w:val="24"/>
          <w:lang w:val="fr-FR"/>
        </w:rPr>
        <w:t xml:space="preserve">Ventes et chiffre d’affaires du </w:t>
      </w:r>
      <w:r>
        <w:rPr>
          <w:rFonts w:eastAsia="Encode Sans Expanded Expanded" w:cs="Encode Sans Expanded Expanded"/>
          <w:szCs w:val="24"/>
          <w:lang w:val="fr-FR"/>
        </w:rPr>
        <w:t>3</w:t>
      </w:r>
      <w:r w:rsidRPr="00FB628D">
        <w:rPr>
          <w:rFonts w:eastAsia="Encode Sans Expanded Expanded" w:cs="Encode Sans Expanded Expanded"/>
          <w:szCs w:val="24"/>
          <w:vertAlign w:val="superscript"/>
          <w:lang w:val="fr-FR"/>
        </w:rPr>
        <w:t>ème</w:t>
      </w:r>
      <w:r>
        <w:rPr>
          <w:rFonts w:eastAsia="Encode Sans Expanded Expanded" w:cs="Encode Sans Expanded Expanded"/>
          <w:szCs w:val="24"/>
          <w:lang w:val="fr-FR"/>
        </w:rPr>
        <w:t xml:space="preserve"> trimestre 202</w:t>
      </w:r>
      <w:r w:rsidR="007F0CCD">
        <w:rPr>
          <w:rFonts w:eastAsia="Encode Sans Expanded Expanded" w:cs="Encode Sans Expanded Expanded"/>
          <w:szCs w:val="24"/>
          <w:lang w:val="fr-FR"/>
        </w:rPr>
        <w:t>3</w:t>
      </w:r>
    </w:p>
    <w:p w14:paraId="165E37AC" w14:textId="1C8CE976" w:rsidR="0071485E" w:rsidRPr="00890284" w:rsidRDefault="0071485E" w:rsidP="007F0CCD">
      <w:pPr>
        <w:spacing w:line="257" w:lineRule="auto"/>
        <w:rPr>
          <w:rFonts w:eastAsia="Encode Sans Expanded Expanded" w:cs="Encode Sans Expanded Expanded"/>
          <w:color w:val="222222"/>
          <w:szCs w:val="24"/>
          <w:lang w:val="fr-FR"/>
        </w:rPr>
      </w:pPr>
      <w:r w:rsidRPr="00890284">
        <w:rPr>
          <w:rFonts w:eastAsia="Encode Sans Expanded Expanded" w:cs="Encode Sans Expanded Expanded"/>
          <w:color w:val="222222"/>
          <w:szCs w:val="24"/>
          <w:lang w:val="fr-FR"/>
        </w:rPr>
        <w:t xml:space="preserve">Une </w:t>
      </w:r>
      <w:r w:rsidR="00025F25">
        <w:rPr>
          <w:rFonts w:eastAsia="Encode Sans Expanded Expanded" w:cs="Encode Sans Expanded Expanded"/>
          <w:color w:val="222222"/>
          <w:szCs w:val="24"/>
          <w:lang w:val="fr-FR"/>
        </w:rPr>
        <w:t>publication sur Internet</w:t>
      </w:r>
      <w:r w:rsidRPr="00890284">
        <w:rPr>
          <w:rFonts w:eastAsia="Encode Sans Expanded Expanded" w:cs="Encode Sans Expanded Expanded"/>
          <w:color w:val="222222"/>
          <w:szCs w:val="24"/>
          <w:lang w:val="fr-FR"/>
        </w:rPr>
        <w:t xml:space="preserve"> et </w:t>
      </w:r>
      <w:r w:rsidR="00025F25">
        <w:rPr>
          <w:rFonts w:eastAsia="Encode Sans Expanded Expanded" w:cs="Encode Sans Expanded Expanded"/>
          <w:color w:val="222222"/>
          <w:szCs w:val="24"/>
          <w:lang w:val="fr-FR"/>
        </w:rPr>
        <w:t xml:space="preserve">un </w:t>
      </w:r>
      <w:proofErr w:type="spellStart"/>
      <w:r w:rsidR="00025F25">
        <w:rPr>
          <w:rFonts w:eastAsia="Encode Sans Expanded Expanded" w:cs="Encode Sans Expanded Expanded"/>
          <w:color w:val="222222"/>
          <w:szCs w:val="24"/>
          <w:lang w:val="fr-FR"/>
        </w:rPr>
        <w:t>webcast</w:t>
      </w:r>
      <w:proofErr w:type="spellEnd"/>
      <w:r w:rsidR="00025F25">
        <w:rPr>
          <w:rFonts w:eastAsia="Encode Sans Expanded Expanded" w:cs="Encode Sans Expanded Expanded"/>
          <w:color w:val="222222"/>
          <w:szCs w:val="24"/>
          <w:lang w:val="fr-FR"/>
        </w:rPr>
        <w:t xml:space="preserve"> </w:t>
      </w:r>
      <w:r w:rsidR="00387B21">
        <w:rPr>
          <w:rFonts w:eastAsia="Encode Sans Expanded Expanded" w:cs="Encode Sans Expanded Expanded"/>
          <w:color w:val="222222"/>
          <w:szCs w:val="24"/>
          <w:lang w:val="fr-FR"/>
        </w:rPr>
        <w:t>sont également prévu</w:t>
      </w:r>
      <w:r w:rsidRPr="00890284">
        <w:rPr>
          <w:rFonts w:eastAsia="Encode Sans Expanded Expanded" w:cs="Encode Sans Expanded Expanded"/>
          <w:color w:val="222222"/>
          <w:szCs w:val="24"/>
          <w:lang w:val="fr-FR"/>
        </w:rPr>
        <w:t xml:space="preserve">s à chacune des dates ci-dessus. Les </w:t>
      </w:r>
      <w:proofErr w:type="spellStart"/>
      <w:r w:rsidRPr="00890284">
        <w:rPr>
          <w:rFonts w:eastAsia="Encode Sans Expanded Expanded" w:cs="Encode Sans Expanded Expanded"/>
          <w:color w:val="222222"/>
          <w:szCs w:val="24"/>
          <w:lang w:val="fr-FR"/>
        </w:rPr>
        <w:t>webcasts</w:t>
      </w:r>
      <w:proofErr w:type="spellEnd"/>
      <w:r w:rsidRPr="00890284">
        <w:rPr>
          <w:rFonts w:eastAsia="Encode Sans Expanded Expanded" w:cs="Encode Sans Expanded Expanded"/>
          <w:color w:val="222222"/>
          <w:szCs w:val="24"/>
          <w:lang w:val="fr-FR"/>
        </w:rPr>
        <w:t xml:space="preserve"> des présentations, ainsi que les documents connexes, seront accessibles dans la section</w:t>
      </w:r>
      <w:r w:rsidR="00B94C7F">
        <w:rPr>
          <w:rFonts w:eastAsia="Encode Sans Expanded Expanded" w:cs="Encode Sans Expanded Expanded"/>
          <w:color w:val="222222"/>
          <w:szCs w:val="24"/>
          <w:lang w:val="fr-FR"/>
        </w:rPr>
        <w:t xml:space="preserve"> Finance</w:t>
      </w:r>
      <w:r w:rsidRPr="00890284">
        <w:rPr>
          <w:rFonts w:eastAsia="Encode Sans Expanded Expanded" w:cs="Encode Sans Expanded Expanded"/>
          <w:color w:val="222222"/>
          <w:szCs w:val="24"/>
          <w:lang w:val="fr-FR"/>
        </w:rPr>
        <w:t xml:space="preserve"> du site </w:t>
      </w:r>
      <w:r w:rsidR="004A07E9">
        <w:rPr>
          <w:rFonts w:eastAsia="Encode Sans Expanded Expanded" w:cs="Encode Sans Expanded Expanded"/>
          <w:color w:val="222222"/>
          <w:szCs w:val="24"/>
          <w:lang w:val="fr-FR"/>
        </w:rPr>
        <w:t xml:space="preserve">Internet </w:t>
      </w:r>
      <w:r w:rsidRPr="00890284">
        <w:rPr>
          <w:rFonts w:eastAsia="Encode Sans Expanded Expanded" w:cs="Encode Sans Expanded Expanded"/>
          <w:color w:val="222222"/>
          <w:szCs w:val="24"/>
          <w:lang w:val="fr-FR"/>
        </w:rPr>
        <w:t xml:space="preserve">de Stellantis </w:t>
      </w:r>
      <w:hyperlink r:id="rId8" w:history="1">
        <w:r w:rsidR="004A07E9" w:rsidRPr="004A07E9">
          <w:rPr>
            <w:rStyle w:val="Hyperlink"/>
            <w:rFonts w:eastAsia="Encode Sans Expanded Expanded" w:cs="Encode Sans Expanded Expanded"/>
            <w:szCs w:val="24"/>
            <w:lang w:val="fr-FR"/>
          </w:rPr>
          <w:t>www.stellantis.com/fr</w:t>
        </w:r>
      </w:hyperlink>
      <w:r w:rsidR="00BF290A">
        <w:rPr>
          <w:rFonts w:eastAsia="Encode Sans Expanded Expanded" w:cs="Encode Sans Expanded Expanded"/>
          <w:color w:val="222222"/>
          <w:szCs w:val="24"/>
          <w:lang w:val="fr-FR"/>
        </w:rPr>
        <w:t>.</w:t>
      </w:r>
    </w:p>
    <w:p w14:paraId="378A7735" w14:textId="4D4E1618" w:rsidR="004A07E9" w:rsidRPr="004A07E9" w:rsidRDefault="004A07E9" w:rsidP="007F0CCD">
      <w:pPr>
        <w:pStyle w:val="paragraph"/>
        <w:spacing w:after="0"/>
        <w:jc w:val="both"/>
        <w:textAlignment w:val="baseline"/>
        <w:rPr>
          <w:rFonts w:asciiTheme="minorHAnsi" w:eastAsia="Encode Sans Expanded Expanded" w:hAnsiTheme="minorHAnsi" w:cs="Encode Sans Expanded Expanded"/>
          <w:color w:val="222222"/>
          <w:lang w:val="fr-FR"/>
        </w:rPr>
      </w:pPr>
      <w:r>
        <w:rPr>
          <w:rFonts w:asciiTheme="minorHAnsi" w:eastAsia="Encode Sans Expanded Expanded" w:hAnsiTheme="minorHAnsi" w:cs="Encode Sans Expanded Expanded"/>
          <w:color w:val="222222"/>
          <w:lang w:val="fr-FR"/>
        </w:rPr>
        <w:t>L</w:t>
      </w:r>
      <w:r w:rsidR="00F809E5">
        <w:rPr>
          <w:rFonts w:asciiTheme="minorHAnsi" w:eastAsia="Encode Sans Expanded Expanded" w:hAnsiTheme="minorHAnsi" w:cs="Encode Sans Expanded Expanded"/>
          <w:color w:val="222222"/>
          <w:lang w:val="fr-FR"/>
        </w:rPr>
        <w:t>’</w:t>
      </w:r>
      <w:r>
        <w:rPr>
          <w:rFonts w:asciiTheme="minorHAnsi" w:eastAsia="Encode Sans Expanded Expanded" w:hAnsiTheme="minorHAnsi" w:cs="Encode Sans Expanded Expanded"/>
          <w:color w:val="222222"/>
          <w:lang w:val="fr-FR"/>
        </w:rPr>
        <w:t>Assemblée G</w:t>
      </w:r>
      <w:r w:rsidRPr="004A07E9">
        <w:rPr>
          <w:rFonts w:asciiTheme="minorHAnsi" w:eastAsia="Encode Sans Expanded Expanded" w:hAnsiTheme="minorHAnsi" w:cs="Encode Sans Expanded Expanded"/>
          <w:color w:val="222222"/>
          <w:lang w:val="fr-FR"/>
        </w:rPr>
        <w:t xml:space="preserve">énérale </w:t>
      </w:r>
      <w:r>
        <w:rPr>
          <w:rFonts w:asciiTheme="minorHAnsi" w:eastAsia="Encode Sans Expanded Expanded" w:hAnsiTheme="minorHAnsi" w:cs="Encode Sans Expanded Expanded"/>
          <w:color w:val="222222"/>
          <w:lang w:val="fr-FR"/>
        </w:rPr>
        <w:t>A</w:t>
      </w:r>
      <w:r w:rsidR="005B5701">
        <w:rPr>
          <w:rFonts w:asciiTheme="minorHAnsi" w:eastAsia="Encode Sans Expanded Expanded" w:hAnsiTheme="minorHAnsi" w:cs="Encode Sans Expanded Expanded"/>
          <w:color w:val="222222"/>
          <w:lang w:val="fr-FR"/>
        </w:rPr>
        <w:t>nnuelle pour l’</w:t>
      </w:r>
      <w:r w:rsidRPr="004A07E9">
        <w:rPr>
          <w:rFonts w:asciiTheme="minorHAnsi" w:eastAsia="Encode Sans Expanded Expanded" w:hAnsiTheme="minorHAnsi" w:cs="Encode Sans Expanded Expanded"/>
          <w:color w:val="222222"/>
          <w:lang w:val="fr-FR"/>
        </w:rPr>
        <w:t>approbation des états financiers 202</w:t>
      </w:r>
      <w:r w:rsidR="007F0CCD">
        <w:rPr>
          <w:rFonts w:asciiTheme="minorHAnsi" w:eastAsia="Encode Sans Expanded Expanded" w:hAnsiTheme="minorHAnsi" w:cs="Encode Sans Expanded Expanded"/>
          <w:color w:val="222222"/>
          <w:lang w:val="fr-FR"/>
        </w:rPr>
        <w:t>2</w:t>
      </w:r>
      <w:r w:rsidRPr="004A07E9">
        <w:rPr>
          <w:rFonts w:asciiTheme="minorHAnsi" w:eastAsia="Encode Sans Expanded Expanded" w:hAnsiTheme="minorHAnsi" w:cs="Encode Sans Expanded Expanded"/>
          <w:color w:val="222222"/>
          <w:lang w:val="fr-FR"/>
        </w:rPr>
        <w:t xml:space="preserve"> de Stellantis N.V. est prévue pour le 13 avril 202</w:t>
      </w:r>
      <w:r w:rsidR="007F0CCD">
        <w:rPr>
          <w:rFonts w:asciiTheme="minorHAnsi" w:eastAsia="Encode Sans Expanded Expanded" w:hAnsiTheme="minorHAnsi" w:cs="Encode Sans Expanded Expanded"/>
          <w:color w:val="222222"/>
          <w:lang w:val="fr-FR"/>
        </w:rPr>
        <w:t>3</w:t>
      </w:r>
      <w:r w:rsidR="00F809E5" w:rsidRPr="000D0592">
        <w:rPr>
          <w:rFonts w:asciiTheme="minorHAnsi" w:eastAsia="Encode Sans Expanded Expanded" w:hAnsiTheme="minorHAnsi" w:cs="Encode Sans Expanded Expanded"/>
          <w:color w:val="222222"/>
          <w:vertAlign w:val="superscript"/>
          <w:lang w:val="fr-FR"/>
        </w:rPr>
        <w:t>(</w:t>
      </w:r>
      <w:r w:rsidR="008171AC" w:rsidRPr="008171AC">
        <w:rPr>
          <w:rFonts w:asciiTheme="minorHAnsi" w:eastAsia="Encode Sans" w:hAnsiTheme="minorHAnsi" w:cs="Encode Sans"/>
          <w:vertAlign w:val="superscript"/>
          <w:lang w:val="fr-FR"/>
        </w:rPr>
        <w:t>2</w:t>
      </w:r>
      <w:r w:rsidR="00F809E5">
        <w:rPr>
          <w:rFonts w:asciiTheme="minorHAnsi" w:eastAsia="Encode Sans" w:hAnsiTheme="minorHAnsi" w:cs="Encode Sans"/>
          <w:vertAlign w:val="superscript"/>
          <w:lang w:val="fr-FR"/>
        </w:rPr>
        <w:t>)</w:t>
      </w:r>
      <w:r w:rsidR="00BF290A">
        <w:rPr>
          <w:rFonts w:asciiTheme="minorHAnsi" w:eastAsia="Encode Sans Expanded Expanded" w:hAnsiTheme="minorHAnsi" w:cs="Encode Sans Expanded Expanded"/>
          <w:color w:val="222222"/>
          <w:lang w:val="fr-FR"/>
        </w:rPr>
        <w:t>.</w:t>
      </w:r>
    </w:p>
    <w:p w14:paraId="560C0F29" w14:textId="43DEF188" w:rsidR="007C40EE" w:rsidRPr="004A07E9" w:rsidRDefault="004A07E9" w:rsidP="007F0CC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="Encode Sans Expanded Expanded" w:hAnsiTheme="minorHAnsi" w:cs="Encode Sans Expanded Expanded"/>
          <w:color w:val="222222"/>
          <w:lang w:val="fr-FR"/>
        </w:rPr>
      </w:pPr>
      <w:r w:rsidRPr="004A07E9">
        <w:rPr>
          <w:rFonts w:asciiTheme="minorHAnsi" w:eastAsia="Encode Sans Expanded Expanded" w:hAnsiTheme="minorHAnsi" w:cs="Encode Sans Expanded Expanded"/>
          <w:color w:val="222222"/>
          <w:lang w:val="fr-FR"/>
        </w:rPr>
        <w:t xml:space="preserve">Le calendrier </w:t>
      </w:r>
      <w:r>
        <w:rPr>
          <w:rFonts w:asciiTheme="minorHAnsi" w:eastAsia="Encode Sans Expanded Expanded" w:hAnsiTheme="minorHAnsi" w:cs="Encode Sans Expanded Expanded"/>
          <w:color w:val="222222"/>
          <w:lang w:val="fr-FR"/>
        </w:rPr>
        <w:t xml:space="preserve">financier </w:t>
      </w:r>
      <w:r w:rsidRPr="004A07E9">
        <w:rPr>
          <w:rFonts w:asciiTheme="minorHAnsi" w:eastAsia="Encode Sans Expanded Expanded" w:hAnsiTheme="minorHAnsi" w:cs="Encode Sans Expanded Expanded"/>
          <w:color w:val="222222"/>
          <w:lang w:val="fr-FR"/>
        </w:rPr>
        <w:t>202</w:t>
      </w:r>
      <w:r w:rsidR="007F0CCD">
        <w:rPr>
          <w:rFonts w:asciiTheme="minorHAnsi" w:eastAsia="Encode Sans Expanded Expanded" w:hAnsiTheme="minorHAnsi" w:cs="Encode Sans Expanded Expanded"/>
          <w:color w:val="222222"/>
          <w:lang w:val="fr-FR"/>
        </w:rPr>
        <w:t>3</w:t>
      </w:r>
      <w:r w:rsidRPr="004A07E9">
        <w:rPr>
          <w:rFonts w:asciiTheme="minorHAnsi" w:eastAsia="Encode Sans Expanded Expanded" w:hAnsiTheme="minorHAnsi" w:cs="Encode Sans Expanded Expanded"/>
          <w:color w:val="222222"/>
          <w:lang w:val="fr-FR"/>
        </w:rPr>
        <w:t xml:space="preserve"> est disponible sur le site </w:t>
      </w:r>
      <w:r>
        <w:rPr>
          <w:rFonts w:asciiTheme="minorHAnsi" w:eastAsia="Encode Sans Expanded Expanded" w:hAnsiTheme="minorHAnsi" w:cs="Encode Sans Expanded Expanded"/>
          <w:color w:val="222222"/>
          <w:lang w:val="fr-FR"/>
        </w:rPr>
        <w:t xml:space="preserve">Internet de Stellantis </w:t>
      </w:r>
      <w:hyperlink r:id="rId9" w:history="1">
        <w:r w:rsidRPr="004A07E9">
          <w:rPr>
            <w:rStyle w:val="Hyperlink"/>
            <w:rFonts w:asciiTheme="minorHAnsi" w:eastAsia="Encode Sans Expanded Expanded" w:hAnsiTheme="minorHAnsi" w:cs="Encode Sans Expanded Expanded"/>
            <w:lang w:val="fr-FR"/>
          </w:rPr>
          <w:t>www.stellantis.com/fr</w:t>
        </w:r>
      </w:hyperlink>
      <w:r w:rsidR="00BF290A">
        <w:rPr>
          <w:rFonts w:asciiTheme="minorHAnsi" w:eastAsia="Encode Sans Expanded Expanded" w:hAnsiTheme="minorHAnsi" w:cs="Encode Sans Expanded Expanded"/>
          <w:color w:val="222222"/>
          <w:lang w:val="fr-FR"/>
        </w:rPr>
        <w:t>.</w:t>
      </w:r>
    </w:p>
    <w:p w14:paraId="27AE68BE" w14:textId="75E707BA" w:rsidR="007C40EE" w:rsidRDefault="007C40EE" w:rsidP="00542982">
      <w:pPr>
        <w:pStyle w:val="paragraph"/>
        <w:spacing w:before="0" w:beforeAutospacing="0" w:after="0" w:afterAutospacing="0"/>
        <w:jc w:val="both"/>
        <w:textAlignment w:val="baseline"/>
        <w:rPr>
          <w:rFonts w:eastAsia="Encode Sans Expanded Expanded" w:cs="Encode Sans Expanded Expanded"/>
          <w:color w:val="222222"/>
          <w:lang w:val="fr-FR"/>
        </w:rPr>
      </w:pPr>
    </w:p>
    <w:p w14:paraId="64A48B93" w14:textId="77777777" w:rsidR="002A2E17" w:rsidRDefault="002A2E17" w:rsidP="002A2E17">
      <w:pPr>
        <w:pStyle w:val="SDatePlace"/>
        <w:jc w:val="center"/>
      </w:pPr>
      <w:r>
        <w:t>###</w:t>
      </w:r>
    </w:p>
    <w:p w14:paraId="3B2063E1" w14:textId="77777777" w:rsidR="002A2E17" w:rsidRDefault="002A2E17" w:rsidP="00542982">
      <w:pPr>
        <w:pStyle w:val="paragraph"/>
        <w:spacing w:before="0" w:beforeAutospacing="0" w:after="0" w:afterAutospacing="0"/>
        <w:jc w:val="both"/>
        <w:textAlignment w:val="baseline"/>
        <w:rPr>
          <w:rFonts w:eastAsia="Encode Sans Expanded Expanded" w:cs="Encode Sans Expanded Expanded"/>
          <w:color w:val="222222"/>
          <w:lang w:val="fr-FR"/>
        </w:rPr>
      </w:pPr>
    </w:p>
    <w:p w14:paraId="69807294" w14:textId="48173DBD" w:rsidR="002A2E17" w:rsidRDefault="004A07E9" w:rsidP="002A2E17">
      <w:pPr>
        <w:pStyle w:val="SDatePlace"/>
        <w:jc w:val="center"/>
      </w:pPr>
      <w:r>
        <w:rPr>
          <w:rFonts w:eastAsia="Encode Sans Expanded Expanded" w:cs="Encode Sans Expanded Expanded"/>
          <w:color w:val="222222"/>
          <w:lang w:val="fr-FR"/>
        </w:rPr>
        <w:br w:type="page"/>
      </w:r>
    </w:p>
    <w:p w14:paraId="1E06029B" w14:textId="77777777" w:rsidR="00B260C1" w:rsidRPr="00C23E82" w:rsidRDefault="00B260C1" w:rsidP="00B260C1">
      <w:pPr>
        <w:rPr>
          <w:rFonts w:eastAsia="Encode Sans"/>
          <w:b/>
          <w:i/>
          <w:color w:val="243782" w:themeColor="accent1"/>
          <w:lang w:val="fr-FR"/>
        </w:rPr>
      </w:pPr>
      <w:r w:rsidRPr="00C23E82">
        <w:rPr>
          <w:rFonts w:eastAsia="Encode Sans"/>
          <w:b/>
          <w:i/>
          <w:color w:val="243782" w:themeColor="accent1"/>
          <w:lang w:val="fr-FR"/>
        </w:rPr>
        <w:lastRenderedPageBreak/>
        <w:t xml:space="preserve">À propos de </w:t>
      </w:r>
      <w:proofErr w:type="spellStart"/>
      <w:r w:rsidRPr="00C23E82">
        <w:rPr>
          <w:rFonts w:eastAsia="Encode Sans"/>
          <w:b/>
          <w:i/>
          <w:color w:val="243782" w:themeColor="accent1"/>
          <w:lang w:val="fr-FR"/>
        </w:rPr>
        <w:t>Stellantis</w:t>
      </w:r>
      <w:proofErr w:type="spellEnd"/>
    </w:p>
    <w:p w14:paraId="679EBBF0" w14:textId="77777777" w:rsidR="007C40EE" w:rsidRPr="007C40EE" w:rsidRDefault="007C40EE" w:rsidP="00B260C1">
      <w:pPr>
        <w:rPr>
          <w:rFonts w:eastAsia="Encode Sans"/>
          <w:i/>
          <w:sz w:val="22"/>
          <w:szCs w:val="22"/>
          <w:lang w:val="fr-FR"/>
        </w:rPr>
      </w:pPr>
      <w:r w:rsidRPr="007C40EE">
        <w:rPr>
          <w:rFonts w:eastAsia="Encode Sans"/>
          <w:i/>
          <w:sz w:val="22"/>
          <w:szCs w:val="22"/>
          <w:lang w:val="fr-FR"/>
        </w:rPr>
        <w:t>Stellantis N.V. (NYSE / MTA / Euronext Paris</w:t>
      </w:r>
      <w:r w:rsidRPr="007C40EE">
        <w:rPr>
          <w:rFonts w:ascii="Times New Roman" w:eastAsia="Encode Sans" w:hAnsi="Times New Roman" w:cs="Times New Roman"/>
          <w:i/>
          <w:sz w:val="22"/>
          <w:szCs w:val="22"/>
          <w:lang w:val="fr-FR"/>
        </w:rPr>
        <w:t> </w:t>
      </w:r>
      <w:r w:rsidRPr="007C40EE">
        <w:rPr>
          <w:rFonts w:eastAsia="Encode Sans"/>
          <w:i/>
          <w:sz w:val="22"/>
          <w:szCs w:val="22"/>
          <w:lang w:val="fr-FR"/>
        </w:rPr>
        <w:t>: STLA) fait partie des principaux constructeurs automobiles et fournisseurs de services de mobilit</w:t>
      </w:r>
      <w:r w:rsidRPr="007C40EE">
        <w:rPr>
          <w:rFonts w:ascii="Encode Sans ExpandedLight" w:eastAsia="Encode Sans" w:hAnsi="Encode Sans ExpandedLight" w:cs="Encode Sans ExpandedLight"/>
          <w:i/>
          <w:sz w:val="22"/>
          <w:szCs w:val="22"/>
          <w:lang w:val="fr-FR"/>
        </w:rPr>
        <w:t>é</w:t>
      </w:r>
      <w:r w:rsidRPr="007C40EE">
        <w:rPr>
          <w:rFonts w:eastAsia="Encode Sans"/>
          <w:i/>
          <w:sz w:val="22"/>
          <w:szCs w:val="22"/>
          <w:lang w:val="fr-FR"/>
        </w:rPr>
        <w:t xml:space="preserve"> internationaux. </w:t>
      </w:r>
      <w:proofErr w:type="spellStart"/>
      <w:r w:rsidRPr="007C40EE">
        <w:rPr>
          <w:rFonts w:eastAsia="Encode Sans"/>
          <w:i/>
          <w:sz w:val="22"/>
          <w:szCs w:val="22"/>
          <w:lang w:val="fr-FR"/>
        </w:rPr>
        <w:t>Abarth</w:t>
      </w:r>
      <w:proofErr w:type="spellEnd"/>
      <w:r w:rsidRPr="007C40EE">
        <w:rPr>
          <w:rFonts w:eastAsia="Encode Sans"/>
          <w:i/>
          <w:sz w:val="22"/>
          <w:szCs w:val="22"/>
          <w:lang w:val="fr-FR"/>
        </w:rPr>
        <w:t>, Alfa Romeo, Chrysler, Citroën, Dodge, DS Automobiles, Fiat, Jeep</w:t>
      </w:r>
      <w:r w:rsidRPr="00223160">
        <w:rPr>
          <w:rFonts w:eastAsia="Encode Sans"/>
          <w:i/>
          <w:sz w:val="22"/>
          <w:szCs w:val="22"/>
          <w:vertAlign w:val="subscript"/>
          <w:lang w:val="fr-FR"/>
        </w:rPr>
        <w:t>®</w:t>
      </w:r>
      <w:r w:rsidRPr="007C40EE">
        <w:rPr>
          <w:rFonts w:eastAsia="Encode Sans"/>
          <w:i/>
          <w:sz w:val="22"/>
          <w:szCs w:val="22"/>
          <w:lang w:val="fr-FR"/>
        </w:rPr>
        <w:t>, Lancia, Maserati, Opel, Peugeot, Ram, Vauxhall, Free2move et Leasys</w:t>
      </w:r>
      <w:r w:rsidRPr="007C40EE">
        <w:rPr>
          <w:rFonts w:ascii="Times New Roman" w:eastAsia="Encode Sans" w:hAnsi="Times New Roman" w:cs="Times New Roman"/>
          <w:i/>
          <w:sz w:val="22"/>
          <w:szCs w:val="22"/>
          <w:lang w:val="fr-FR"/>
        </w:rPr>
        <w:t> </w:t>
      </w:r>
      <w:r w:rsidRPr="007C40EE">
        <w:rPr>
          <w:rFonts w:eastAsia="Encode Sans"/>
          <w:i/>
          <w:sz w:val="22"/>
          <w:szCs w:val="22"/>
          <w:lang w:val="fr-FR"/>
        </w:rPr>
        <w:t>: embl</w:t>
      </w:r>
      <w:r w:rsidRPr="007C40EE">
        <w:rPr>
          <w:rFonts w:ascii="Encode Sans ExpandedLight" w:eastAsia="Encode Sans" w:hAnsi="Encode Sans ExpandedLight" w:cs="Encode Sans ExpandedLight"/>
          <w:i/>
          <w:sz w:val="22"/>
          <w:szCs w:val="22"/>
          <w:lang w:val="fr-FR"/>
        </w:rPr>
        <w:t>é</w:t>
      </w:r>
      <w:r w:rsidRPr="007C40EE">
        <w:rPr>
          <w:rFonts w:eastAsia="Encode Sans"/>
          <w:i/>
          <w:sz w:val="22"/>
          <w:szCs w:val="22"/>
          <w:lang w:val="fr-FR"/>
        </w:rPr>
        <w:t>matiques et charg</w:t>
      </w:r>
      <w:r w:rsidRPr="007C40EE">
        <w:rPr>
          <w:rFonts w:ascii="Encode Sans ExpandedLight" w:eastAsia="Encode Sans" w:hAnsi="Encode Sans ExpandedLight" w:cs="Encode Sans ExpandedLight"/>
          <w:i/>
          <w:sz w:val="22"/>
          <w:szCs w:val="22"/>
          <w:lang w:val="fr-FR"/>
        </w:rPr>
        <w:t>é</w:t>
      </w:r>
      <w:r w:rsidRPr="007C40EE">
        <w:rPr>
          <w:rFonts w:eastAsia="Encode Sans"/>
          <w:i/>
          <w:sz w:val="22"/>
          <w:szCs w:val="22"/>
          <w:lang w:val="fr-FR"/>
        </w:rPr>
        <w:t>es d</w:t>
      </w:r>
      <w:r w:rsidRPr="007C40EE">
        <w:rPr>
          <w:rFonts w:ascii="Encode Sans ExpandedLight" w:eastAsia="Encode Sans" w:hAnsi="Encode Sans ExpandedLight" w:cs="Encode Sans ExpandedLight"/>
          <w:i/>
          <w:sz w:val="22"/>
          <w:szCs w:val="22"/>
          <w:lang w:val="fr-FR"/>
        </w:rPr>
        <w:t>’</w:t>
      </w:r>
      <w:r w:rsidRPr="007C40EE">
        <w:rPr>
          <w:rFonts w:eastAsia="Encode Sans"/>
          <w:i/>
          <w:sz w:val="22"/>
          <w:szCs w:val="22"/>
          <w:lang w:val="fr-FR"/>
        </w:rPr>
        <w:t>histoire, nos marques insufflent la passion des visionnaires qui les ont fondées et celle de nos clients actuels au cœur de leurs produits et services avant-gardistes. Forts de notre diversité, nous façonnons la mobilité de demain. Notre objectif</w:t>
      </w:r>
      <w:r w:rsidRPr="007C40EE">
        <w:rPr>
          <w:rFonts w:ascii="Times New Roman" w:eastAsia="Encode Sans" w:hAnsi="Times New Roman" w:cs="Times New Roman"/>
          <w:i/>
          <w:sz w:val="22"/>
          <w:szCs w:val="22"/>
          <w:lang w:val="fr-FR"/>
        </w:rPr>
        <w:t> </w:t>
      </w:r>
      <w:r w:rsidRPr="007C40EE">
        <w:rPr>
          <w:rFonts w:eastAsia="Encode Sans"/>
          <w:i/>
          <w:sz w:val="22"/>
          <w:szCs w:val="22"/>
          <w:lang w:val="fr-FR"/>
        </w:rPr>
        <w:t xml:space="preserve">: devenir la plus grande tech </w:t>
      </w:r>
      <w:proofErr w:type="spellStart"/>
      <w:r w:rsidRPr="007C40EE">
        <w:rPr>
          <w:rFonts w:eastAsia="Encode Sans"/>
          <w:i/>
          <w:sz w:val="22"/>
          <w:szCs w:val="22"/>
          <w:lang w:val="fr-FR"/>
        </w:rPr>
        <w:t>company</w:t>
      </w:r>
      <w:proofErr w:type="spellEnd"/>
      <w:r w:rsidRPr="007C40EE">
        <w:rPr>
          <w:rFonts w:eastAsia="Encode Sans"/>
          <w:i/>
          <w:sz w:val="22"/>
          <w:szCs w:val="22"/>
          <w:lang w:val="fr-FR"/>
        </w:rPr>
        <w:t xml:space="preserve"> de mobilit</w:t>
      </w:r>
      <w:r w:rsidRPr="007C40EE">
        <w:rPr>
          <w:rFonts w:ascii="Encode Sans ExpandedLight" w:eastAsia="Encode Sans" w:hAnsi="Encode Sans ExpandedLight" w:cs="Encode Sans ExpandedLight"/>
          <w:i/>
          <w:sz w:val="22"/>
          <w:szCs w:val="22"/>
          <w:lang w:val="fr-FR"/>
        </w:rPr>
        <w:t>é</w:t>
      </w:r>
      <w:r w:rsidRPr="007C40EE">
        <w:rPr>
          <w:rFonts w:eastAsia="Encode Sans"/>
          <w:i/>
          <w:sz w:val="22"/>
          <w:szCs w:val="22"/>
          <w:lang w:val="fr-FR"/>
        </w:rPr>
        <w:t xml:space="preserve"> durable, en termes de qualit</w:t>
      </w:r>
      <w:r w:rsidRPr="007C40EE">
        <w:rPr>
          <w:rFonts w:ascii="Encode Sans ExpandedLight" w:eastAsia="Encode Sans" w:hAnsi="Encode Sans ExpandedLight" w:cs="Encode Sans ExpandedLight"/>
          <w:i/>
          <w:sz w:val="22"/>
          <w:szCs w:val="22"/>
          <w:lang w:val="fr-FR"/>
        </w:rPr>
        <w:t>é</w:t>
      </w:r>
      <w:r w:rsidRPr="007C40EE">
        <w:rPr>
          <w:rFonts w:eastAsia="Encode Sans"/>
          <w:i/>
          <w:sz w:val="22"/>
          <w:szCs w:val="22"/>
          <w:lang w:val="fr-FR"/>
        </w:rPr>
        <w:t xml:space="preserve"> et non de taille, tout en créant encore plus de valeur pour l’ensemble de nos partenaires et des communautés au sein desquelles nous opérons. Pour en savoir plus, rendez-vous sur </w:t>
      </w:r>
      <w:hyperlink r:id="rId10" w:history="1">
        <w:r w:rsidR="00A37EF1" w:rsidRPr="00222A31">
          <w:rPr>
            <w:rStyle w:val="Hyperlink"/>
            <w:rFonts w:eastAsia="Encode Sans"/>
            <w:i/>
            <w:sz w:val="22"/>
            <w:szCs w:val="22"/>
            <w:lang w:val="fr-FR"/>
          </w:rPr>
          <w:t>www.stellantis.com/fr</w:t>
        </w:r>
      </w:hyperlink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874"/>
        <w:gridCol w:w="582"/>
        <w:gridCol w:w="1658"/>
        <w:gridCol w:w="568"/>
        <w:gridCol w:w="1624"/>
        <w:gridCol w:w="580"/>
        <w:gridCol w:w="1063"/>
        <w:gridCol w:w="22"/>
      </w:tblGrid>
      <w:tr w:rsidR="001E6C1E" w:rsidRPr="001E7EDD" w14:paraId="521B497C" w14:textId="77777777" w:rsidTr="0023542B">
        <w:trPr>
          <w:trHeight w:val="729"/>
        </w:trPr>
        <w:tc>
          <w:tcPr>
            <w:tcW w:w="579" w:type="dxa"/>
            <w:vAlign w:val="center"/>
          </w:tcPr>
          <w:p w14:paraId="4F9CD8E7" w14:textId="77777777" w:rsidR="001E6C1E" w:rsidRPr="001E7EDD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r w:rsidRPr="001E7EDD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63360" behindDoc="0" locked="0" layoutInCell="1" allowOverlap="1" wp14:anchorId="06886CE9" wp14:editId="3AC6E9A2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4F39F347" w14:textId="77777777" w:rsidR="001E6C1E" w:rsidRPr="001E7EDD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r w:rsidRPr="001E7EDD">
              <w:rPr>
                <w:color w:val="243782" w:themeColor="text2"/>
                <w:sz w:val="22"/>
                <w:szCs w:val="22"/>
                <w:lang w:val="fr-FR"/>
              </w:rPr>
              <w:t>@Stellantis</w:t>
            </w:r>
          </w:p>
        </w:tc>
        <w:tc>
          <w:tcPr>
            <w:tcW w:w="570" w:type="dxa"/>
            <w:vAlign w:val="center"/>
          </w:tcPr>
          <w:p w14:paraId="7D36D111" w14:textId="77777777" w:rsidR="001E6C1E" w:rsidRPr="001E7EDD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r w:rsidRPr="001E7EDD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7BFDAE29" wp14:editId="4E0F5195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3AFF770E" w14:textId="77777777" w:rsidR="001E6C1E" w:rsidRPr="001E7EDD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r w:rsidRPr="001E7EDD">
              <w:rPr>
                <w:color w:val="243782" w:themeColor="text2"/>
                <w:sz w:val="22"/>
                <w:szCs w:val="22"/>
                <w:lang w:val="fr-FR"/>
              </w:rPr>
              <w:t>Stellantis</w:t>
            </w:r>
          </w:p>
        </w:tc>
        <w:tc>
          <w:tcPr>
            <w:tcW w:w="556" w:type="dxa"/>
            <w:vAlign w:val="center"/>
          </w:tcPr>
          <w:p w14:paraId="758733EB" w14:textId="77777777" w:rsidR="001E6C1E" w:rsidRPr="001E7EDD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r w:rsidRPr="001E7EDD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3CB9902E" wp14:editId="35DD0064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5EDFA46C" w14:textId="77777777" w:rsidR="001E6C1E" w:rsidRPr="001E7EDD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r w:rsidRPr="001E7EDD">
              <w:rPr>
                <w:color w:val="243782" w:themeColor="text2"/>
                <w:sz w:val="22"/>
                <w:szCs w:val="22"/>
                <w:lang w:val="fr-FR"/>
              </w:rPr>
              <w:t>Stellantis</w:t>
            </w:r>
          </w:p>
        </w:tc>
        <w:tc>
          <w:tcPr>
            <w:tcW w:w="568" w:type="dxa"/>
            <w:vAlign w:val="center"/>
          </w:tcPr>
          <w:p w14:paraId="44B3AC5C" w14:textId="77777777" w:rsidR="001E6C1E" w:rsidRPr="001E7EDD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r w:rsidRPr="001E7EDD">
              <w:rPr>
                <w:noProof/>
                <w:color w:val="243782" w:themeColor="text2"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7A64C155" wp14:editId="0659E540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3BE81931" w14:textId="77777777" w:rsidR="001E6C1E" w:rsidRPr="001E7EDD" w:rsidRDefault="001E6C1E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  <w:lang w:val="fr-FR"/>
              </w:rPr>
            </w:pPr>
            <w:r w:rsidRPr="001E7EDD">
              <w:rPr>
                <w:color w:val="243782" w:themeColor="text2"/>
                <w:sz w:val="22"/>
                <w:szCs w:val="22"/>
                <w:lang w:val="fr-FR"/>
              </w:rPr>
              <w:t>Stellantis</w:t>
            </w:r>
          </w:p>
        </w:tc>
      </w:tr>
      <w:tr w:rsidR="001E6C1E" w:rsidRPr="002A2E17" w14:paraId="05770456" w14:textId="77777777" w:rsidTr="0023542B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7BDF0E55" w14:textId="77777777" w:rsidR="001E6C1E" w:rsidRPr="001E7EDD" w:rsidRDefault="001E6C1E" w:rsidP="00F903F7">
            <w:pPr>
              <w:rPr>
                <w:lang w:val="fr-FR"/>
              </w:rPr>
            </w:pPr>
            <w:r w:rsidRPr="001E7EDD">
              <w:rPr>
                <w:noProof/>
              </w:rPr>
              <mc:AlternateContent>
                <mc:Choice Requires="wps">
                  <w:drawing>
                    <wp:inline distT="0" distB="0" distL="0" distR="0" wp14:anchorId="41BC7608" wp14:editId="7608EA11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>
                  <w:pict>
                    <v:shape w14:anchorId="3524D212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3735CF7C" w14:textId="77777777" w:rsidR="001E6C1E" w:rsidRPr="001E7EDD" w:rsidRDefault="008816AE" w:rsidP="00F903F7">
            <w:pPr>
              <w:pStyle w:val="SContact-Title"/>
              <w:rPr>
                <w:lang w:val="fr-FR"/>
              </w:rPr>
            </w:pPr>
            <w:bookmarkStart w:id="0" w:name="_Hlk61784883"/>
            <w:r w:rsidRPr="001E7EDD">
              <w:rPr>
                <w:lang w:val="fr-FR"/>
              </w:rPr>
              <w:t>Pour plus d</w:t>
            </w:r>
            <w:r w:rsidR="001E7EDD">
              <w:rPr>
                <w:lang w:val="fr-FR"/>
              </w:rPr>
              <w:t>’</w:t>
            </w:r>
            <w:r w:rsidR="001E6C1E" w:rsidRPr="001E7EDD">
              <w:rPr>
                <w:lang w:val="fr-FR"/>
              </w:rPr>
              <w:t>information</w:t>
            </w:r>
            <w:r w:rsidRPr="001E7EDD">
              <w:rPr>
                <w:lang w:val="fr-FR"/>
              </w:rPr>
              <w:t>s</w:t>
            </w:r>
            <w:r w:rsidR="001E6C1E" w:rsidRPr="001E7EDD">
              <w:rPr>
                <w:lang w:val="fr-FR"/>
              </w:rPr>
              <w:t>, contact</w:t>
            </w:r>
            <w:r w:rsidRPr="001E7EDD">
              <w:rPr>
                <w:lang w:val="fr-FR"/>
              </w:rPr>
              <w:t xml:space="preserve">ez </w:t>
            </w:r>
            <w:r w:rsidR="001E6C1E" w:rsidRPr="001E7EDD">
              <w:rPr>
                <w:lang w:val="fr-FR"/>
              </w:rPr>
              <w:t>:</w:t>
            </w:r>
          </w:p>
          <w:sdt>
            <w:sdtPr>
              <w:rPr>
                <w:sz w:val="20"/>
              </w:rPr>
              <w:id w:val="143632974"/>
              <w:placeholder>
                <w:docPart w:val="90AB7ABBF30C4BF583ABA7AECAD61714"/>
              </w:placeholder>
            </w:sdtPr>
            <w:sdtEndPr/>
            <w:sdtContent>
              <w:p w14:paraId="2D3F2D26" w14:textId="77777777" w:rsidR="007F0CCD" w:rsidRPr="00850216" w:rsidRDefault="003D6F6E" w:rsidP="007F0CCD">
                <w:pPr>
                  <w:pStyle w:val="SContact-Sendersinfo"/>
                  <w:rPr>
                    <w:sz w:val="20"/>
                    <w:lang w:val="fr-FR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719962335"/>
                    <w:placeholder>
                      <w:docPart w:val="DE97CF57EDAC413D80455C74D17A86E4"/>
                    </w:placeholder>
                  </w:sdtPr>
                  <w:sdtEndPr/>
                  <w:sdtContent>
                    <w:proofErr w:type="spellStart"/>
                    <w:r w:rsidR="007F0CCD" w:rsidRPr="00850216">
                      <w:rPr>
                        <w:sz w:val="20"/>
                        <w:szCs w:val="20"/>
                        <w:lang w:val="fr-FR"/>
                      </w:rPr>
                      <w:t>Fernão</w:t>
                    </w:r>
                    <w:proofErr w:type="spellEnd"/>
                    <w:r w:rsidR="007F0CCD" w:rsidRPr="00850216">
                      <w:rPr>
                        <w:sz w:val="20"/>
                        <w:szCs w:val="20"/>
                        <w:lang w:val="fr-FR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743996128"/>
                        <w:placeholder>
                          <w:docPart w:val="640886A6AC3F4A69BA108435C81FCD78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175080926"/>
                            <w:placeholder>
                              <w:docPart w:val="2F24CE43DC244E1FA697FE8053999EA9"/>
                            </w:placeholder>
                          </w:sdtPr>
                          <w:sdtEndPr/>
                          <w:sdtContent>
                            <w:r w:rsidR="007F0CCD" w:rsidRPr="00850216">
                              <w:rPr>
                                <w:sz w:val="20"/>
                                <w:szCs w:val="20"/>
                                <w:lang w:val="fr-FR"/>
                              </w:rPr>
                              <w:t>SILVEIRA</w:t>
                            </w:r>
                          </w:sdtContent>
                        </w:sdt>
                      </w:sdtContent>
                    </w:sdt>
                    <w:r w:rsidR="007F0CCD" w:rsidRPr="00850216">
                      <w:rPr>
                        <w:sz w:val="20"/>
                        <w:szCs w:val="20"/>
                        <w:lang w:val="fr-FR"/>
                      </w:rPr>
                      <w:t xml:space="preserve"> </w:t>
                    </w:r>
                    <w:sdt>
                      <w:sdtPr>
                        <w:rPr>
                          <w:rFonts w:ascii="Encode Sans ExpandedLight" w:hAnsi="Encode Sans ExpandedLight"/>
                          <w:sz w:val="20"/>
                          <w:szCs w:val="20"/>
                        </w:rPr>
                        <w:id w:val="983514247"/>
                        <w:placeholder>
                          <w:docPart w:val="E6CC6D546228451087011F76D81559EF"/>
                        </w:placeholder>
                      </w:sdtPr>
                      <w:sdtEndPr/>
                      <w:sdtContent>
                        <w:r w:rsidR="007F0CCD" w:rsidRPr="00850216">
                          <w:rPr>
                            <w:rFonts w:ascii="Encode Sans ExpandedLight" w:hAnsi="Encode Sans ExpandedLight"/>
                            <w:sz w:val="20"/>
                            <w:szCs w:val="20"/>
                            <w:lang w:val="fr-FR"/>
                          </w:rPr>
                          <w:t>+31 6 43 25 43 41 – fernao.silveira@stellantis.com</w:t>
                        </w:r>
                      </w:sdtContent>
                    </w:sdt>
                  </w:sdtContent>
                </w:sdt>
              </w:p>
            </w:sdtContent>
          </w:sdt>
          <w:p w14:paraId="3D69232B" w14:textId="77777777" w:rsidR="001E6C1E" w:rsidRPr="00850216" w:rsidRDefault="003D6F6E" w:rsidP="007C40EE">
            <w:pPr>
              <w:pStyle w:val="SFooter-Emailwebsite"/>
              <w:rPr>
                <w:lang w:val="fr-FR"/>
              </w:rPr>
            </w:pPr>
            <w:hyperlink r:id="rId15" w:history="1">
              <w:r w:rsidR="000F2FE8" w:rsidRPr="00850216">
                <w:rPr>
                  <w:rStyle w:val="Hyperlink"/>
                  <w:lang w:val="fr-FR"/>
                </w:rPr>
                <w:t>communications@stellantis.com</w:t>
              </w:r>
            </w:hyperlink>
            <w:r w:rsidR="001E6C1E" w:rsidRPr="00850216">
              <w:rPr>
                <w:lang w:val="fr-FR"/>
              </w:rPr>
              <w:br/>
              <w:t>www.stellantis.com</w:t>
            </w:r>
            <w:bookmarkEnd w:id="0"/>
            <w:r w:rsidR="00025F25" w:rsidRPr="00850216">
              <w:rPr>
                <w:lang w:val="fr-FR"/>
              </w:rPr>
              <w:t>/fr</w:t>
            </w:r>
          </w:p>
        </w:tc>
      </w:tr>
    </w:tbl>
    <w:p w14:paraId="41EE174E" w14:textId="77777777" w:rsidR="000F2FE8" w:rsidRPr="00850216" w:rsidRDefault="000F2FE8" w:rsidP="001E20E1">
      <w:pPr>
        <w:spacing w:after="0"/>
        <w:jc w:val="left"/>
        <w:rPr>
          <w:rFonts w:eastAsia="Encode Sans"/>
          <w:i/>
          <w:sz w:val="18"/>
          <w:szCs w:val="18"/>
          <w:lang w:val="fr-FR"/>
        </w:rPr>
      </w:pPr>
    </w:p>
    <w:p w14:paraId="6600F0C9" w14:textId="77777777" w:rsidR="004A07E9" w:rsidRPr="00850216" w:rsidRDefault="004A07E9">
      <w:pPr>
        <w:spacing w:after="0"/>
        <w:jc w:val="left"/>
        <w:rPr>
          <w:rFonts w:eastAsia="Encode Sans"/>
          <w:i/>
          <w:sz w:val="18"/>
          <w:szCs w:val="18"/>
          <w:lang w:val="fr-FR"/>
        </w:rPr>
      </w:pPr>
    </w:p>
    <w:sectPr w:rsidR="004A07E9" w:rsidRPr="00850216" w:rsidSect="0071485E">
      <w:footerReference w:type="default" r:id="rId16"/>
      <w:headerReference w:type="first" r:id="rId17"/>
      <w:footerReference w:type="first" r:id="rId18"/>
      <w:pgSz w:w="12242" w:h="15842" w:code="134"/>
      <w:pgMar w:top="1134" w:right="1752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CEAC9" w14:textId="77777777" w:rsidR="003D6F6E" w:rsidRDefault="003D6F6E" w:rsidP="008D3E4C">
      <w:r>
        <w:separator/>
      </w:r>
    </w:p>
  </w:endnote>
  <w:endnote w:type="continuationSeparator" w:id="0">
    <w:p w14:paraId="09F14AF9" w14:textId="77777777" w:rsidR="003D6F6E" w:rsidRDefault="003D6F6E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Italic r:id="rId1" w:subsetted="1" w:fontKey="{8D110E24-78CA-4810-8049-DC85E309F46C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2" w:fontKey="{6AC90CBD-B107-41E6-9DD6-2CD28F6D1D54}"/>
    <w:embedBold r:id="rId3" w:fontKey="{DF3106C9-E094-4FEE-B17A-17A3497C9733}"/>
    <w:embedItalic r:id="rId4" w:fontKey="{54E1CD13-B64E-4F74-8FC5-5B9062304225}"/>
    <w:embedBoldItalic r:id="rId5" w:fontKey="{72942837-C64E-4863-8449-A11CF75CEAA1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6" w:fontKey="{AAF4AF85-A998-47CE-A4BB-52B60E4D79E6}"/>
    <w:embedItalic r:id="rId7" w:fontKey="{56738847-76DD-4198-842C-B45E80D3C5D1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8" w:fontKey="{00ADC962-C1F2-4BD8-9345-4942B1CEF8AD}"/>
    <w:embedItalic r:id="rId9" w:fontKey="{F9009608-406D-4934-8284-2E5A32D492D9}"/>
    <w:embedBoldItalic r:id="rId10" w:fontKey="{7E708838-1F98-4F14-898C-1B6CE71F930B}"/>
  </w:font>
  <w:font w:name="Encode Sans Expanded Expanded">
    <w:altName w:val="Times New Roman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6C10" w14:textId="77777777" w:rsidR="00992BE1" w:rsidRPr="008D3E4C" w:rsidRDefault="00992BE1" w:rsidP="008D3E4C">
    <w:pPr>
      <w:pStyle w:val="Pagination"/>
    </w:pPr>
    <w:r w:rsidRPr="008D3E4C"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5B5701">
      <w:rPr>
        <w:rStyle w:val="PageNumber"/>
        <w:noProof/>
      </w:rPr>
      <w:t>2</w:t>
    </w:r>
    <w:r w:rsidRPr="008D3E4C">
      <w:rPr>
        <w:rStyle w:val="PageNumber"/>
      </w:rPr>
      <w:fldChar w:fldCharType="end"/>
    </w:r>
    <w:r w:rsidRPr="008D3E4C"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2FB15" w14:textId="47B28457" w:rsidR="004A07E9" w:rsidRPr="007F0CCD" w:rsidRDefault="00F809E5" w:rsidP="004A07E9">
    <w:pPr>
      <w:rPr>
        <w:rFonts w:ascii="Encode Sans" w:eastAsia="Encode Sans Expanded Expanded" w:hAnsi="Encode Sans" w:cs="Encode Sans Expanded Expanded"/>
        <w:sz w:val="16"/>
        <w:lang w:val="fr-FR"/>
      </w:rPr>
    </w:pPr>
    <w:r>
      <w:rPr>
        <w:rFonts w:ascii="Encode Sans" w:eastAsia="Encode Sans Expanded Expanded" w:hAnsi="Encode Sans" w:cs="Encode Sans Expanded Expanded"/>
        <w:sz w:val="16"/>
        <w:vertAlign w:val="superscript"/>
        <w:lang w:val="fr-FR"/>
      </w:rPr>
      <w:t>(</w:t>
    </w:r>
    <w:r w:rsidR="004A07E9" w:rsidRPr="007F0CCD">
      <w:rPr>
        <w:rFonts w:ascii="Encode Sans" w:eastAsia="Encode Sans Expanded Expanded" w:hAnsi="Encode Sans" w:cs="Encode Sans Expanded Expanded"/>
        <w:sz w:val="16"/>
        <w:vertAlign w:val="superscript"/>
        <w:lang w:val="fr-FR"/>
      </w:rPr>
      <w:t>1</w:t>
    </w:r>
    <w:r>
      <w:rPr>
        <w:rFonts w:ascii="Encode Sans" w:eastAsia="Encode Sans Expanded Expanded" w:hAnsi="Encode Sans" w:cs="Encode Sans Expanded Expanded"/>
        <w:sz w:val="16"/>
        <w:vertAlign w:val="superscript"/>
        <w:lang w:val="fr-FR"/>
      </w:rPr>
      <w:t xml:space="preserve">) </w:t>
    </w:r>
    <w:r w:rsidR="00025F25" w:rsidRPr="007F0CCD">
      <w:rPr>
        <w:rFonts w:ascii="Encode Sans" w:eastAsia="Encode Sans Expanded Expanded" w:hAnsi="Encode Sans" w:cs="Encode Sans Expanded Expanded"/>
        <w:sz w:val="16"/>
        <w:lang w:val="fr-FR"/>
      </w:rPr>
      <w:t xml:space="preserve">Le calendrier est conforme à la pratique de la société de fournir des informations financières </w:t>
    </w:r>
    <w:r w:rsidR="007F0CCD" w:rsidRPr="007F0CCD">
      <w:rPr>
        <w:rFonts w:ascii="Encode Sans" w:eastAsia="Encode Sans Expanded Expanded" w:hAnsi="Encode Sans" w:cs="Encode Sans Expanded Expanded"/>
        <w:sz w:val="16"/>
        <w:lang w:val="fr-FR"/>
      </w:rPr>
      <w:t>trimestrielles.</w:t>
    </w:r>
  </w:p>
  <w:p w14:paraId="7DF70E65" w14:textId="675FB46D" w:rsidR="00025F25" w:rsidRPr="007F0CCD" w:rsidRDefault="00F809E5" w:rsidP="00025F25">
    <w:pPr>
      <w:rPr>
        <w:rFonts w:ascii="Encode Sans" w:eastAsia="Encode Sans" w:hAnsi="Encode Sans" w:cs="Encode Sans"/>
        <w:color w:val="222222"/>
        <w:sz w:val="16"/>
        <w:lang w:val="fr-FR"/>
      </w:rPr>
    </w:pPr>
    <w:r>
      <w:rPr>
        <w:rFonts w:ascii="Encode Sans" w:eastAsia="Encode Sans" w:hAnsi="Encode Sans" w:cs="Encode Sans"/>
        <w:color w:val="222222"/>
        <w:sz w:val="16"/>
        <w:vertAlign w:val="superscript"/>
        <w:lang w:val="fr-FR"/>
      </w:rPr>
      <w:t>(</w:t>
    </w:r>
    <w:r w:rsidR="004A07E9" w:rsidRPr="007F0CCD">
      <w:rPr>
        <w:rFonts w:ascii="Encode Sans" w:eastAsia="Encode Sans" w:hAnsi="Encode Sans" w:cs="Encode Sans"/>
        <w:color w:val="222222"/>
        <w:sz w:val="16"/>
        <w:vertAlign w:val="superscript"/>
        <w:lang w:val="fr-FR"/>
      </w:rPr>
      <w:t>2</w:t>
    </w:r>
    <w:r>
      <w:rPr>
        <w:rFonts w:ascii="Encode Sans" w:eastAsia="Encode Sans" w:hAnsi="Encode Sans" w:cs="Encode Sans"/>
        <w:color w:val="222222"/>
        <w:sz w:val="16"/>
        <w:vertAlign w:val="superscript"/>
        <w:lang w:val="fr-FR"/>
      </w:rPr>
      <w:t>)</w:t>
    </w:r>
    <w:r w:rsidR="004A07E9" w:rsidRPr="007F0CCD">
      <w:rPr>
        <w:rFonts w:ascii="Encode Sans" w:eastAsia="Encode Sans" w:hAnsi="Encode Sans" w:cs="Encode Sans"/>
        <w:color w:val="222222"/>
        <w:sz w:val="16"/>
        <w:vertAlign w:val="superscript"/>
        <w:lang w:val="fr-FR"/>
      </w:rPr>
      <w:t xml:space="preserve"> </w:t>
    </w:r>
    <w:r w:rsidR="00025F25" w:rsidRPr="007F0CCD">
      <w:rPr>
        <w:rFonts w:ascii="Encode Sans" w:eastAsia="Encode Sans" w:hAnsi="Encode Sans" w:cs="Encode Sans"/>
        <w:color w:val="222222"/>
        <w:sz w:val="16"/>
        <w:lang w:val="fr-FR"/>
      </w:rPr>
      <w:t xml:space="preserve">Dans le seul but de respecter les exigences des Instructions conformément au Règlement de </w:t>
    </w:r>
    <w:proofErr w:type="spellStart"/>
    <w:r w:rsidR="00025F25" w:rsidRPr="007F0CCD">
      <w:rPr>
        <w:rFonts w:ascii="Encode Sans" w:eastAsia="Encode Sans" w:hAnsi="Encode Sans" w:cs="Encode Sans"/>
        <w:color w:val="222222"/>
        <w:sz w:val="16"/>
        <w:lang w:val="fr-FR"/>
      </w:rPr>
      <w:t>Borsa</w:t>
    </w:r>
    <w:proofErr w:type="spellEnd"/>
    <w:r w:rsidR="00025F25" w:rsidRPr="007F0CCD">
      <w:rPr>
        <w:rFonts w:ascii="Encode Sans" w:eastAsia="Encode Sans" w:hAnsi="Encode Sans" w:cs="Encode Sans"/>
        <w:color w:val="222222"/>
        <w:sz w:val="16"/>
        <w:lang w:val="fr-FR"/>
      </w:rPr>
      <w:t xml:space="preserve"> </w:t>
    </w:r>
    <w:proofErr w:type="spellStart"/>
    <w:r w:rsidR="00025F25" w:rsidRPr="007F0CCD">
      <w:rPr>
        <w:rFonts w:ascii="Encode Sans" w:eastAsia="Encode Sans" w:hAnsi="Encode Sans" w:cs="Encode Sans"/>
        <w:color w:val="222222"/>
        <w:sz w:val="16"/>
        <w:lang w:val="fr-FR"/>
      </w:rPr>
      <w:t>Italiana</w:t>
    </w:r>
    <w:proofErr w:type="spellEnd"/>
    <w:r w:rsidR="00025F25" w:rsidRPr="007F0CCD">
      <w:rPr>
        <w:rFonts w:ascii="Encode Sans" w:eastAsia="Encode Sans" w:hAnsi="Encode Sans" w:cs="Encode Sans"/>
        <w:color w:val="222222"/>
        <w:sz w:val="16"/>
        <w:lang w:val="fr-FR"/>
      </w:rPr>
      <w:t xml:space="preserve"> </w:t>
    </w:r>
    <w:proofErr w:type="spellStart"/>
    <w:r w:rsidR="00025F25" w:rsidRPr="007F0CCD">
      <w:rPr>
        <w:rFonts w:ascii="Encode Sans" w:eastAsia="Encode Sans" w:hAnsi="Encode Sans" w:cs="Encode Sans"/>
        <w:color w:val="222222"/>
        <w:sz w:val="16"/>
        <w:lang w:val="fr-FR"/>
      </w:rPr>
      <w:t>S.p.A</w:t>
    </w:r>
    <w:proofErr w:type="spellEnd"/>
    <w:r w:rsidR="00025F25" w:rsidRPr="007F0CCD">
      <w:rPr>
        <w:rFonts w:ascii="Encode Sans" w:eastAsia="Encode Sans" w:hAnsi="Encode Sans" w:cs="Encode Sans"/>
        <w:color w:val="222222"/>
        <w:sz w:val="16"/>
        <w:lang w:val="fr-FR"/>
      </w:rPr>
      <w:t>., la Sociét</w:t>
    </w:r>
    <w:r w:rsidR="005B5701" w:rsidRPr="007F0CCD">
      <w:rPr>
        <w:rFonts w:ascii="Encode Sans" w:eastAsia="Encode Sans" w:hAnsi="Encode Sans" w:cs="Encode Sans"/>
        <w:color w:val="222222"/>
        <w:sz w:val="16"/>
        <w:lang w:val="fr-FR"/>
      </w:rPr>
      <w:t>é informe que, dans le cas où l’</w:t>
    </w:r>
    <w:r w:rsidR="00025F25" w:rsidRPr="007F0CCD">
      <w:rPr>
        <w:rFonts w:ascii="Encode Sans" w:eastAsia="Encode Sans" w:hAnsi="Encode Sans" w:cs="Encode Sans"/>
        <w:color w:val="222222"/>
        <w:sz w:val="16"/>
        <w:lang w:val="fr-FR"/>
      </w:rPr>
      <w:t>Assemblée</w:t>
    </w:r>
    <w:r w:rsidR="005B5701" w:rsidRPr="007F0CCD">
      <w:rPr>
        <w:rFonts w:ascii="Encode Sans" w:eastAsia="Encode Sans" w:hAnsi="Encode Sans" w:cs="Encode Sans"/>
        <w:color w:val="222222"/>
        <w:sz w:val="16"/>
        <w:lang w:val="fr-FR"/>
      </w:rPr>
      <w:t xml:space="preserve"> générale annuelle déciderait d’</w:t>
    </w:r>
    <w:r w:rsidR="00025F25" w:rsidRPr="007F0CCD">
      <w:rPr>
        <w:rFonts w:ascii="Encode Sans" w:eastAsia="Encode Sans" w:hAnsi="Encode Sans" w:cs="Encode Sans"/>
        <w:color w:val="222222"/>
        <w:sz w:val="16"/>
        <w:lang w:val="fr-FR"/>
      </w:rPr>
      <w:t>un dividende relatif à l'exercice 202</w:t>
    </w:r>
    <w:r w:rsidR="007F0CCD">
      <w:rPr>
        <w:rFonts w:ascii="Encode Sans" w:eastAsia="Encode Sans" w:hAnsi="Encode Sans" w:cs="Encode Sans"/>
        <w:color w:val="222222"/>
        <w:sz w:val="16"/>
        <w:lang w:val="fr-FR"/>
      </w:rPr>
      <w:t>2</w:t>
    </w:r>
    <w:r w:rsidR="00025F25" w:rsidRPr="007F0CCD">
      <w:rPr>
        <w:rFonts w:ascii="Encode Sans" w:eastAsia="Encode Sans" w:hAnsi="Encode Sans" w:cs="Encode Sans"/>
        <w:color w:val="222222"/>
        <w:sz w:val="16"/>
        <w:lang w:val="fr-FR"/>
      </w:rPr>
      <w:t>, la date de dét</w:t>
    </w:r>
    <w:r w:rsidR="005B5701" w:rsidRPr="007F0CCD">
      <w:rPr>
        <w:rFonts w:ascii="Encode Sans" w:eastAsia="Encode Sans" w:hAnsi="Encode Sans" w:cs="Encode Sans"/>
        <w:color w:val="222222"/>
        <w:sz w:val="16"/>
        <w:lang w:val="fr-FR"/>
      </w:rPr>
      <w:t>achement serait fixée au mois d’</w:t>
    </w:r>
    <w:r w:rsidR="00025F25" w:rsidRPr="007F0CCD">
      <w:rPr>
        <w:rFonts w:ascii="Encode Sans" w:eastAsia="Encode Sans" w:hAnsi="Encode Sans" w:cs="Encode Sans"/>
        <w:color w:val="222222"/>
        <w:sz w:val="16"/>
        <w:lang w:val="fr-FR"/>
      </w:rPr>
      <w:t>avril 202</w:t>
    </w:r>
    <w:r w:rsidR="007F0CCD">
      <w:rPr>
        <w:rFonts w:ascii="Encode Sans" w:eastAsia="Encode Sans" w:hAnsi="Encode Sans" w:cs="Encode Sans"/>
        <w:color w:val="222222"/>
        <w:sz w:val="16"/>
        <w:lang w:val="fr-FR"/>
      </w:rPr>
      <w:t>3</w:t>
    </w:r>
    <w:r w:rsidR="00025F25" w:rsidRPr="007F0CCD">
      <w:rPr>
        <w:rFonts w:ascii="Encode Sans" w:eastAsia="Encode Sans" w:hAnsi="Encode Sans" w:cs="Encode Sans"/>
        <w:color w:val="222222"/>
        <w:sz w:val="16"/>
        <w:lang w:val="fr-FR"/>
      </w:rPr>
      <w:t>. Cette déclaration est faite dans le seul but de se conformer aux exigences réglementaires et ne peut être interprétée comme une anticipation concernant une éventuelle distribution de dividendes en 202</w:t>
    </w:r>
    <w:r w:rsidR="007F0CCD">
      <w:rPr>
        <w:rFonts w:ascii="Encode Sans" w:eastAsia="Encode Sans" w:hAnsi="Encode Sans" w:cs="Encode Sans"/>
        <w:color w:val="222222"/>
        <w:sz w:val="16"/>
        <w:lang w:val="fr-FR"/>
      </w:rPr>
      <w:t>3</w:t>
    </w:r>
    <w:r w:rsidR="00025F25" w:rsidRPr="007F0CCD">
      <w:rPr>
        <w:rFonts w:ascii="Encode Sans" w:eastAsia="Encode Sans" w:hAnsi="Encode Sans" w:cs="Encode Sans"/>
        <w:color w:val="222222"/>
        <w:sz w:val="16"/>
        <w:lang w:val="fr-FR"/>
      </w:rPr>
      <w:t xml:space="preserve"> ou dans les années suivantes.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9400" w14:textId="77777777" w:rsidR="003D6F6E" w:rsidRDefault="003D6F6E" w:rsidP="008D3E4C">
      <w:r>
        <w:separator/>
      </w:r>
    </w:p>
  </w:footnote>
  <w:footnote w:type="continuationSeparator" w:id="0">
    <w:p w14:paraId="1F40A5EB" w14:textId="77777777" w:rsidR="003D6F6E" w:rsidRDefault="003D6F6E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F8A7F" w14:textId="77777777" w:rsidR="005F2120" w:rsidRDefault="00A33E8D" w:rsidP="008D3E4C">
    <w:pPr>
      <w:pStyle w:val="Header"/>
    </w:pPr>
    <w:r w:rsidRPr="00A33E8D">
      <w:rPr>
        <w:noProof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0A82DE8D" wp14:editId="50C9C2A2">
              <wp:simplePos x="0" y="0"/>
              <wp:positionH relativeFrom="page">
                <wp:posOffset>451485</wp:posOffset>
              </wp:positionH>
              <wp:positionV relativeFrom="page">
                <wp:posOffset>-15240</wp:posOffset>
              </wp:positionV>
              <wp:extent cx="269875" cy="2809240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809240"/>
                        <a:chOff x="0" y="-64149"/>
                        <a:chExt cx="315912" cy="2810524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64149"/>
                          <a:ext cx="315912" cy="2704162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4C3B8" w14:textId="77777777" w:rsidR="00A33E8D" w:rsidRPr="00150AD4" w:rsidRDefault="00724B73" w:rsidP="008D3E4C">
                            <w:pPr>
                              <w:pStyle w:val="SPRESSRELEASESTRIP"/>
                            </w:pPr>
                            <w:r w:rsidRPr="00B260C1">
                              <w:t>COMMUNIQUE DE PRESSE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0A82DE8D" id="Groupe 29" o:spid="_x0000_s1026" style="position:absolute;margin-left:35.55pt;margin-top:-1.2pt;width:21.25pt;height:221.2pt;z-index:-251656192;mso-position-horizontal-relative:page;mso-position-vertical-relative:page;mso-width-relative:margin;mso-height-relative:margin" coordorigin=",-641" coordsize="3159,28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" fillcolor="#243782 [3204]" stroked="f"/>
              <v:shape id="Freeform 14" o:spid="_x0000_s1033" style="position:absolute;top:-641;width:3159;height:27041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680950;0,2680950;0,2680950;23401,2704162;46802,2680950;46802,2680950;50702,2680950;70203,2661607;89703,2680950;89703,2680950;89703,2680950;113104,2704162;136505,2680950;136505,2680950;136505,2680950;159906,2661607;179407,2680950;179407,2680950;179407,2680950;179407,2680950;179407,2680950;202808,2704162;226209,2680950;226209,2680950;226209,2680950;245709,2661607;269110,2680950;269110,2680950;269110,2680950;292511,2704162;315912,2680950;315912,2680950;315912,2680950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2734C3B8" w14:textId="77777777" w:rsidR="00A33E8D" w:rsidRPr="00150AD4" w:rsidRDefault="00724B73" w:rsidP="008D3E4C">
                      <w:pPr>
                        <w:pStyle w:val="SPRESSRELEASESTRIP"/>
                      </w:pPr>
                      <w:r w:rsidRPr="00B260C1">
                        <w:t>COMMUNIQUE DE PRESSE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</w:rPr>
      <w:drawing>
        <wp:inline distT="0" distB="0" distL="0" distR="0" wp14:anchorId="7D256FF9" wp14:editId="20458CBC">
          <wp:extent cx="2317210" cy="718820"/>
          <wp:effectExtent l="0" t="0" r="6985" b="5080"/>
          <wp:docPr id="1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6B0FC6"/>
    <w:multiLevelType w:val="hybridMultilevel"/>
    <w:tmpl w:val="8920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132F1"/>
    <w:multiLevelType w:val="multilevel"/>
    <w:tmpl w:val="F8FC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EC098F"/>
    <w:multiLevelType w:val="multilevel"/>
    <w:tmpl w:val="C29C4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BA46CB"/>
    <w:multiLevelType w:val="multilevel"/>
    <w:tmpl w:val="54362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19152F"/>
    <w:multiLevelType w:val="multilevel"/>
    <w:tmpl w:val="E46C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581386"/>
    <w:multiLevelType w:val="hybridMultilevel"/>
    <w:tmpl w:val="3C4A4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07D65"/>
    <w:multiLevelType w:val="multilevel"/>
    <w:tmpl w:val="990E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0"/>
  </w:num>
  <w:num w:numId="14">
    <w:abstractNumId w:val="17"/>
  </w:num>
  <w:num w:numId="15">
    <w:abstractNumId w:val="12"/>
  </w:num>
  <w:num w:numId="16">
    <w:abstractNumId w:val="11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E7"/>
    <w:rsid w:val="00025F25"/>
    <w:rsid w:val="00087566"/>
    <w:rsid w:val="000A39EA"/>
    <w:rsid w:val="000B4FBD"/>
    <w:rsid w:val="000C51BE"/>
    <w:rsid w:val="000D0592"/>
    <w:rsid w:val="000F2FE8"/>
    <w:rsid w:val="00126E5A"/>
    <w:rsid w:val="00140A24"/>
    <w:rsid w:val="00150AD4"/>
    <w:rsid w:val="001B591C"/>
    <w:rsid w:val="001C0FF2"/>
    <w:rsid w:val="001D168B"/>
    <w:rsid w:val="001E20E1"/>
    <w:rsid w:val="001E3290"/>
    <w:rsid w:val="001E6C1E"/>
    <w:rsid w:val="001E7EDD"/>
    <w:rsid w:val="001F18D9"/>
    <w:rsid w:val="001F4703"/>
    <w:rsid w:val="00201B3C"/>
    <w:rsid w:val="00214443"/>
    <w:rsid w:val="00223160"/>
    <w:rsid w:val="0022588D"/>
    <w:rsid w:val="00232D29"/>
    <w:rsid w:val="0023542B"/>
    <w:rsid w:val="00242220"/>
    <w:rsid w:val="002836DD"/>
    <w:rsid w:val="00293E0C"/>
    <w:rsid w:val="002A2E17"/>
    <w:rsid w:val="002B647B"/>
    <w:rsid w:val="002C0C46"/>
    <w:rsid w:val="002C508D"/>
    <w:rsid w:val="00302E66"/>
    <w:rsid w:val="00311F59"/>
    <w:rsid w:val="00324E65"/>
    <w:rsid w:val="0036683D"/>
    <w:rsid w:val="003864AD"/>
    <w:rsid w:val="00387B21"/>
    <w:rsid w:val="003D6F6E"/>
    <w:rsid w:val="003E68CC"/>
    <w:rsid w:val="003E727D"/>
    <w:rsid w:val="004022B4"/>
    <w:rsid w:val="00425677"/>
    <w:rsid w:val="00427ABE"/>
    <w:rsid w:val="00433EDD"/>
    <w:rsid w:val="0044219E"/>
    <w:rsid w:val="0045216F"/>
    <w:rsid w:val="004532D9"/>
    <w:rsid w:val="00464B4C"/>
    <w:rsid w:val="004A07E9"/>
    <w:rsid w:val="004D61EA"/>
    <w:rsid w:val="004F73C0"/>
    <w:rsid w:val="00501A19"/>
    <w:rsid w:val="00522CBA"/>
    <w:rsid w:val="00542982"/>
    <w:rsid w:val="00544345"/>
    <w:rsid w:val="0055479C"/>
    <w:rsid w:val="00562D3D"/>
    <w:rsid w:val="0059213B"/>
    <w:rsid w:val="005B024F"/>
    <w:rsid w:val="005B5701"/>
    <w:rsid w:val="005C775F"/>
    <w:rsid w:val="005D2EA9"/>
    <w:rsid w:val="005F2120"/>
    <w:rsid w:val="0061682B"/>
    <w:rsid w:val="00646166"/>
    <w:rsid w:val="00655A10"/>
    <w:rsid w:val="00682310"/>
    <w:rsid w:val="006A0FCF"/>
    <w:rsid w:val="006B5C7E"/>
    <w:rsid w:val="006E27BF"/>
    <w:rsid w:val="0071485E"/>
    <w:rsid w:val="00724B73"/>
    <w:rsid w:val="00737355"/>
    <w:rsid w:val="00743842"/>
    <w:rsid w:val="007A46E2"/>
    <w:rsid w:val="007C40EE"/>
    <w:rsid w:val="007E317D"/>
    <w:rsid w:val="007F0CCD"/>
    <w:rsid w:val="0080313B"/>
    <w:rsid w:val="00803D55"/>
    <w:rsid w:val="00805FAA"/>
    <w:rsid w:val="008124BD"/>
    <w:rsid w:val="00815B14"/>
    <w:rsid w:val="008171AC"/>
    <w:rsid w:val="0084205B"/>
    <w:rsid w:val="00844956"/>
    <w:rsid w:val="00850216"/>
    <w:rsid w:val="0086416D"/>
    <w:rsid w:val="00877117"/>
    <w:rsid w:val="008816AE"/>
    <w:rsid w:val="008B35B2"/>
    <w:rsid w:val="008B4CD5"/>
    <w:rsid w:val="008B718E"/>
    <w:rsid w:val="008D3E4C"/>
    <w:rsid w:val="008F0F07"/>
    <w:rsid w:val="008F2A13"/>
    <w:rsid w:val="00910248"/>
    <w:rsid w:val="00992BE1"/>
    <w:rsid w:val="009968C5"/>
    <w:rsid w:val="009A12F3"/>
    <w:rsid w:val="009A23AB"/>
    <w:rsid w:val="009C33F1"/>
    <w:rsid w:val="009D180E"/>
    <w:rsid w:val="009D5F52"/>
    <w:rsid w:val="009D79F4"/>
    <w:rsid w:val="009F6229"/>
    <w:rsid w:val="00A0245A"/>
    <w:rsid w:val="00A33E8D"/>
    <w:rsid w:val="00A37B3E"/>
    <w:rsid w:val="00A37EF1"/>
    <w:rsid w:val="00A748DE"/>
    <w:rsid w:val="00A87390"/>
    <w:rsid w:val="00A90B41"/>
    <w:rsid w:val="00AB1739"/>
    <w:rsid w:val="00AB5607"/>
    <w:rsid w:val="00B11735"/>
    <w:rsid w:val="00B260C1"/>
    <w:rsid w:val="00B32F4C"/>
    <w:rsid w:val="00B64F18"/>
    <w:rsid w:val="00B92FB1"/>
    <w:rsid w:val="00B94C7F"/>
    <w:rsid w:val="00B96799"/>
    <w:rsid w:val="00BF290A"/>
    <w:rsid w:val="00C0321D"/>
    <w:rsid w:val="00C10E75"/>
    <w:rsid w:val="00C21B90"/>
    <w:rsid w:val="00C23E82"/>
    <w:rsid w:val="00C31F14"/>
    <w:rsid w:val="00C363C0"/>
    <w:rsid w:val="00C50AE3"/>
    <w:rsid w:val="00C561CF"/>
    <w:rsid w:val="00C60A64"/>
    <w:rsid w:val="00C61B8F"/>
    <w:rsid w:val="00C814CD"/>
    <w:rsid w:val="00C97693"/>
    <w:rsid w:val="00CA515A"/>
    <w:rsid w:val="00CC10BE"/>
    <w:rsid w:val="00D0485C"/>
    <w:rsid w:val="00D2058B"/>
    <w:rsid w:val="00D239E7"/>
    <w:rsid w:val="00D265D9"/>
    <w:rsid w:val="00D43A60"/>
    <w:rsid w:val="00D5456A"/>
    <w:rsid w:val="00D54C2A"/>
    <w:rsid w:val="00D814DF"/>
    <w:rsid w:val="00D82E59"/>
    <w:rsid w:val="00D94635"/>
    <w:rsid w:val="00DA27E1"/>
    <w:rsid w:val="00DA700D"/>
    <w:rsid w:val="00DC18C2"/>
    <w:rsid w:val="00DD0365"/>
    <w:rsid w:val="00DE72B9"/>
    <w:rsid w:val="00DF5711"/>
    <w:rsid w:val="00E014CA"/>
    <w:rsid w:val="00E45FDD"/>
    <w:rsid w:val="00E6652E"/>
    <w:rsid w:val="00E8104F"/>
    <w:rsid w:val="00E8163B"/>
    <w:rsid w:val="00E82EAD"/>
    <w:rsid w:val="00E90B5F"/>
    <w:rsid w:val="00E93724"/>
    <w:rsid w:val="00F41CCD"/>
    <w:rsid w:val="00F5284E"/>
    <w:rsid w:val="00F668BB"/>
    <w:rsid w:val="00F7137E"/>
    <w:rsid w:val="00F809E5"/>
    <w:rsid w:val="00F90CCA"/>
    <w:rsid w:val="00F92EBF"/>
    <w:rsid w:val="00FA4162"/>
    <w:rsid w:val="00FD6CFC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477277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  <w:lang w:val="en-US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D9463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en-US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  <w:lang w:val="fr-FR"/>
    </w:rPr>
  </w:style>
  <w:style w:type="paragraph" w:customStyle="1" w:styleId="STextitalic">
    <w:name w:val="S_Text italic"/>
    <w:basedOn w:val="Normal"/>
    <w:qFormat/>
    <w:rsid w:val="00B96799"/>
    <w:rPr>
      <w:i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63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Normal"/>
    <w:rsid w:val="007C40E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7C40EE"/>
  </w:style>
  <w:style w:type="character" w:customStyle="1" w:styleId="eop">
    <w:name w:val="eop"/>
    <w:basedOn w:val="DefaultParagraphFont"/>
    <w:rsid w:val="007C40EE"/>
  </w:style>
  <w:style w:type="paragraph" w:styleId="BalloonText">
    <w:name w:val="Balloon Text"/>
    <w:basedOn w:val="Normal"/>
    <w:link w:val="BalloonTextChar"/>
    <w:uiPriority w:val="99"/>
    <w:semiHidden/>
    <w:unhideWhenUsed/>
    <w:rsid w:val="009102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48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F809E5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035310\Desktop\www.stellantis.com\fr" TargetMode="Externa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mailto:communications@stellantis.com" TargetMode="External"/><Relationship Id="rId10" Type="http://schemas.openxmlformats.org/officeDocument/2006/relationships/hyperlink" Target="http://www.stellantis.com/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U035310\Desktop\www.stellantis.com\fr" TargetMode="External"/><Relationship Id="rId14" Type="http://schemas.openxmlformats.org/officeDocument/2006/relationships/image" Target="media/image4.emf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AB7ABBF30C4BF583ABA7AECAD61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29A549-B66C-45C7-AD24-3400EE80A142}"/>
      </w:docPartPr>
      <w:docPartBody>
        <w:p w:rsidR="00A94251" w:rsidRDefault="00EA2F64" w:rsidP="00EA2F64">
          <w:pPr>
            <w:pStyle w:val="90AB7ABBF30C4BF583ABA7AECAD61714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DE97CF57EDAC413D80455C74D17A86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3ADD7-00EB-4898-9080-219866F100AF}"/>
      </w:docPartPr>
      <w:docPartBody>
        <w:p w:rsidR="00A94251" w:rsidRDefault="00EA2F64" w:rsidP="00EA2F64">
          <w:pPr>
            <w:pStyle w:val="DE97CF57EDAC413D80455C74D17A86E4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640886A6AC3F4A69BA108435C81FCD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62CA83-862F-4032-BEFE-3DCB80532A41}"/>
      </w:docPartPr>
      <w:docPartBody>
        <w:p w:rsidR="00A94251" w:rsidRDefault="00EA2F64" w:rsidP="00EA2F64">
          <w:pPr>
            <w:pStyle w:val="640886A6AC3F4A69BA108435C81FCD7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2F24CE43DC244E1FA697FE8053999E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06AA9D-0A7E-448B-B759-E44B26530367}"/>
      </w:docPartPr>
      <w:docPartBody>
        <w:p w:rsidR="00A94251" w:rsidRDefault="00EA2F64" w:rsidP="00EA2F64">
          <w:pPr>
            <w:pStyle w:val="2F24CE43DC244E1FA697FE8053999EA9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E6CC6D546228451087011F76D81559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769D71-A314-4FAF-81B4-B85D72F36683}"/>
      </w:docPartPr>
      <w:docPartBody>
        <w:p w:rsidR="00A94251" w:rsidRDefault="00EA2F64" w:rsidP="00EA2F64">
          <w:pPr>
            <w:pStyle w:val="E6CC6D546228451087011F76D81559EF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 Expanded">
    <w:altName w:val="Times New Roman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46"/>
    <w:rsid w:val="000B50D5"/>
    <w:rsid w:val="001112A7"/>
    <w:rsid w:val="001B5EF1"/>
    <w:rsid w:val="002A6FFC"/>
    <w:rsid w:val="0030251E"/>
    <w:rsid w:val="00312839"/>
    <w:rsid w:val="00360CAE"/>
    <w:rsid w:val="0038120A"/>
    <w:rsid w:val="0041172C"/>
    <w:rsid w:val="004B32D2"/>
    <w:rsid w:val="00705BB3"/>
    <w:rsid w:val="00821AC2"/>
    <w:rsid w:val="00860A33"/>
    <w:rsid w:val="00896646"/>
    <w:rsid w:val="00916386"/>
    <w:rsid w:val="009B4A62"/>
    <w:rsid w:val="009C4A50"/>
    <w:rsid w:val="00A343CD"/>
    <w:rsid w:val="00A35C1C"/>
    <w:rsid w:val="00A707F6"/>
    <w:rsid w:val="00A94251"/>
    <w:rsid w:val="00AE7E5E"/>
    <w:rsid w:val="00B87626"/>
    <w:rsid w:val="00C12EF2"/>
    <w:rsid w:val="00C33DF7"/>
    <w:rsid w:val="00CD62DE"/>
    <w:rsid w:val="00CF7107"/>
    <w:rsid w:val="00CF7A1E"/>
    <w:rsid w:val="00D1220D"/>
    <w:rsid w:val="00E20551"/>
    <w:rsid w:val="00EA2F64"/>
    <w:rsid w:val="00F1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2F64"/>
    <w:rPr>
      <w:color w:val="808080"/>
    </w:rPr>
  </w:style>
  <w:style w:type="paragraph" w:customStyle="1" w:styleId="90AB7ABBF30C4BF583ABA7AECAD61714">
    <w:name w:val="90AB7ABBF30C4BF583ABA7AECAD61714"/>
    <w:rsid w:val="00EA2F64"/>
    <w:rPr>
      <w:lang w:val="fr-FR" w:eastAsia="fr-FR"/>
    </w:rPr>
  </w:style>
  <w:style w:type="paragraph" w:customStyle="1" w:styleId="DE97CF57EDAC413D80455C74D17A86E4">
    <w:name w:val="DE97CF57EDAC413D80455C74D17A86E4"/>
    <w:rsid w:val="00EA2F64"/>
    <w:rPr>
      <w:lang w:val="fr-FR" w:eastAsia="fr-FR"/>
    </w:rPr>
  </w:style>
  <w:style w:type="paragraph" w:customStyle="1" w:styleId="640886A6AC3F4A69BA108435C81FCD78">
    <w:name w:val="640886A6AC3F4A69BA108435C81FCD78"/>
    <w:rsid w:val="00EA2F64"/>
    <w:rPr>
      <w:lang w:val="fr-FR" w:eastAsia="fr-FR"/>
    </w:rPr>
  </w:style>
  <w:style w:type="paragraph" w:customStyle="1" w:styleId="2F24CE43DC244E1FA697FE8053999EA9">
    <w:name w:val="2F24CE43DC244E1FA697FE8053999EA9"/>
    <w:rsid w:val="00EA2F64"/>
    <w:rPr>
      <w:lang w:val="fr-FR" w:eastAsia="fr-FR"/>
    </w:rPr>
  </w:style>
  <w:style w:type="paragraph" w:customStyle="1" w:styleId="E6CC6D546228451087011F76D81559EF">
    <w:name w:val="E6CC6D546228451087011F76D81559EF"/>
    <w:rsid w:val="00EA2F64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A8D47-CB23-43FD-94CB-8570E043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v6.dotx</Template>
  <TotalTime>0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Press Release US</vt:lpstr>
      <vt:lpstr>Press Release US</vt:lpstr>
    </vt:vector>
  </TitlesOfParts>
  <Company>Stellantis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KAILEEN</cp:lastModifiedBy>
  <cp:revision>2</cp:revision>
  <cp:lastPrinted>2021-01-20T13:01:00Z</cp:lastPrinted>
  <dcterms:created xsi:type="dcterms:W3CDTF">2023-01-30T09:49:00Z</dcterms:created>
  <dcterms:modified xsi:type="dcterms:W3CDTF">2023-01-30T09:49:00Z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2021-12-06T21:49:39Z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07ef8505-83b8-45a3-adb9-c29a0d108cb5</vt:lpwstr>
  </property>
  <property fmtid="{D5CDD505-2E9C-101B-9397-08002B2CF9AE}" pid="8" name="MSIP_Label_2fd53d93-3f4c-4b90-b511-bd6bdbb4fba9_ContentBits">
    <vt:lpwstr>0</vt:lpwstr>
  </property>
</Properties>
</file>