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19DD9302" w14:textId="379D3834"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271869" w:rsidRPr="00271869">
        <w:t xml:space="preserve">Stellantis </w:t>
      </w:r>
      <w:r w:rsidR="00032509">
        <w:t xml:space="preserve">Announces </w:t>
      </w:r>
      <w:r w:rsidR="00A82C90">
        <w:t>Changes to Euronext Trading Symbol</w:t>
      </w:r>
      <w:r w:rsidR="00F5685A">
        <w:t>s</w:t>
      </w:r>
    </w:p>
    <w:p w14:paraId="4154AEFA" w14:textId="656F4380" w:rsidR="00B63033" w:rsidRDefault="000F2FE8" w:rsidP="00A82C90">
      <w:pPr>
        <w:jc w:val="left"/>
        <w:rPr>
          <w:szCs w:val="24"/>
        </w:rPr>
      </w:pPr>
      <w:r w:rsidRPr="00FE7FA9">
        <w:rPr>
          <w:szCs w:val="24"/>
        </w:rPr>
        <w:t>AMSTERDAM</w:t>
      </w:r>
      <w:r w:rsidR="00032509" w:rsidRPr="00FE7FA9">
        <w:rPr>
          <w:szCs w:val="24"/>
        </w:rPr>
        <w:t xml:space="preserve">, </w:t>
      </w:r>
      <w:r w:rsidR="00A82C90">
        <w:rPr>
          <w:szCs w:val="24"/>
        </w:rPr>
        <w:t>February 7</w:t>
      </w:r>
      <w:r w:rsidR="00271869" w:rsidRPr="00FE7FA9">
        <w:rPr>
          <w:szCs w:val="24"/>
        </w:rPr>
        <w:t>, 202</w:t>
      </w:r>
      <w:r w:rsidR="00074112" w:rsidRPr="00FE7FA9">
        <w:rPr>
          <w:szCs w:val="24"/>
        </w:rPr>
        <w:t>3</w:t>
      </w:r>
      <w:r w:rsidR="00F90273" w:rsidRPr="00FE7FA9">
        <w:rPr>
          <w:szCs w:val="24"/>
        </w:rPr>
        <w:t xml:space="preserve"> </w:t>
      </w:r>
      <w:r w:rsidR="00A82C90">
        <w:rPr>
          <w:szCs w:val="24"/>
        </w:rPr>
        <w:t>–</w:t>
      </w:r>
      <w:r w:rsidR="001E6C1E" w:rsidRPr="00FE7FA9">
        <w:rPr>
          <w:szCs w:val="24"/>
        </w:rPr>
        <w:t xml:space="preserve"> </w:t>
      </w:r>
      <w:r w:rsidR="001F6B51">
        <w:rPr>
          <w:szCs w:val="24"/>
        </w:rPr>
        <w:t>E</w:t>
      </w:r>
      <w:r w:rsidR="00A82C90">
        <w:rPr>
          <w:szCs w:val="24"/>
        </w:rPr>
        <w:t>ffective Monday, Feb. 13, 2023</w:t>
      </w:r>
      <w:r w:rsidR="00FD1F15">
        <w:rPr>
          <w:szCs w:val="24"/>
        </w:rPr>
        <w:t>,</w:t>
      </w:r>
      <w:r w:rsidR="002A73B3">
        <w:rPr>
          <w:szCs w:val="24"/>
        </w:rPr>
        <w:t xml:space="preserve"> prior to the stock exchange</w:t>
      </w:r>
      <w:r w:rsidR="00086B55">
        <w:rPr>
          <w:szCs w:val="24"/>
        </w:rPr>
        <w:t>s</w:t>
      </w:r>
      <w:r w:rsidR="002A73B3">
        <w:rPr>
          <w:szCs w:val="24"/>
        </w:rPr>
        <w:t xml:space="preserve"> market openings</w:t>
      </w:r>
      <w:r w:rsidR="00A82C90">
        <w:rPr>
          <w:szCs w:val="24"/>
        </w:rPr>
        <w:t>,</w:t>
      </w:r>
      <w:r w:rsidR="00A82C90" w:rsidRPr="00A82C90">
        <w:rPr>
          <w:color w:val="FF0000"/>
          <w:szCs w:val="24"/>
        </w:rPr>
        <w:t xml:space="preserve"> </w:t>
      </w:r>
      <w:r w:rsidR="00A82C90">
        <w:rPr>
          <w:szCs w:val="24"/>
        </w:rPr>
        <w:t>the t</w:t>
      </w:r>
      <w:r w:rsidR="00A82C90" w:rsidRPr="00A82C90">
        <w:rPr>
          <w:szCs w:val="24"/>
        </w:rPr>
        <w:t>rading symbol</w:t>
      </w:r>
      <w:r w:rsidR="002A73B3">
        <w:rPr>
          <w:szCs w:val="24"/>
        </w:rPr>
        <w:t>s</w:t>
      </w:r>
      <w:r w:rsidR="00A82C90" w:rsidRPr="00A82C90">
        <w:rPr>
          <w:szCs w:val="24"/>
        </w:rPr>
        <w:t xml:space="preserve"> of Stellantis </w:t>
      </w:r>
      <w:r w:rsidR="002A73B3">
        <w:rPr>
          <w:szCs w:val="24"/>
        </w:rPr>
        <w:t>common shares</w:t>
      </w:r>
      <w:r w:rsidR="002A73B3" w:rsidRPr="00A82C90">
        <w:rPr>
          <w:szCs w:val="24"/>
        </w:rPr>
        <w:t xml:space="preserve"> </w:t>
      </w:r>
      <w:r w:rsidR="00A82C90" w:rsidRPr="00A82C90">
        <w:rPr>
          <w:szCs w:val="24"/>
        </w:rPr>
        <w:t>listed on Euronext</w:t>
      </w:r>
      <w:r w:rsidR="00B63033">
        <w:rPr>
          <w:szCs w:val="24"/>
        </w:rPr>
        <w:t xml:space="preserve"> will change. For the former </w:t>
      </w:r>
      <w:r w:rsidR="00B63033" w:rsidRPr="003D0000">
        <w:rPr>
          <w:szCs w:val="24"/>
        </w:rPr>
        <w:t>Borsa Italiana (MTA) listing in Milan</w:t>
      </w:r>
      <w:r w:rsidR="00B63033">
        <w:rPr>
          <w:szCs w:val="24"/>
        </w:rPr>
        <w:t>, it will become ‘STLAM</w:t>
      </w:r>
      <w:r w:rsidR="00DC0EDE">
        <w:rPr>
          <w:szCs w:val="24"/>
        </w:rPr>
        <w:t>’</w:t>
      </w:r>
      <w:r w:rsidR="00B63033">
        <w:rPr>
          <w:szCs w:val="24"/>
        </w:rPr>
        <w:t>. For the Euronext Paris listing in Paris, it will become ‘STLAP</w:t>
      </w:r>
      <w:r w:rsidR="00DC0EDE">
        <w:rPr>
          <w:szCs w:val="24"/>
        </w:rPr>
        <w:t>’</w:t>
      </w:r>
      <w:r w:rsidR="00B63033">
        <w:rPr>
          <w:szCs w:val="24"/>
        </w:rPr>
        <w:t>.</w:t>
      </w:r>
    </w:p>
    <w:p w14:paraId="70D0F290" w14:textId="093EF360" w:rsidR="001F6B51" w:rsidRDefault="001F6B51" w:rsidP="00A82C90">
      <w:pPr>
        <w:jc w:val="left"/>
        <w:rPr>
          <w:szCs w:val="24"/>
        </w:rPr>
      </w:pPr>
      <w:r>
        <w:rPr>
          <w:szCs w:val="24"/>
        </w:rPr>
        <w:t xml:space="preserve">Given the migration of the Borsa Italiana </w:t>
      </w:r>
      <w:r w:rsidR="003D0000">
        <w:rPr>
          <w:szCs w:val="24"/>
        </w:rPr>
        <w:t xml:space="preserve">markets </w:t>
      </w:r>
      <w:r>
        <w:rPr>
          <w:szCs w:val="24"/>
        </w:rPr>
        <w:t xml:space="preserve">onto the Euronext trading platform, it was necessary to create two separate </w:t>
      </w:r>
      <w:r w:rsidR="002A73B3">
        <w:rPr>
          <w:szCs w:val="24"/>
        </w:rPr>
        <w:t xml:space="preserve">trading </w:t>
      </w:r>
      <w:r>
        <w:rPr>
          <w:szCs w:val="24"/>
        </w:rPr>
        <w:t>symbols, as now the two order books will be trad</w:t>
      </w:r>
      <w:r w:rsidR="003D0000">
        <w:rPr>
          <w:szCs w:val="24"/>
        </w:rPr>
        <w:t>ed</w:t>
      </w:r>
      <w:r>
        <w:rPr>
          <w:szCs w:val="24"/>
        </w:rPr>
        <w:t xml:space="preserve"> in the same environment.</w:t>
      </w:r>
    </w:p>
    <w:p w14:paraId="7085C432" w14:textId="4F0B515D" w:rsidR="00F5685A" w:rsidRPr="00A82C90" w:rsidRDefault="00F5685A" w:rsidP="00A82C90">
      <w:pPr>
        <w:jc w:val="left"/>
        <w:rPr>
          <w:rFonts w:eastAsia="Encode Sans" w:cs="Encode Sans"/>
          <w:szCs w:val="24"/>
        </w:rPr>
      </w:pPr>
      <w:r>
        <w:rPr>
          <w:szCs w:val="24"/>
        </w:rPr>
        <w:t xml:space="preserve">The </w:t>
      </w:r>
      <w:r w:rsidR="002A73B3">
        <w:rPr>
          <w:szCs w:val="24"/>
        </w:rPr>
        <w:t xml:space="preserve">‘STLA’ </w:t>
      </w:r>
      <w:r>
        <w:rPr>
          <w:szCs w:val="24"/>
        </w:rPr>
        <w:t>trading symbol on the N</w:t>
      </w:r>
      <w:r w:rsidR="002A73B3">
        <w:rPr>
          <w:szCs w:val="24"/>
        </w:rPr>
        <w:t>ew York Stock Exchange</w:t>
      </w:r>
      <w:r>
        <w:rPr>
          <w:szCs w:val="24"/>
        </w:rPr>
        <w:t xml:space="preserve"> remains unchanged.</w:t>
      </w:r>
    </w:p>
    <w:bookmarkEnd w:id="0"/>
    <w:p w14:paraId="08794850" w14:textId="77777777" w:rsidR="007E72E8" w:rsidRDefault="007E72E8" w:rsidP="007E72E8">
      <w:pPr>
        <w:pStyle w:val="SDatePlace"/>
        <w:jc w:val="center"/>
      </w:pPr>
      <w:r>
        <w:t>###</w:t>
      </w:r>
    </w:p>
    <w:p w14:paraId="71338CF7" w14:textId="77777777" w:rsidR="000C24E1" w:rsidRDefault="000C24E1" w:rsidP="000F2FE8">
      <w:pPr>
        <w:pStyle w:val="SDatePlace"/>
        <w:rPr>
          <w:b/>
          <w:color w:val="243782" w:themeColor="accent1"/>
          <w:sz w:val="22"/>
        </w:rPr>
      </w:pP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3F427392" w14:textId="77777777"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977537"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w:lastRenderedPageBreak/>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086B55" w:rsidP="00FE7FA9">
                <w:pPr>
                  <w:pStyle w:val="SContact-Sendersinfo"/>
                </w:pPr>
                <w:sdt>
                  <w:sdtPr>
                    <w:rPr>
                      <w:sz w:val="20"/>
                      <w:szCs w:val="20"/>
                    </w:rPr>
                    <w:id w:val="-1719962335"/>
                    <w:placeholder>
                      <w:docPart w:val="B9277BC0B15E4B79AE7945F7C624CE25"/>
                    </w:placeholder>
                  </w:sdtPr>
                  <w:sdtEndPr/>
                  <w:sdtContent>
                    <w:r w:rsidR="00FE7FA9" w:rsidRPr="00977537">
                      <w:rPr>
                        <w:sz w:val="20"/>
                        <w:szCs w:val="20"/>
                      </w:rPr>
                      <w:t xml:space="preserve">Fernão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FE7FA9" w:rsidRPr="00977537">
                          <w:rPr>
                            <w:rFonts w:ascii="Encode Sans ExpandedLight" w:hAnsi="Encode Sans ExpandedLight"/>
                            <w:sz w:val="20"/>
                            <w:szCs w:val="20"/>
                          </w:rPr>
                          <w:t>+31 6 43 25 43 41 – fernao.silveira@stellantis.com</w:t>
                        </w:r>
                      </w:sdtContent>
                    </w:sdt>
                  </w:sdtContent>
                </w:sdt>
              </w:p>
            </w:sdtContent>
          </w:sdt>
          <w:bookmarkEnd w:id="2"/>
          <w:p w14:paraId="6B052661" w14:textId="50BF784C" w:rsidR="001E6C1E" w:rsidRPr="00D1177D" w:rsidRDefault="005E7E50" w:rsidP="000F2FE8">
            <w:pPr>
              <w:pStyle w:val="SFooter-Emailwebsite"/>
            </w:pPr>
            <w:r>
              <w:fldChar w:fldCharType="begin"/>
            </w:r>
            <w:r w:rsidRPr="00D1177D">
              <w:instrText xml:space="preserve"> HYPERLINK "mailto:communications@stellantis.com" </w:instrText>
            </w:r>
            <w:r>
              <w:fldChar w:fldCharType="separate"/>
            </w:r>
            <w:r w:rsidR="000F2FE8" w:rsidRPr="00D1177D">
              <w:rPr>
                <w:rStyle w:val="Hyperlink"/>
              </w:rPr>
              <w:t>communications@stellantis.com</w:t>
            </w:r>
            <w:r>
              <w:rPr>
                <w:rStyle w:val="Hyperlink"/>
              </w:rPr>
              <w:fldChar w:fldCharType="end"/>
            </w:r>
            <w:r w:rsidR="001E6C1E" w:rsidRPr="00D1177D">
              <w:br/>
              <w:t>www.stellantis.com</w:t>
            </w:r>
            <w:bookmarkEnd w:id="1"/>
          </w:p>
        </w:tc>
      </w:tr>
    </w:tbl>
    <w:p w14:paraId="335797CE" w14:textId="77777777" w:rsidR="00D814DF" w:rsidRPr="00D1177D" w:rsidRDefault="00D814DF">
      <w:pPr>
        <w:spacing w:after="0"/>
        <w:jc w:val="left"/>
      </w:pPr>
    </w:p>
    <w:sectPr w:rsidR="00D814DF" w:rsidRPr="00D1177D" w:rsidSect="005D2EA9">
      <w:footerReference w:type="default" r:id="rId11"/>
      <w:headerReference w:type="first" r:id="rId1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6FDB" w14:textId="77777777" w:rsidR="00FF53BA" w:rsidRDefault="00FF53BA" w:rsidP="008D3E4C">
      <w:r>
        <w:separator/>
      </w:r>
    </w:p>
  </w:endnote>
  <w:endnote w:type="continuationSeparator" w:id="0">
    <w:p w14:paraId="37F65450" w14:textId="77777777" w:rsidR="00FF53BA" w:rsidRDefault="00FF53BA"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1A7074A-7008-4C19-A5B4-263CC6413D2E}"/>
    <w:embedBold r:id="rId2" w:fontKey="{873006F4-0989-4B92-83A8-E864A91D04BD}"/>
    <w:embedItalic r:id="rId3" w:fontKey="{170AE4CA-E129-4F0D-BE4F-9B08C0D59A15}"/>
  </w:font>
  <w:font w:name="Encode Sans ExpandedSemiBold">
    <w:panose1 w:val="00000000000000000000"/>
    <w:charset w:val="00"/>
    <w:family w:val="auto"/>
    <w:pitch w:val="variable"/>
    <w:sig w:usb0="A00000FF" w:usb1="4000207B" w:usb2="00000000" w:usb3="00000000" w:csb0="00000193" w:csb1="00000000"/>
    <w:embedRegular r:id="rId4" w:fontKey="{2B6A5965-D0FC-45DA-9308-481ACAEC83AC}"/>
    <w:embedItalic r:id="rId5" w:fontKey="{6232092F-7FD0-4C18-B89E-73499708BAAC}"/>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770627">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4F66" w14:textId="77777777" w:rsidR="00FF53BA" w:rsidRDefault="00FF53BA" w:rsidP="008D3E4C">
      <w:r>
        <w:separator/>
      </w:r>
    </w:p>
  </w:footnote>
  <w:footnote w:type="continuationSeparator" w:id="0">
    <w:p w14:paraId="546344A3" w14:textId="77777777" w:rsidR="00FF53BA" w:rsidRDefault="00FF53BA"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1C51"/>
    <w:rsid w:val="00023056"/>
    <w:rsid w:val="00032509"/>
    <w:rsid w:val="00055F10"/>
    <w:rsid w:val="0006020F"/>
    <w:rsid w:val="00074112"/>
    <w:rsid w:val="00086B55"/>
    <w:rsid w:val="00087566"/>
    <w:rsid w:val="000B6E83"/>
    <w:rsid w:val="000C24E1"/>
    <w:rsid w:val="000F2FE8"/>
    <w:rsid w:val="00126E5A"/>
    <w:rsid w:val="00140A24"/>
    <w:rsid w:val="00150AD4"/>
    <w:rsid w:val="0015732F"/>
    <w:rsid w:val="00195CBD"/>
    <w:rsid w:val="001B0085"/>
    <w:rsid w:val="001B591C"/>
    <w:rsid w:val="001C0FF2"/>
    <w:rsid w:val="001D168B"/>
    <w:rsid w:val="001D6022"/>
    <w:rsid w:val="001E0931"/>
    <w:rsid w:val="001E0AC3"/>
    <w:rsid w:val="001E5F48"/>
    <w:rsid w:val="001E6C1E"/>
    <w:rsid w:val="001F4703"/>
    <w:rsid w:val="001F6B51"/>
    <w:rsid w:val="00201B8F"/>
    <w:rsid w:val="00214443"/>
    <w:rsid w:val="0022588D"/>
    <w:rsid w:val="0023542B"/>
    <w:rsid w:val="00237EBF"/>
    <w:rsid w:val="00242220"/>
    <w:rsid w:val="00253AD7"/>
    <w:rsid w:val="00257500"/>
    <w:rsid w:val="00271869"/>
    <w:rsid w:val="002836DD"/>
    <w:rsid w:val="00293E0C"/>
    <w:rsid w:val="002A73B3"/>
    <w:rsid w:val="002C508D"/>
    <w:rsid w:val="002F705B"/>
    <w:rsid w:val="00322BCE"/>
    <w:rsid w:val="00352C28"/>
    <w:rsid w:val="0036683D"/>
    <w:rsid w:val="00385D53"/>
    <w:rsid w:val="003864AD"/>
    <w:rsid w:val="003D0000"/>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1589C"/>
    <w:rsid w:val="00544345"/>
    <w:rsid w:val="00546209"/>
    <w:rsid w:val="00546DF7"/>
    <w:rsid w:val="0055479C"/>
    <w:rsid w:val="00562D3D"/>
    <w:rsid w:val="00581D2D"/>
    <w:rsid w:val="00590D1A"/>
    <w:rsid w:val="0059213B"/>
    <w:rsid w:val="005B024F"/>
    <w:rsid w:val="005C775F"/>
    <w:rsid w:val="005D1D6D"/>
    <w:rsid w:val="005D2EA9"/>
    <w:rsid w:val="005E7E50"/>
    <w:rsid w:val="005F2120"/>
    <w:rsid w:val="0061682B"/>
    <w:rsid w:val="00646166"/>
    <w:rsid w:val="00655A10"/>
    <w:rsid w:val="00666A99"/>
    <w:rsid w:val="00682310"/>
    <w:rsid w:val="006B5C7E"/>
    <w:rsid w:val="006E27BF"/>
    <w:rsid w:val="006F2BCB"/>
    <w:rsid w:val="00700983"/>
    <w:rsid w:val="00725131"/>
    <w:rsid w:val="00753A05"/>
    <w:rsid w:val="00770627"/>
    <w:rsid w:val="007819D6"/>
    <w:rsid w:val="007A46E2"/>
    <w:rsid w:val="007B6150"/>
    <w:rsid w:val="007E317D"/>
    <w:rsid w:val="007E72E8"/>
    <w:rsid w:val="007F4C9B"/>
    <w:rsid w:val="0080313B"/>
    <w:rsid w:val="00805FAA"/>
    <w:rsid w:val="008124BD"/>
    <w:rsid w:val="00815B14"/>
    <w:rsid w:val="00844956"/>
    <w:rsid w:val="0086416D"/>
    <w:rsid w:val="00877117"/>
    <w:rsid w:val="008974FB"/>
    <w:rsid w:val="008B18D5"/>
    <w:rsid w:val="008B4CD5"/>
    <w:rsid w:val="008B718E"/>
    <w:rsid w:val="008C6A96"/>
    <w:rsid w:val="008D3E4C"/>
    <w:rsid w:val="008F0F07"/>
    <w:rsid w:val="008F2A13"/>
    <w:rsid w:val="00925C7D"/>
    <w:rsid w:val="00937AAD"/>
    <w:rsid w:val="00977537"/>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45301"/>
    <w:rsid w:val="00A748DE"/>
    <w:rsid w:val="00A82C90"/>
    <w:rsid w:val="00A87390"/>
    <w:rsid w:val="00AF79B8"/>
    <w:rsid w:val="00B177DF"/>
    <w:rsid w:val="00B32F4C"/>
    <w:rsid w:val="00B63033"/>
    <w:rsid w:val="00B64F18"/>
    <w:rsid w:val="00B705E2"/>
    <w:rsid w:val="00B92FB1"/>
    <w:rsid w:val="00B96799"/>
    <w:rsid w:val="00BF5165"/>
    <w:rsid w:val="00C0321D"/>
    <w:rsid w:val="00C10E75"/>
    <w:rsid w:val="00C21B90"/>
    <w:rsid w:val="00C31F14"/>
    <w:rsid w:val="00C363C0"/>
    <w:rsid w:val="00C60A64"/>
    <w:rsid w:val="00C814CD"/>
    <w:rsid w:val="00C97693"/>
    <w:rsid w:val="00CF3870"/>
    <w:rsid w:val="00CF4B75"/>
    <w:rsid w:val="00D00F9C"/>
    <w:rsid w:val="00D0485C"/>
    <w:rsid w:val="00D1177D"/>
    <w:rsid w:val="00D136C8"/>
    <w:rsid w:val="00D239E7"/>
    <w:rsid w:val="00D265D9"/>
    <w:rsid w:val="00D43A60"/>
    <w:rsid w:val="00D5456A"/>
    <w:rsid w:val="00D54C2A"/>
    <w:rsid w:val="00D76779"/>
    <w:rsid w:val="00D814DF"/>
    <w:rsid w:val="00D82E59"/>
    <w:rsid w:val="00DA27E1"/>
    <w:rsid w:val="00DA2CDE"/>
    <w:rsid w:val="00DC0EDE"/>
    <w:rsid w:val="00DC18C2"/>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F40E56"/>
    <w:rsid w:val="00F5284E"/>
    <w:rsid w:val="00F5685A"/>
    <w:rsid w:val="00F663F7"/>
    <w:rsid w:val="00F66CF5"/>
    <w:rsid w:val="00F7137E"/>
    <w:rsid w:val="00F74D4F"/>
    <w:rsid w:val="00F7559B"/>
    <w:rsid w:val="00F90273"/>
    <w:rsid w:val="00F90CCA"/>
    <w:rsid w:val="00F92EB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17027B"/>
    <w:rsid w:val="00286664"/>
    <w:rsid w:val="002C0D46"/>
    <w:rsid w:val="002E5869"/>
    <w:rsid w:val="00303A22"/>
    <w:rsid w:val="00312839"/>
    <w:rsid w:val="0035789C"/>
    <w:rsid w:val="004117DE"/>
    <w:rsid w:val="00446CA8"/>
    <w:rsid w:val="00556BF1"/>
    <w:rsid w:val="0059417C"/>
    <w:rsid w:val="006222F3"/>
    <w:rsid w:val="007063D6"/>
    <w:rsid w:val="00712010"/>
    <w:rsid w:val="007814A7"/>
    <w:rsid w:val="00787479"/>
    <w:rsid w:val="0087101D"/>
    <w:rsid w:val="00896646"/>
    <w:rsid w:val="008B4D03"/>
    <w:rsid w:val="00901F4B"/>
    <w:rsid w:val="00904AA3"/>
    <w:rsid w:val="009139EA"/>
    <w:rsid w:val="00957318"/>
    <w:rsid w:val="00966E45"/>
    <w:rsid w:val="009C4A50"/>
    <w:rsid w:val="00A00D69"/>
    <w:rsid w:val="00A90464"/>
    <w:rsid w:val="00AE318E"/>
    <w:rsid w:val="00B328E2"/>
    <w:rsid w:val="00C12EF2"/>
    <w:rsid w:val="00CE7CAF"/>
    <w:rsid w:val="00CF4DDB"/>
    <w:rsid w:val="00CF7107"/>
    <w:rsid w:val="00E20551"/>
    <w:rsid w:val="00E7553B"/>
    <w:rsid w:val="00EB4E0A"/>
    <w:rsid w:val="00EC2C2D"/>
    <w:rsid w:val="00ED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A3"/>
    <w:rPr>
      <w:color w:val="808080"/>
    </w:rPr>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2</Pages>
  <Words>249</Words>
  <Characters>1422</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2021-12-06T22:23:00Z</cp:lastPrinted>
  <dcterms:created xsi:type="dcterms:W3CDTF">2023-02-06T16:59:00Z</dcterms:created>
  <dcterms:modified xsi:type="dcterms:W3CDTF">2023-02-07T06:07:00Z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