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Pr="003E586B" w:rsidRDefault="003561B7" w:rsidP="003561B7">
      <w:pPr>
        <w:pStyle w:val="SSubjectBlock"/>
        <w:spacing w:before="0" w:after="0"/>
        <w:jc w:val="left"/>
        <w:rPr>
          <w:lang w:val="fr-FR"/>
        </w:rPr>
      </w:pPr>
      <w:r w:rsidRPr="003E586B">
        <w:rPr>
          <w:lang w:val="fr-FR" w:eastAsia="fr-FR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="http://schemas.openxmlformats.org/drawingml/2006/main">
            <w:pict>
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w14:anchorId="24480A27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486AA3CB" w14:textId="3A817FA3" w:rsidR="008E4916" w:rsidRDefault="008E4916" w:rsidP="00DC147A">
      <w:pPr>
        <w:pStyle w:val="SSubjectBlock"/>
        <w:spacing w:before="0" w:after="0"/>
        <w:rPr>
          <w:lang w:val="fr-FR"/>
        </w:rPr>
      </w:pPr>
    </w:p>
    <w:p w14:paraId="150A7466" w14:textId="374B8BB8" w:rsidR="000171BE" w:rsidRDefault="000171BE" w:rsidP="00DC147A">
      <w:pPr>
        <w:pStyle w:val="SSubjectBlock"/>
        <w:spacing w:before="0" w:after="0"/>
        <w:rPr>
          <w:lang w:val="fr-FR"/>
        </w:rPr>
      </w:pPr>
    </w:p>
    <w:p w14:paraId="683BE144" w14:textId="77777777" w:rsidR="002B5265" w:rsidRPr="003E586B" w:rsidRDefault="002B5265" w:rsidP="00DC147A">
      <w:pPr>
        <w:pStyle w:val="SSubjectBlock"/>
        <w:spacing w:before="0" w:after="0"/>
        <w:rPr>
          <w:lang w:val="fr-FR"/>
        </w:rPr>
      </w:pPr>
    </w:p>
    <w:p w14:paraId="600F279D" w14:textId="134532C0" w:rsidR="0001553A" w:rsidRPr="003E586B" w:rsidRDefault="00DE20B7" w:rsidP="0073446E">
      <w:pPr>
        <w:pStyle w:val="SSubjectBlock"/>
        <w:rPr>
          <w:lang w:val="fr-FR"/>
        </w:rPr>
      </w:pPr>
      <w:r>
        <w:rPr>
          <w:lang w:val="fr-FR"/>
        </w:rPr>
        <w:t>Stellantis</w:t>
      </w:r>
      <w:r w:rsidRPr="00DE20B7">
        <w:rPr>
          <w:lang w:val="fr-FR"/>
        </w:rPr>
        <w:t xml:space="preserve"> publiera </w:t>
      </w:r>
      <w:r w:rsidR="0091475C">
        <w:rPr>
          <w:lang w:val="fr-FR"/>
        </w:rPr>
        <w:t xml:space="preserve">le </w:t>
      </w:r>
      <w:r w:rsidR="009E11DE">
        <w:rPr>
          <w:lang w:val="fr-FR"/>
        </w:rPr>
        <w:t>3</w:t>
      </w:r>
      <w:r w:rsidR="0091475C">
        <w:rPr>
          <w:lang w:val="fr-FR"/>
        </w:rPr>
        <w:t xml:space="preserve"> mai 202</w:t>
      </w:r>
      <w:r w:rsidR="009E11DE">
        <w:rPr>
          <w:lang w:val="fr-FR"/>
        </w:rPr>
        <w:t>3</w:t>
      </w:r>
      <w:r w:rsidR="0091475C">
        <w:rPr>
          <w:lang w:val="fr-FR"/>
        </w:rPr>
        <w:t xml:space="preserve"> </w:t>
      </w:r>
      <w:r w:rsidRPr="00DE20B7">
        <w:rPr>
          <w:lang w:val="fr-FR"/>
        </w:rPr>
        <w:t>ses résultats</w:t>
      </w:r>
      <w:r w:rsidR="005A3F29">
        <w:rPr>
          <w:lang w:val="fr-FR"/>
        </w:rPr>
        <w:t xml:space="preserve"> du 1</w:t>
      </w:r>
      <w:r w:rsidR="005A3F29" w:rsidRPr="005A3F29">
        <w:rPr>
          <w:vertAlign w:val="superscript"/>
          <w:lang w:val="fr-FR"/>
        </w:rPr>
        <w:t>er</w:t>
      </w:r>
      <w:r w:rsidR="005A3F29">
        <w:rPr>
          <w:lang w:val="fr-FR"/>
        </w:rPr>
        <w:t xml:space="preserve"> trimestre 202</w:t>
      </w:r>
      <w:r w:rsidR="009E11DE">
        <w:rPr>
          <w:lang w:val="fr-FR"/>
        </w:rPr>
        <w:t>3</w:t>
      </w:r>
    </w:p>
    <w:p w14:paraId="5D3DE3DE" w14:textId="45A786E6" w:rsidR="005F4A97" w:rsidRPr="008B70D9" w:rsidRDefault="005F4A97" w:rsidP="00D91EC8">
      <w:pPr>
        <w:pStyle w:val="SDatePlace"/>
        <w:jc w:val="both"/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AMSTERDAM, </w:t>
      </w:r>
      <w:r w:rsidR="005A3F29">
        <w:rPr>
          <w:szCs w:val="24"/>
          <w:lang w:val="fr-FR"/>
        </w:rPr>
        <w:t xml:space="preserve">le </w:t>
      </w:r>
      <w:r w:rsidR="009E11DE">
        <w:rPr>
          <w:szCs w:val="24"/>
          <w:lang w:val="fr-FR"/>
        </w:rPr>
        <w:t>17</w:t>
      </w:r>
      <w:r w:rsidR="005A3F29">
        <w:rPr>
          <w:szCs w:val="24"/>
          <w:lang w:val="fr-FR"/>
        </w:rPr>
        <w:t xml:space="preserve"> avril</w:t>
      </w:r>
      <w:r w:rsidR="006F25CA" w:rsidRPr="008B70D9">
        <w:rPr>
          <w:szCs w:val="24"/>
          <w:lang w:val="fr-FR"/>
        </w:rPr>
        <w:t>, 202</w:t>
      </w:r>
      <w:r w:rsidR="009E11DE">
        <w:rPr>
          <w:szCs w:val="24"/>
          <w:lang w:val="fr-FR"/>
        </w:rPr>
        <w:t>3</w:t>
      </w:r>
      <w:r w:rsidRPr="008B70D9">
        <w:rPr>
          <w:szCs w:val="24"/>
          <w:lang w:val="fr-FR"/>
        </w:rPr>
        <w:t xml:space="preserve"> - </w:t>
      </w:r>
      <w:hyperlink r:id="rId9" w:history="1">
        <w:proofErr w:type="spellStart"/>
        <w:r w:rsidR="0091717F" w:rsidRPr="009E11DE">
          <w:rPr>
            <w:rStyle w:val="Hyperlink"/>
            <w:szCs w:val="24"/>
            <w:lang w:val="fr-FR"/>
          </w:rPr>
          <w:t>Stellantis</w:t>
        </w:r>
        <w:proofErr w:type="spellEnd"/>
        <w:r w:rsidR="0091717F" w:rsidRPr="009E11DE">
          <w:rPr>
            <w:rStyle w:val="Hyperlink"/>
            <w:szCs w:val="24"/>
            <w:lang w:val="fr-FR"/>
          </w:rPr>
          <w:t xml:space="preserve"> </w:t>
        </w:r>
        <w:proofErr w:type="gramStart"/>
        <w:r w:rsidR="0091717F" w:rsidRPr="009E11DE">
          <w:rPr>
            <w:rStyle w:val="Hyperlink"/>
            <w:szCs w:val="24"/>
            <w:lang w:val="fr-FR"/>
          </w:rPr>
          <w:t>N.V</w:t>
        </w:r>
        <w:proofErr w:type="gramEnd"/>
      </w:hyperlink>
      <w:r w:rsidR="0091717F" w:rsidRPr="008B70D9">
        <w:rPr>
          <w:szCs w:val="24"/>
          <w:lang w:val="fr-FR"/>
        </w:rPr>
        <w:t xml:space="preserve">. </w:t>
      </w:r>
      <w:proofErr w:type="gramStart"/>
      <w:r w:rsidR="0091717F" w:rsidRPr="008B70D9">
        <w:rPr>
          <w:szCs w:val="24"/>
          <w:lang w:val="fr-FR"/>
        </w:rPr>
        <w:t>annonce</w:t>
      </w:r>
      <w:proofErr w:type="gramEnd"/>
      <w:r w:rsidR="0091717F" w:rsidRPr="008B70D9">
        <w:rPr>
          <w:szCs w:val="24"/>
          <w:lang w:val="fr-FR"/>
        </w:rPr>
        <w:t xml:space="preserve"> que </w:t>
      </w:r>
      <w:r w:rsidR="005A3F29">
        <w:rPr>
          <w:szCs w:val="24"/>
          <w:lang w:val="fr-FR"/>
        </w:rPr>
        <w:t>ses volumes de ventes et son chiffre d’affaires du 1</w:t>
      </w:r>
      <w:r w:rsidR="005A3F29" w:rsidRPr="005A3F29">
        <w:rPr>
          <w:szCs w:val="24"/>
          <w:vertAlign w:val="superscript"/>
          <w:lang w:val="fr-FR"/>
        </w:rPr>
        <w:t>er</w:t>
      </w:r>
      <w:r w:rsidR="005A3F29">
        <w:rPr>
          <w:szCs w:val="24"/>
          <w:lang w:val="fr-FR"/>
        </w:rPr>
        <w:t xml:space="preserve"> trimestre 202</w:t>
      </w:r>
      <w:r w:rsidR="009E11DE">
        <w:rPr>
          <w:szCs w:val="24"/>
          <w:lang w:val="fr-FR"/>
        </w:rPr>
        <w:t>3</w:t>
      </w:r>
      <w:r w:rsidR="0091717F" w:rsidRPr="008B70D9">
        <w:rPr>
          <w:szCs w:val="24"/>
          <w:lang w:val="fr-FR"/>
        </w:rPr>
        <w:t xml:space="preserve"> seront publiés le </w:t>
      </w:r>
      <w:r w:rsidR="009E11DE">
        <w:rPr>
          <w:szCs w:val="24"/>
          <w:lang w:val="fr-FR"/>
        </w:rPr>
        <w:t>mercredi</w:t>
      </w:r>
      <w:r w:rsidR="005A3F29">
        <w:rPr>
          <w:szCs w:val="24"/>
          <w:lang w:val="fr-FR"/>
        </w:rPr>
        <w:t xml:space="preserve"> </w:t>
      </w:r>
      <w:r w:rsidR="009E11DE">
        <w:rPr>
          <w:szCs w:val="24"/>
          <w:lang w:val="fr-FR"/>
        </w:rPr>
        <w:t>3</w:t>
      </w:r>
      <w:r w:rsidR="005A3F29">
        <w:rPr>
          <w:szCs w:val="24"/>
          <w:lang w:val="fr-FR"/>
        </w:rPr>
        <w:t xml:space="preserve"> mai</w:t>
      </w:r>
      <w:r w:rsidR="0091717F" w:rsidRPr="008B70D9">
        <w:rPr>
          <w:szCs w:val="24"/>
          <w:lang w:val="fr-FR"/>
        </w:rPr>
        <w:t xml:space="preserve"> 202</w:t>
      </w:r>
      <w:r w:rsidR="009E11DE">
        <w:rPr>
          <w:szCs w:val="24"/>
          <w:lang w:val="fr-FR"/>
        </w:rPr>
        <w:t>3</w:t>
      </w:r>
      <w:r w:rsidR="0091717F" w:rsidRPr="008B70D9">
        <w:rPr>
          <w:szCs w:val="24"/>
          <w:lang w:val="fr-FR"/>
        </w:rPr>
        <w:t>.</w:t>
      </w:r>
    </w:p>
    <w:p w14:paraId="2E9393FD" w14:textId="0B0C609B" w:rsidR="0091717F" w:rsidRPr="008B70D9" w:rsidRDefault="00DE20B7" w:rsidP="36A2C66E">
      <w:pPr>
        <w:rPr>
          <w:lang w:val="fr-FR"/>
        </w:rPr>
      </w:pPr>
      <w:r w:rsidRPr="36A2C66E">
        <w:rPr>
          <w:lang w:val="fr-FR"/>
        </w:rPr>
        <w:t>Cet évènement sera retransmis via un</w:t>
      </w:r>
      <w:r w:rsidR="0091717F" w:rsidRPr="36A2C66E">
        <w:rPr>
          <w:lang w:val="fr-FR"/>
        </w:rPr>
        <w:t xml:space="preserve"> </w:t>
      </w:r>
      <w:proofErr w:type="spellStart"/>
      <w:r w:rsidR="0091717F" w:rsidRPr="36A2C66E">
        <w:rPr>
          <w:lang w:val="fr-FR"/>
        </w:rPr>
        <w:t>webcast</w:t>
      </w:r>
      <w:proofErr w:type="spellEnd"/>
      <w:r w:rsidR="0091717F" w:rsidRPr="36A2C66E">
        <w:rPr>
          <w:lang w:val="fr-FR"/>
        </w:rPr>
        <w:t xml:space="preserve"> et une conférence téléphonique </w:t>
      </w:r>
      <w:r w:rsidRPr="36A2C66E">
        <w:rPr>
          <w:lang w:val="fr-FR"/>
        </w:rPr>
        <w:t>à partir de</w:t>
      </w:r>
      <w:r w:rsidR="0091717F" w:rsidRPr="36A2C66E">
        <w:rPr>
          <w:lang w:val="fr-FR"/>
        </w:rPr>
        <w:t xml:space="preserve"> 1</w:t>
      </w:r>
      <w:r w:rsidR="009E11DE" w:rsidRPr="36A2C66E">
        <w:rPr>
          <w:lang w:val="fr-FR"/>
        </w:rPr>
        <w:t>4</w:t>
      </w:r>
      <w:r w:rsidR="0091717F" w:rsidRPr="36A2C66E">
        <w:rPr>
          <w:lang w:val="fr-FR"/>
        </w:rPr>
        <w:t>h00 CE</w:t>
      </w:r>
      <w:r w:rsidR="002A72CF">
        <w:rPr>
          <w:lang w:val="fr-FR"/>
        </w:rPr>
        <w:t>S</w:t>
      </w:r>
      <w:r w:rsidRPr="36A2C66E">
        <w:rPr>
          <w:lang w:val="fr-FR"/>
        </w:rPr>
        <w:t xml:space="preserve">T / </w:t>
      </w:r>
      <w:r w:rsidR="009E11DE" w:rsidRPr="36A2C66E">
        <w:rPr>
          <w:lang w:val="fr-FR"/>
        </w:rPr>
        <w:t>08</w:t>
      </w:r>
      <w:r w:rsidRPr="36A2C66E">
        <w:rPr>
          <w:lang w:val="fr-FR"/>
        </w:rPr>
        <w:t xml:space="preserve">h00 EDT. </w:t>
      </w:r>
    </w:p>
    <w:p w14:paraId="6EA12B7F" w14:textId="6E33079B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Le communiqué de presse et les documents de présentation associés seront publiés dans la section </w:t>
      </w:r>
      <w:r w:rsidR="00DE20B7" w:rsidRPr="008B70D9">
        <w:rPr>
          <w:szCs w:val="24"/>
          <w:lang w:val="fr-FR"/>
        </w:rPr>
        <w:t xml:space="preserve">‘Finance’ </w:t>
      </w:r>
      <w:r w:rsidRPr="008B70D9">
        <w:rPr>
          <w:szCs w:val="24"/>
          <w:lang w:val="fr-FR"/>
        </w:rPr>
        <w:t xml:space="preserve">du site Internet de </w:t>
      </w:r>
      <w:proofErr w:type="spellStart"/>
      <w:r w:rsidRPr="008B70D9">
        <w:rPr>
          <w:szCs w:val="24"/>
          <w:lang w:val="fr-FR"/>
        </w:rPr>
        <w:t>Stellantis</w:t>
      </w:r>
      <w:proofErr w:type="spellEnd"/>
      <w:r w:rsidR="009E11DE">
        <w:rPr>
          <w:szCs w:val="24"/>
          <w:lang w:val="fr-FR"/>
        </w:rPr>
        <w:t xml:space="preserve"> : </w:t>
      </w:r>
      <w:hyperlink r:id="rId10" w:history="1">
        <w:r w:rsidR="009E11DE" w:rsidRPr="009E11DE">
          <w:rPr>
            <w:rStyle w:val="Hyperlink"/>
            <w:szCs w:val="24"/>
            <w:lang w:val="fr-FR"/>
          </w:rPr>
          <w:t>www.stellantis.com</w:t>
        </w:r>
      </w:hyperlink>
      <w:r w:rsidR="009E11DE">
        <w:rPr>
          <w:szCs w:val="24"/>
          <w:lang w:val="fr-FR"/>
        </w:rPr>
        <w:t xml:space="preserve">, </w:t>
      </w:r>
      <w:r w:rsidRPr="008B70D9">
        <w:rPr>
          <w:szCs w:val="24"/>
          <w:lang w:val="fr-FR"/>
        </w:rPr>
        <w:t>vers 8h00 CE</w:t>
      </w:r>
      <w:r w:rsidR="00D77ADA">
        <w:rPr>
          <w:szCs w:val="24"/>
          <w:lang w:val="fr-FR"/>
        </w:rPr>
        <w:t>S</w:t>
      </w:r>
      <w:r w:rsidRPr="008B70D9">
        <w:rPr>
          <w:szCs w:val="24"/>
          <w:lang w:val="fr-FR"/>
        </w:rPr>
        <w:t xml:space="preserve">T </w:t>
      </w:r>
      <w:r w:rsidR="00DE20B7" w:rsidRPr="008B70D9">
        <w:rPr>
          <w:szCs w:val="24"/>
          <w:lang w:val="fr-FR"/>
        </w:rPr>
        <w:t xml:space="preserve">/ 02h00 EDT </w:t>
      </w:r>
      <w:r w:rsidRPr="008B70D9">
        <w:rPr>
          <w:szCs w:val="24"/>
          <w:lang w:val="fr-FR"/>
        </w:rPr>
        <w:t xml:space="preserve">le </w:t>
      </w:r>
      <w:r w:rsidR="00DE20B7" w:rsidRPr="008B70D9">
        <w:rPr>
          <w:szCs w:val="24"/>
          <w:lang w:val="fr-FR"/>
        </w:rPr>
        <w:t>même jour</w:t>
      </w:r>
      <w:r w:rsidRPr="008B70D9">
        <w:rPr>
          <w:szCs w:val="24"/>
          <w:lang w:val="fr-FR"/>
        </w:rPr>
        <w:t>.</w:t>
      </w:r>
    </w:p>
    <w:p w14:paraId="22EF0088" w14:textId="27C2CDDC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>Les informations pour accéder à cette présentation s</w:t>
      </w:r>
      <w:r w:rsidR="00DE20B7" w:rsidRPr="008B70D9">
        <w:rPr>
          <w:szCs w:val="24"/>
          <w:lang w:val="fr-FR"/>
        </w:rPr>
        <w:t>er</w:t>
      </w:r>
      <w:r w:rsidRPr="008B70D9">
        <w:rPr>
          <w:szCs w:val="24"/>
          <w:lang w:val="fr-FR"/>
        </w:rPr>
        <w:t xml:space="preserve">ont disponibles dans la section </w:t>
      </w:r>
      <w:r w:rsidR="00DE20B7" w:rsidRPr="008B70D9">
        <w:rPr>
          <w:szCs w:val="24"/>
          <w:lang w:val="fr-FR"/>
        </w:rPr>
        <w:t>‘</w:t>
      </w:r>
      <w:r w:rsidRPr="008B70D9">
        <w:rPr>
          <w:szCs w:val="24"/>
          <w:lang w:val="fr-FR"/>
        </w:rPr>
        <w:t>Finance</w:t>
      </w:r>
      <w:r w:rsidR="00DE20B7" w:rsidRPr="008B70D9">
        <w:rPr>
          <w:szCs w:val="24"/>
          <w:lang w:val="fr-FR"/>
        </w:rPr>
        <w:t>’</w:t>
      </w:r>
      <w:r w:rsidRPr="008B70D9">
        <w:rPr>
          <w:szCs w:val="24"/>
          <w:lang w:val="fr-FR"/>
        </w:rPr>
        <w:t xml:space="preserve"> du site Internet </w:t>
      </w:r>
      <w:r w:rsidR="00C27F57">
        <w:rPr>
          <w:szCs w:val="24"/>
          <w:lang w:val="fr-FR"/>
        </w:rPr>
        <w:t xml:space="preserve">à l’adresse : </w:t>
      </w:r>
      <w:hyperlink r:id="rId11" w:history="1">
        <w:r w:rsidR="009E11DE" w:rsidRPr="0044043D">
          <w:rPr>
            <w:rStyle w:val="Hyperlink"/>
            <w:szCs w:val="24"/>
            <w:lang w:val="fr-FR"/>
          </w:rPr>
          <w:t>www.stellantis.com</w:t>
        </w:r>
      </w:hyperlink>
      <w:r w:rsidRPr="008B70D9">
        <w:rPr>
          <w:szCs w:val="24"/>
          <w:lang w:val="fr-FR"/>
        </w:rPr>
        <w:t>. </w:t>
      </w:r>
      <w:r w:rsidR="00DE20B7" w:rsidRPr="008B70D9">
        <w:rPr>
          <w:szCs w:val="24"/>
          <w:lang w:val="fr-FR"/>
        </w:rPr>
        <w:t>Par ailleurs, p</w:t>
      </w:r>
      <w:r w:rsidRPr="008B70D9">
        <w:rPr>
          <w:szCs w:val="24"/>
          <w:lang w:val="fr-FR"/>
        </w:rPr>
        <w:t xml:space="preserve">our </w:t>
      </w:r>
      <w:r w:rsidR="00DE20B7" w:rsidRPr="008B70D9">
        <w:rPr>
          <w:szCs w:val="24"/>
          <w:lang w:val="fr-FR"/>
        </w:rPr>
        <w:t>celles et ceux qui ne pourraien</w:t>
      </w:r>
      <w:r w:rsidRPr="008B70D9">
        <w:rPr>
          <w:szCs w:val="24"/>
          <w:lang w:val="fr-FR"/>
        </w:rPr>
        <w:t xml:space="preserve">t </w:t>
      </w:r>
      <w:r w:rsidR="00DE20B7" w:rsidRPr="008B70D9">
        <w:rPr>
          <w:szCs w:val="24"/>
          <w:lang w:val="fr-FR"/>
        </w:rPr>
        <w:t>pas participer à la session en direct</w:t>
      </w:r>
      <w:r w:rsidRPr="008B70D9">
        <w:rPr>
          <w:szCs w:val="24"/>
          <w:lang w:val="fr-FR"/>
        </w:rPr>
        <w:t xml:space="preserve">, un replay sera accessible sur le site Internet </w:t>
      </w:r>
      <w:r w:rsidR="00DE20B7" w:rsidRPr="008B70D9">
        <w:rPr>
          <w:szCs w:val="24"/>
          <w:lang w:val="fr-FR"/>
        </w:rPr>
        <w:t>sur la même page</w:t>
      </w:r>
      <w:r w:rsidR="0015060E" w:rsidRPr="008B70D9">
        <w:rPr>
          <w:szCs w:val="24"/>
          <w:lang w:val="fr-FR"/>
        </w:rPr>
        <w:t>.</w:t>
      </w:r>
      <w:r w:rsidR="00DE20B7" w:rsidRPr="008B70D9">
        <w:rPr>
          <w:szCs w:val="24"/>
          <w:lang w:val="fr-FR"/>
        </w:rPr>
        <w:t xml:space="preserve"> </w:t>
      </w:r>
    </w:p>
    <w:p w14:paraId="760FF000" w14:textId="77777777" w:rsidR="009E11DE" w:rsidRPr="002A72CF" w:rsidRDefault="009E11DE" w:rsidP="009E11DE">
      <w:pPr>
        <w:pStyle w:val="SDatePlace"/>
        <w:spacing w:after="0"/>
        <w:jc w:val="center"/>
        <w:rPr>
          <w:lang w:val="fr-FR"/>
        </w:rPr>
      </w:pPr>
      <w:r w:rsidRPr="002A72CF">
        <w:rPr>
          <w:lang w:val="fr-FR"/>
        </w:rPr>
        <w:t># # #</w:t>
      </w:r>
    </w:p>
    <w:p w14:paraId="50C9CFE9" w14:textId="18364C0B" w:rsidR="005A3F29" w:rsidRPr="005A3F29" w:rsidRDefault="005A3F29" w:rsidP="005A3F29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  <w:lang w:val="fr-FR"/>
        </w:rPr>
      </w:pPr>
    </w:p>
    <w:p w14:paraId="5CAA5E69" w14:textId="77777777" w:rsidR="00D91EC8" w:rsidRPr="000171BE" w:rsidRDefault="00D91EC8" w:rsidP="000171BE">
      <w:pPr>
        <w:pStyle w:val="SDatePlace"/>
        <w:rPr>
          <w:b/>
          <w:color w:val="243782" w:themeColor="accent1"/>
          <w:sz w:val="22"/>
          <w:lang w:val="fr-FR"/>
        </w:rPr>
      </w:pPr>
      <w:r w:rsidRPr="000171BE">
        <w:rPr>
          <w:b/>
          <w:color w:val="243782" w:themeColor="accent1"/>
          <w:sz w:val="22"/>
          <w:lang w:val="fr-FR"/>
        </w:rPr>
        <w:t>À propos de Stellantis</w:t>
      </w:r>
    </w:p>
    <w:p w14:paraId="4885898D" w14:textId="67334273" w:rsidR="000171BE" w:rsidRDefault="000171BE" w:rsidP="000171BE">
      <w:pPr>
        <w:rPr>
          <w:rStyle w:val="Hyperlink"/>
          <w:i/>
          <w:sz w:val="22"/>
          <w:szCs w:val="24"/>
          <w:highlight w:val="white"/>
        </w:rPr>
      </w:pPr>
      <w:proofErr w:type="spellStart"/>
      <w:r w:rsidRPr="000171BE">
        <w:rPr>
          <w:i/>
          <w:color w:val="222222"/>
          <w:sz w:val="22"/>
          <w:szCs w:val="24"/>
          <w:highlight w:val="white"/>
          <w:lang w:val="fr-FR"/>
        </w:rPr>
        <w:t>Stellantis</w:t>
      </w:r>
      <w:proofErr w:type="spellEnd"/>
      <w:r w:rsidRPr="000171BE">
        <w:rPr>
          <w:i/>
          <w:color w:val="222222"/>
          <w:sz w:val="22"/>
          <w:szCs w:val="24"/>
          <w:highlight w:val="white"/>
          <w:lang w:val="fr-FR"/>
        </w:rPr>
        <w:t xml:space="preserve"> N.V. </w:t>
      </w:r>
      <w:r w:rsidR="003B1DE7" w:rsidRPr="003B1DE7">
        <w:rPr>
          <w:i/>
          <w:color w:val="222222"/>
          <w:sz w:val="22"/>
          <w:szCs w:val="24"/>
          <w:lang w:val="fr-FR"/>
        </w:rPr>
        <w:t>(</w:t>
      </w:r>
      <w:proofErr w:type="gramStart"/>
      <w:r w:rsidR="003B1DE7" w:rsidRPr="003B1DE7">
        <w:rPr>
          <w:i/>
          <w:color w:val="222222"/>
          <w:sz w:val="22"/>
          <w:szCs w:val="24"/>
          <w:lang w:val="fr-FR"/>
        </w:rPr>
        <w:t>NYSE:</w:t>
      </w:r>
      <w:proofErr w:type="gramEnd"/>
      <w:r w:rsidR="003B1DE7" w:rsidRPr="003B1DE7">
        <w:rPr>
          <w:i/>
          <w:color w:val="222222"/>
          <w:sz w:val="22"/>
          <w:szCs w:val="24"/>
          <w:lang w:val="fr-FR"/>
        </w:rPr>
        <w:t xml:space="preserve"> STLA / Euronext Milan: STLAM / Euronext Paris: STLAP) </w:t>
      </w:r>
      <w:r w:rsidRPr="000171BE">
        <w:rPr>
          <w:i/>
          <w:color w:val="222222"/>
          <w:sz w:val="22"/>
          <w:szCs w:val="24"/>
          <w:lang w:val="fr-FR"/>
        </w:rPr>
        <w:t xml:space="preserve">fait partie des principaux constructeurs automobiles et fournisseurs de services de mobilité internationaux. </w:t>
      </w:r>
      <w:proofErr w:type="spellStart"/>
      <w:r w:rsidRPr="000171BE">
        <w:rPr>
          <w:i/>
          <w:color w:val="222222"/>
          <w:sz w:val="22"/>
          <w:szCs w:val="24"/>
          <w:lang w:val="fr-FR"/>
        </w:rPr>
        <w:t>Abarth</w:t>
      </w:r>
      <w:proofErr w:type="spellEnd"/>
      <w:r w:rsidRPr="000171BE">
        <w:rPr>
          <w:i/>
          <w:color w:val="222222"/>
          <w:sz w:val="22"/>
          <w:szCs w:val="24"/>
          <w:highlight w:val="white"/>
          <w:lang w:val="fr-FR"/>
        </w:rPr>
        <w:t>, Alfa Romeo, Chrysler, Citroën, Dodge, DS Automobiles, Fiat, Jeep</w:t>
      </w:r>
      <w:r w:rsidRPr="000171BE">
        <w:rPr>
          <w:i/>
          <w:color w:val="222222"/>
          <w:sz w:val="22"/>
          <w:szCs w:val="24"/>
          <w:highlight w:val="white"/>
          <w:vertAlign w:val="subscript"/>
          <w:lang w:val="fr-FR"/>
        </w:rPr>
        <w:t>®</w:t>
      </w:r>
      <w:r w:rsidRPr="000171BE">
        <w:rPr>
          <w:i/>
          <w:color w:val="222222"/>
          <w:sz w:val="22"/>
          <w:szCs w:val="24"/>
          <w:highlight w:val="white"/>
          <w:lang w:val="fr-FR"/>
        </w:rPr>
        <w:t xml:space="preserve">, Lancia, Maserati, Opel, Peugeot, Ram, Vauxhall, Free2move et </w:t>
      </w:r>
      <w:proofErr w:type="spellStart"/>
      <w:r w:rsidRPr="000171BE">
        <w:rPr>
          <w:i/>
          <w:color w:val="222222"/>
          <w:sz w:val="22"/>
          <w:szCs w:val="24"/>
          <w:highlight w:val="white"/>
          <w:lang w:val="fr-FR"/>
        </w:rPr>
        <w:t>Leasys</w:t>
      </w:r>
      <w:proofErr w:type="spellEnd"/>
      <w:r w:rsidRPr="000171BE">
        <w:rPr>
          <w:i/>
          <w:color w:val="222222"/>
          <w:sz w:val="22"/>
          <w:szCs w:val="24"/>
          <w:highlight w:val="white"/>
          <w:lang w:val="fr-FR"/>
        </w:rPr>
        <w:t xml:space="preserve">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0171BE">
        <w:rPr>
          <w:i/>
          <w:color w:val="222222"/>
          <w:sz w:val="22"/>
          <w:szCs w:val="24"/>
          <w:highlight w:val="white"/>
          <w:lang w:val="fr-FR"/>
        </w:rPr>
        <w:t>company</w:t>
      </w:r>
      <w:proofErr w:type="spellEnd"/>
      <w:r w:rsidRPr="000171BE">
        <w:rPr>
          <w:i/>
          <w:color w:val="222222"/>
          <w:sz w:val="22"/>
          <w:szCs w:val="24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>
        <w:rPr>
          <w:i/>
          <w:color w:val="222222"/>
          <w:sz w:val="22"/>
          <w:szCs w:val="24"/>
          <w:highlight w:val="white"/>
        </w:rPr>
        <w:t xml:space="preserve">Pour </w:t>
      </w:r>
      <w:proofErr w:type="spellStart"/>
      <w:r>
        <w:rPr>
          <w:i/>
          <w:color w:val="222222"/>
          <w:sz w:val="22"/>
          <w:szCs w:val="24"/>
          <w:highlight w:val="white"/>
        </w:rPr>
        <w:t>en</w:t>
      </w:r>
      <w:proofErr w:type="spellEnd"/>
      <w:r>
        <w:rPr>
          <w:i/>
          <w:color w:val="222222"/>
          <w:sz w:val="22"/>
          <w:szCs w:val="24"/>
          <w:highlight w:val="white"/>
        </w:rPr>
        <w:t xml:space="preserve"> savoir plus, </w:t>
      </w:r>
      <w:hyperlink r:id="rId12" w:history="1">
        <w:r w:rsidRPr="00386B2D">
          <w:rPr>
            <w:rStyle w:val="Hyperlink"/>
            <w:i/>
            <w:sz w:val="22"/>
            <w:szCs w:val="24"/>
            <w:highlight w:val="white"/>
          </w:rPr>
          <w:t>www.stellantis.com/fr</w:t>
        </w:r>
      </w:hyperlink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0171BE" w:rsidRPr="00D64B4E" w14:paraId="46852EFC" w14:textId="77777777" w:rsidTr="00EC3364">
        <w:tc>
          <w:tcPr>
            <w:tcW w:w="2023" w:type="dxa"/>
            <w:vAlign w:val="bottom"/>
          </w:tcPr>
          <w:p w14:paraId="4907D37A" w14:textId="77777777" w:rsidR="000171BE" w:rsidRPr="00D64B4E" w:rsidRDefault="000171BE" w:rsidP="00EC3364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3F57C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13" o:title=""/>
                </v:shape>
                <o:OLEObject Type="Embed" ProgID="PBrush" ShapeID="_x0000_i1025" DrawAspect="Content" ObjectID="_1743233742" r:id="rId14"/>
              </w:object>
            </w:r>
            <w:hyperlink r:id="rId15" w:history="1">
              <w:r w:rsidRPr="00386B2D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@</w:t>
              </w:r>
              <w:r w:rsidRPr="00386B2D">
                <w:rPr>
                  <w:color w:val="243782" w:themeColor="text2"/>
                  <w:sz w:val="22"/>
                </w:rPr>
                <w:t>Stellantis</w:t>
              </w:r>
            </w:hyperlink>
          </w:p>
        </w:tc>
        <w:tc>
          <w:tcPr>
            <w:tcW w:w="1967" w:type="dxa"/>
            <w:vAlign w:val="bottom"/>
          </w:tcPr>
          <w:p w14:paraId="4C48CE2E" w14:textId="77777777" w:rsidR="000171BE" w:rsidRPr="00D64B4E" w:rsidRDefault="000171BE" w:rsidP="00EC3364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249EC4F8">
                <v:shape id="_x0000_i1026" type="#_x0000_t75" style="width:21.75pt;height:21.75pt" o:ole="">
                  <v:imagedata r:id="rId16" o:title=""/>
                </v:shape>
                <o:OLEObject Type="Embed" ProgID="PBrush" ShapeID="_x0000_i1026" DrawAspect="Content" ObjectID="_1743233743" r:id="rId17"/>
              </w:object>
            </w:r>
            <w:hyperlink r:id="rId18" w:history="1">
              <w:proofErr w:type="spellStart"/>
              <w:r w:rsidRPr="00386B2D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201A92E7" w14:textId="77777777" w:rsidR="000171BE" w:rsidRPr="00D64B4E" w:rsidRDefault="000171BE" w:rsidP="00EC3364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79F72173">
                <v:shape id="_x0000_i1027" type="#_x0000_t75" style="width:20.25pt;height:20.25pt" o:ole="">
                  <v:imagedata r:id="rId19" o:title=""/>
                </v:shape>
                <o:OLEObject Type="Embed" ProgID="PBrush" ShapeID="_x0000_i1027" DrawAspect="Content" ObjectID="_1743233744" r:id="rId20"/>
              </w:object>
            </w:r>
            <w:hyperlink r:id="rId21" w:history="1">
              <w:proofErr w:type="spellStart"/>
              <w:r w:rsidRPr="00386B2D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368279BE" w14:textId="77777777" w:rsidR="000171BE" w:rsidRPr="00D64B4E" w:rsidRDefault="000171BE" w:rsidP="00EC3364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18CB444C">
                <v:shape id="_x0000_i1028" type="#_x0000_t75" style="width:23.25pt;height:23.25pt" o:ole="">
                  <v:imagedata r:id="rId22" o:title=""/>
                </v:shape>
                <o:OLEObject Type="Embed" ProgID="PBrush" ShapeID="_x0000_i1028" DrawAspect="Content" ObjectID="_1743233745" r:id="rId23"/>
              </w:object>
            </w:r>
            <w:hyperlink r:id="rId24" w:history="1">
              <w:proofErr w:type="spellStart"/>
              <w:r w:rsidRPr="00386B2D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  <w:proofErr w:type="spellEnd"/>
            </w:hyperlink>
          </w:p>
        </w:tc>
      </w:tr>
    </w:tbl>
    <w:p w14:paraId="54166794" w14:textId="69B4E529" w:rsidR="000171BE" w:rsidRDefault="000171BE">
      <w:pPr>
        <w:spacing w:after="0"/>
        <w:jc w:val="left"/>
        <w:rPr>
          <w:rFonts w:asciiTheme="majorHAnsi" w:hAnsiTheme="majorHAnsi"/>
          <w:bCs/>
          <w:color w:val="243782" w:themeColor="text2"/>
          <w:szCs w:val="18"/>
        </w:rPr>
      </w:pPr>
    </w:p>
    <w:p w14:paraId="08230780" w14:textId="35DA7B78" w:rsidR="000171BE" w:rsidRDefault="000171BE" w:rsidP="000171BE">
      <w:pPr>
        <w:pStyle w:val="SContact-Title"/>
      </w:pPr>
      <w:r w:rsidRPr="005A6906">
        <w:rPr>
          <w:noProof/>
          <w:sz w:val="20"/>
          <w:szCs w:val="21"/>
          <w:lang w:eastAsia="fr-FR"/>
        </w:rPr>
        <mc:AlternateContent>
          <mc:Choice Requires="wps">
            <w:drawing>
              <wp:inline distT="0" distB="0" distL="0" distR="0" wp14:anchorId="7F7D8DC3" wp14:editId="0EB46874">
                <wp:extent cx="432000" cy="61913"/>
                <wp:effectExtent l="0" t="0" r="6350" b="0"/>
                <wp:docPr id="36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="http://schemas.openxmlformats.org/drawingml/2006/main">
            <w:pict>
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" w14:anchorId="41B6B35B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42E37AC3" w14:textId="77777777" w:rsidR="000171BE" w:rsidRPr="000171BE" w:rsidRDefault="000171BE" w:rsidP="000171BE">
      <w:pPr>
        <w:pStyle w:val="SContact-Title"/>
        <w:rPr>
          <w:lang w:val="fr-FR"/>
        </w:rPr>
      </w:pPr>
      <w:r w:rsidRPr="000171BE">
        <w:rPr>
          <w:lang w:val="fr-FR"/>
        </w:rPr>
        <w:t>Pour plus d’informations, merci de contacter :</w:t>
      </w:r>
    </w:p>
    <w:p w14:paraId="2BE96CB3" w14:textId="77777777" w:rsidR="000171BE" w:rsidRPr="00BB34F7" w:rsidRDefault="00000000" w:rsidP="000171BE">
      <w:pPr>
        <w:pStyle w:val="SContact-Sendersinfo"/>
        <w:rPr>
          <w:rFonts w:ascii="Encode Sans ExpandedLight" w:hAnsi="Encode Sans ExpandedLight"/>
          <w:sz w:val="20"/>
          <w:lang w:val="es-ES"/>
        </w:rPr>
      </w:pPr>
      <w:sdt>
        <w:sdtPr>
          <w:rPr>
            <w:sz w:val="20"/>
          </w:rPr>
          <w:id w:val="-611581816"/>
          <w:placeholder>
            <w:docPart w:val="01AAFA1798694FD9ADB7583B580F0804"/>
          </w:placeholder>
          <w15:appearance w15:val="hidden"/>
        </w:sdtPr>
        <w:sdtEndPr>
          <w:rPr>
            <w:sz w:val="22"/>
            <w:szCs w:val="20"/>
          </w:rPr>
        </w:sdtEndPr>
        <w:sdtContent>
          <w:sdt>
            <w:sdtPr>
              <w:rPr>
                <w:sz w:val="20"/>
              </w:rPr>
              <w:id w:val="1106316626"/>
              <w:placeholder>
                <w:docPart w:val="982D51B88BA14C66859E6B5F25C7778F"/>
              </w:placeholder>
              <w15:appearance w15:val="hidden"/>
            </w:sdtPr>
            <w:sdtContent>
              <w:sdt>
                <w:sdtPr>
                  <w:rPr>
                    <w:sz w:val="20"/>
                  </w:rPr>
                  <w:id w:val="1846360346"/>
                  <w:placeholder>
                    <w:docPart w:val="4549198AFDB7441E84E76F91EFF67262"/>
                  </w:placeholder>
                  <w15:appearance w15:val="hidden"/>
                </w:sdtPr>
                <w:sdtContent>
                  <w:proofErr w:type="spellStart"/>
                  <w:r w:rsidR="000171BE" w:rsidRPr="00BB34F7">
                    <w:rPr>
                      <w:sz w:val="20"/>
                      <w:lang w:val="es-ES"/>
                    </w:rPr>
                    <w:t>Fernão</w:t>
                  </w:r>
                  <w:proofErr w:type="spellEnd"/>
                  <w:r w:rsidR="000171BE" w:rsidRPr="00BB34F7">
                    <w:rPr>
                      <w:sz w:val="20"/>
                      <w:lang w:val="es-ES"/>
                    </w:rPr>
                    <w:t xml:space="preserve"> SILVEIRA</w:t>
                  </w:r>
                </w:sdtContent>
              </w:sdt>
            </w:sdtContent>
          </w:sdt>
          <w:r w:rsidR="000171BE" w:rsidRPr="00BB34F7">
            <w:rPr>
              <w:sz w:val="20"/>
              <w:lang w:val="es-ES"/>
            </w:rPr>
            <w:t xml:space="preserve">  </w:t>
          </w:r>
          <w:sdt>
            <w:sdtPr>
              <w:rPr>
                <w:rFonts w:ascii="Encode Sans ExpandedLight" w:hAnsi="Encode Sans ExpandedLight"/>
                <w:sz w:val="22"/>
                <w:szCs w:val="20"/>
              </w:rPr>
              <w:id w:val="1079024615"/>
              <w:placeholder>
                <w:docPart w:val="A0FEB72C3C22498B934CF65847916F9B"/>
              </w:placeholder>
              <w15:appearance w15:val="hidden"/>
            </w:sdtPr>
            <w:sdtContent>
              <w:r w:rsidR="000171BE" w:rsidRPr="00BB34F7">
                <w:rPr>
                  <w:rFonts w:ascii="Encode Sans ExpandedLight" w:hAnsi="Encode Sans ExpandedLight"/>
                  <w:sz w:val="22"/>
                  <w:szCs w:val="20"/>
                  <w:lang w:val="es-ES"/>
                </w:rPr>
                <w:t>+31 6 43 25 43 41 – fernao.silveira@stellantis.com</w:t>
              </w:r>
            </w:sdtContent>
          </w:sdt>
        </w:sdtContent>
      </w:sdt>
    </w:p>
    <w:p w14:paraId="3AA951CB" w14:textId="348927AB" w:rsidR="000171BE" w:rsidRPr="000171BE" w:rsidRDefault="00000000" w:rsidP="000171BE">
      <w:pPr>
        <w:spacing w:after="0" w:line="360" w:lineRule="auto"/>
        <w:jc w:val="left"/>
        <w:rPr>
          <w:rFonts w:ascii="Encode Sans ExpandedLight" w:hAnsi="Encode Sans ExpandedLight"/>
          <w:color w:val="243782" w:themeColor="text2"/>
          <w:sz w:val="20"/>
          <w:szCs w:val="18"/>
          <w:lang w:val="fr-FR"/>
        </w:rPr>
      </w:pPr>
      <w:sdt>
        <w:sdtPr>
          <w:rPr>
            <w:rFonts w:asciiTheme="majorHAnsi" w:hAnsiTheme="majorHAnsi"/>
            <w:color w:val="243782" w:themeColor="text2"/>
            <w:sz w:val="20"/>
            <w:szCs w:val="18"/>
          </w:rPr>
          <w:id w:val="886684045"/>
          <w:placeholder>
            <w:docPart w:val="BB94B247D42046D28B52013AD1CBF193"/>
          </w:placeholder>
          <w15:appearance w15:val="hidden"/>
        </w:sdtPr>
        <w:sdtContent>
          <w:r w:rsidR="000171BE" w:rsidRPr="000171BE">
            <w:rPr>
              <w:rFonts w:asciiTheme="majorHAnsi" w:hAnsiTheme="majorHAnsi"/>
              <w:color w:val="243782" w:themeColor="text2"/>
              <w:sz w:val="20"/>
              <w:szCs w:val="18"/>
              <w:lang w:val="fr-FR"/>
            </w:rPr>
            <w:t>Nathalie ROUSSEL</w:t>
          </w:r>
        </w:sdtContent>
      </w:sdt>
      <w:r w:rsidR="000171BE" w:rsidRPr="000171BE">
        <w:rPr>
          <w:sz w:val="20"/>
          <w:lang w:val="fr-FR"/>
        </w:rPr>
        <w:t xml:space="preserve">  </w:t>
      </w:r>
      <w:sdt>
        <w:sdtPr>
          <w:rPr>
            <w:rFonts w:ascii="Encode Sans ExpandedLight" w:hAnsi="Encode Sans ExpandedLight"/>
            <w:color w:val="243782" w:themeColor="text2"/>
            <w:sz w:val="20"/>
            <w:szCs w:val="18"/>
            <w:lang w:val="en-GB"/>
          </w:rPr>
          <w:id w:val="977652898"/>
          <w:placeholder>
            <w:docPart w:val="2BCD95E59FB645F68C959B795AADCFE7"/>
          </w:placeholder>
          <w15:appearance w15:val="hidden"/>
        </w:sdtPr>
        <w:sdtContent>
          <w:r w:rsidR="000171BE" w:rsidRPr="000171BE">
            <w:rPr>
              <w:rFonts w:ascii="Encode Sans ExpandedLight" w:hAnsi="Encode Sans ExpandedLight"/>
              <w:color w:val="243782" w:themeColor="text2"/>
              <w:sz w:val="20"/>
              <w:szCs w:val="18"/>
              <w:lang w:val="fr-FR"/>
            </w:rPr>
            <w:t>+</w:t>
          </w:r>
          <w:r w:rsidR="000171BE" w:rsidRPr="000171BE">
            <w:rPr>
              <w:rFonts w:ascii="Encode Sans ExpandedLight" w:hAnsi="Encode Sans ExpandedLight"/>
              <w:color w:val="243782" w:themeColor="text2"/>
              <w:sz w:val="22"/>
              <w:szCs w:val="20"/>
              <w:lang w:val="fr-FR"/>
            </w:rPr>
            <w:t>33 6 87 77 41 82 – nathalie.roussel@stellantis.com</w:t>
          </w:r>
        </w:sdtContent>
      </w:sdt>
    </w:p>
    <w:p w14:paraId="2BDCC5D5" w14:textId="77777777" w:rsidR="009E11DE" w:rsidRPr="002A72CF" w:rsidRDefault="009E11DE" w:rsidP="000171BE">
      <w:pPr>
        <w:spacing w:after="0"/>
        <w:jc w:val="left"/>
        <w:rPr>
          <w:lang w:val="fr-FR"/>
        </w:rPr>
      </w:pPr>
    </w:p>
    <w:p w14:paraId="0CB3A8B3" w14:textId="0ACD0981" w:rsidR="000171BE" w:rsidRPr="009E11DE" w:rsidRDefault="00000000" w:rsidP="000171BE">
      <w:pPr>
        <w:spacing w:after="0"/>
        <w:jc w:val="left"/>
        <w:rPr>
          <w:rFonts w:ascii="Encode Sans ExpandedLight" w:hAnsi="Encode Sans ExpandedLight"/>
          <w:color w:val="243782" w:themeColor="text2"/>
          <w:sz w:val="22"/>
          <w:szCs w:val="22"/>
        </w:rPr>
      </w:pPr>
      <w:hyperlink r:id="rId25" w:history="1">
        <w:r w:rsidR="009E11DE" w:rsidRPr="0044043D">
          <w:rPr>
            <w:rStyle w:val="Hyperlink"/>
            <w:rFonts w:ascii="Encode Sans ExpandedLight" w:hAnsi="Encode Sans ExpandedLight"/>
            <w:sz w:val="22"/>
            <w:szCs w:val="22"/>
          </w:rPr>
          <w:t>communications@stellantis.com</w:t>
        </w:r>
      </w:hyperlink>
    </w:p>
    <w:p w14:paraId="25D7A00D" w14:textId="77777777" w:rsidR="009E11DE" w:rsidRPr="009E11DE" w:rsidRDefault="009E11DE" w:rsidP="000171BE">
      <w:pPr>
        <w:spacing w:after="0"/>
        <w:jc w:val="left"/>
        <w:rPr>
          <w:color w:val="243782" w:themeColor="text2"/>
          <w:sz w:val="22"/>
          <w:szCs w:val="22"/>
        </w:rPr>
      </w:pPr>
      <w:r>
        <w:rPr>
          <w:rFonts w:ascii="Encode Sans ExpandedLight" w:hAnsi="Encode Sans ExpandedLight"/>
          <w:color w:val="243782" w:themeColor="text2"/>
          <w:sz w:val="22"/>
          <w:szCs w:val="22"/>
        </w:rPr>
        <w:fldChar w:fldCharType="begin"/>
      </w:r>
      <w:r>
        <w:rPr>
          <w:rFonts w:ascii="Encode Sans ExpandedLight" w:hAnsi="Encode Sans ExpandedLight"/>
          <w:color w:val="243782" w:themeColor="text2"/>
          <w:sz w:val="22"/>
          <w:szCs w:val="22"/>
        </w:rPr>
        <w:instrText xml:space="preserve"> HYPERLINK "http://</w:instrText>
      </w:r>
      <w:r w:rsidRPr="009E11DE">
        <w:rPr>
          <w:rFonts w:ascii="Encode Sans ExpandedLight" w:hAnsi="Encode Sans ExpandedLight"/>
          <w:color w:val="243782" w:themeColor="text2"/>
          <w:sz w:val="22"/>
          <w:szCs w:val="22"/>
        </w:rPr>
        <w:instrText>www.stellantis.com</w:instrText>
      </w:r>
    </w:p>
    <w:p w14:paraId="5C23E1C5" w14:textId="77777777" w:rsidR="009E11DE" w:rsidRPr="0044043D" w:rsidRDefault="009E11DE" w:rsidP="000171BE">
      <w:pPr>
        <w:spacing w:after="0"/>
        <w:jc w:val="left"/>
        <w:rPr>
          <w:rStyle w:val="Hyperlink"/>
          <w:sz w:val="22"/>
          <w:szCs w:val="22"/>
        </w:rPr>
      </w:pPr>
      <w:r>
        <w:rPr>
          <w:rFonts w:ascii="Encode Sans ExpandedLight" w:hAnsi="Encode Sans ExpandedLight"/>
          <w:color w:val="243782" w:themeColor="text2"/>
          <w:sz w:val="22"/>
          <w:szCs w:val="22"/>
        </w:rPr>
        <w:instrText xml:space="preserve">" </w:instrText>
      </w:r>
      <w:r>
        <w:rPr>
          <w:rFonts w:ascii="Encode Sans ExpandedLight" w:hAnsi="Encode Sans ExpandedLight"/>
          <w:color w:val="243782" w:themeColor="text2"/>
          <w:sz w:val="22"/>
          <w:szCs w:val="22"/>
        </w:rPr>
        <w:fldChar w:fldCharType="separate"/>
      </w:r>
      <w:r w:rsidRPr="0044043D">
        <w:rPr>
          <w:rStyle w:val="Hyperlink"/>
          <w:rFonts w:ascii="Encode Sans ExpandedLight" w:hAnsi="Encode Sans ExpandedLight"/>
          <w:sz w:val="22"/>
          <w:szCs w:val="22"/>
        </w:rPr>
        <w:t>www.stellantis.com</w:t>
      </w:r>
    </w:p>
    <w:p w14:paraId="5E33B5DD" w14:textId="6799349B" w:rsidR="005D2EA9" w:rsidRPr="000E1F0F" w:rsidRDefault="009E11DE" w:rsidP="000171BE">
      <w:pPr>
        <w:spacing w:after="0"/>
        <w:jc w:val="left"/>
        <w:rPr>
          <w:lang w:val="fr-FR"/>
        </w:rPr>
      </w:pPr>
      <w:r>
        <w:rPr>
          <w:rFonts w:ascii="Encode Sans ExpandedLight" w:hAnsi="Encode Sans ExpandedLight"/>
          <w:color w:val="243782" w:themeColor="text2"/>
          <w:sz w:val="22"/>
          <w:szCs w:val="22"/>
        </w:rPr>
        <w:fldChar w:fldCharType="end"/>
      </w:r>
    </w:p>
    <w:sectPr w:rsidR="005D2EA9" w:rsidRPr="000E1F0F" w:rsidSect="005D2EA9">
      <w:footerReference w:type="default" r:id="rId26"/>
      <w:headerReference w:type="first" r:id="rId27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326F" w14:textId="77777777" w:rsidR="00BA009F" w:rsidRDefault="00BA009F" w:rsidP="008D3E4C">
      <w:r>
        <w:separator/>
      </w:r>
    </w:p>
  </w:endnote>
  <w:endnote w:type="continuationSeparator" w:id="0">
    <w:p w14:paraId="3C967327" w14:textId="77777777" w:rsidR="00BA009F" w:rsidRDefault="00BA009F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3153CEC-4D70-4C98-8B63-84503E8AFC3F}"/>
    <w:embedBold r:id="rId2" w:fontKey="{FC0FB92D-74D0-408A-9BF3-D120AC0EC546}"/>
    <w:embedItalic r:id="rId3" w:fontKey="{5904ED05-2A48-45D8-BFB8-D2963AFFF5A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598875A9-C0E3-4B93-AA05-5B84444F2D2B}"/>
    <w:embedItalic r:id="rId5" w:fontKey="{2E388CEC-B90D-4373-B9E4-A7E7510CA36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02F68F5E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E1F0F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14E" w14:textId="77777777" w:rsidR="00BA009F" w:rsidRDefault="00BA009F" w:rsidP="008D3E4C">
      <w:r>
        <w:separator/>
      </w:r>
    </w:p>
  </w:footnote>
  <w:footnote w:type="continuationSeparator" w:id="0">
    <w:p w14:paraId="294EE08A" w14:textId="77777777" w:rsidR="00BA009F" w:rsidRDefault="00BA009F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369D164D">
              <wp:simplePos x="0" y="0"/>
              <wp:positionH relativeFrom="page">
                <wp:posOffset>449580</wp:posOffset>
              </wp:positionH>
              <wp:positionV relativeFrom="page">
                <wp:align>top</wp:align>
              </wp:positionV>
              <wp:extent cx="278130" cy="2567940"/>
              <wp:effectExtent l="0" t="0" r="7620" b="381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8130" cy="256794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61E0479C" w:rsidR="00A33E8D" w:rsidRPr="00150AD4" w:rsidRDefault="00CC3D85" w:rsidP="008D3E4C">
                            <w:pPr>
                              <w:pStyle w:val="SPRESSRELEASESTRIP"/>
                            </w:pPr>
                            <w:r>
                              <w:t xml:space="preserve"> </w:t>
                            </w:r>
                            <w:r w:rsidR="003B1DE7">
                              <w:t>INFORMATION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4pt;margin-top:0;width:21.9pt;height:202.2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61E0479C" w:rsidR="00A33E8D" w:rsidRPr="00150AD4" w:rsidRDefault="00CC3D85" w:rsidP="008D3E4C">
                      <w:pPr>
                        <w:pStyle w:val="SPRESSRELEASESTRIP"/>
                      </w:pPr>
                      <w:r>
                        <w:t xml:space="preserve"> </w:t>
                      </w:r>
                      <w:r w:rsidR="003B1DE7">
                        <w:t>INFORMATION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8C14A5"/>
    <w:multiLevelType w:val="hybridMultilevel"/>
    <w:tmpl w:val="7CD44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83659">
    <w:abstractNumId w:val="8"/>
  </w:num>
  <w:num w:numId="2" w16cid:durableId="1076124529">
    <w:abstractNumId w:val="3"/>
  </w:num>
  <w:num w:numId="3" w16cid:durableId="1802071567">
    <w:abstractNumId w:val="2"/>
  </w:num>
  <w:num w:numId="4" w16cid:durableId="569124321">
    <w:abstractNumId w:val="1"/>
  </w:num>
  <w:num w:numId="5" w16cid:durableId="545602515">
    <w:abstractNumId w:val="0"/>
  </w:num>
  <w:num w:numId="6" w16cid:durableId="1004547939">
    <w:abstractNumId w:val="9"/>
  </w:num>
  <w:num w:numId="7" w16cid:durableId="521553524">
    <w:abstractNumId w:val="7"/>
  </w:num>
  <w:num w:numId="8" w16cid:durableId="1352801904">
    <w:abstractNumId w:val="6"/>
  </w:num>
  <w:num w:numId="9" w16cid:durableId="1338077257">
    <w:abstractNumId w:val="5"/>
  </w:num>
  <w:num w:numId="10" w16cid:durableId="1989362533">
    <w:abstractNumId w:val="4"/>
  </w:num>
  <w:num w:numId="11" w16cid:durableId="882445208">
    <w:abstractNumId w:val="13"/>
  </w:num>
  <w:num w:numId="12" w16cid:durableId="1807433462">
    <w:abstractNumId w:val="11"/>
  </w:num>
  <w:num w:numId="13" w16cid:durableId="356009254">
    <w:abstractNumId w:val="10"/>
  </w:num>
  <w:num w:numId="14" w16cid:durableId="1872451947">
    <w:abstractNumId w:val="10"/>
  </w:num>
  <w:num w:numId="15" w16cid:durableId="725571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553A"/>
    <w:rsid w:val="00015A0D"/>
    <w:rsid w:val="000171BE"/>
    <w:rsid w:val="00025664"/>
    <w:rsid w:val="00057C0E"/>
    <w:rsid w:val="0006616C"/>
    <w:rsid w:val="00087566"/>
    <w:rsid w:val="000A3BAA"/>
    <w:rsid w:val="000A68EB"/>
    <w:rsid w:val="000B1892"/>
    <w:rsid w:val="000E1E4B"/>
    <w:rsid w:val="000E1F0F"/>
    <w:rsid w:val="000E4DFE"/>
    <w:rsid w:val="000E5EDF"/>
    <w:rsid w:val="001008E8"/>
    <w:rsid w:val="001128EA"/>
    <w:rsid w:val="0011515F"/>
    <w:rsid w:val="001162CF"/>
    <w:rsid w:val="00126E5A"/>
    <w:rsid w:val="00132F6C"/>
    <w:rsid w:val="0015060E"/>
    <w:rsid w:val="00150AD4"/>
    <w:rsid w:val="00167FF2"/>
    <w:rsid w:val="001709E7"/>
    <w:rsid w:val="001A32E8"/>
    <w:rsid w:val="001B591C"/>
    <w:rsid w:val="001C037E"/>
    <w:rsid w:val="001C34A1"/>
    <w:rsid w:val="001D168B"/>
    <w:rsid w:val="001E1348"/>
    <w:rsid w:val="001E6C1E"/>
    <w:rsid w:val="001F4703"/>
    <w:rsid w:val="002206CE"/>
    <w:rsid w:val="0022588D"/>
    <w:rsid w:val="0023542B"/>
    <w:rsid w:val="00242220"/>
    <w:rsid w:val="00266D61"/>
    <w:rsid w:val="00270BB3"/>
    <w:rsid w:val="002836DD"/>
    <w:rsid w:val="00293E0C"/>
    <w:rsid w:val="002A05FE"/>
    <w:rsid w:val="002A45BF"/>
    <w:rsid w:val="002A72CF"/>
    <w:rsid w:val="002B4954"/>
    <w:rsid w:val="002B5265"/>
    <w:rsid w:val="002C508D"/>
    <w:rsid w:val="002C5A57"/>
    <w:rsid w:val="00310F1B"/>
    <w:rsid w:val="00316547"/>
    <w:rsid w:val="00326B09"/>
    <w:rsid w:val="00334E7C"/>
    <w:rsid w:val="003561B7"/>
    <w:rsid w:val="003864AD"/>
    <w:rsid w:val="00386E60"/>
    <w:rsid w:val="00394772"/>
    <w:rsid w:val="003B1DE7"/>
    <w:rsid w:val="003B4199"/>
    <w:rsid w:val="003C1402"/>
    <w:rsid w:val="003D7C83"/>
    <w:rsid w:val="003E3A4D"/>
    <w:rsid w:val="003E586B"/>
    <w:rsid w:val="003E68CC"/>
    <w:rsid w:val="003E727D"/>
    <w:rsid w:val="003F2BDD"/>
    <w:rsid w:val="003F79C6"/>
    <w:rsid w:val="004022B4"/>
    <w:rsid w:val="00405F22"/>
    <w:rsid w:val="00411E38"/>
    <w:rsid w:val="00411F8A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53C1A"/>
    <w:rsid w:val="00466DD1"/>
    <w:rsid w:val="0046706D"/>
    <w:rsid w:val="00467ACE"/>
    <w:rsid w:val="00497590"/>
    <w:rsid w:val="004978C7"/>
    <w:rsid w:val="00497E77"/>
    <w:rsid w:val="004B2ECD"/>
    <w:rsid w:val="004B6915"/>
    <w:rsid w:val="004B7B1B"/>
    <w:rsid w:val="004C50CA"/>
    <w:rsid w:val="004C7434"/>
    <w:rsid w:val="004D61EA"/>
    <w:rsid w:val="004D7B49"/>
    <w:rsid w:val="004E0544"/>
    <w:rsid w:val="004F1FBA"/>
    <w:rsid w:val="004F3299"/>
    <w:rsid w:val="00515FCC"/>
    <w:rsid w:val="00544345"/>
    <w:rsid w:val="0055479C"/>
    <w:rsid w:val="005557B4"/>
    <w:rsid w:val="00562D3D"/>
    <w:rsid w:val="005841CD"/>
    <w:rsid w:val="005847BB"/>
    <w:rsid w:val="0059213B"/>
    <w:rsid w:val="00596F3A"/>
    <w:rsid w:val="005A3F29"/>
    <w:rsid w:val="005B024F"/>
    <w:rsid w:val="005C775F"/>
    <w:rsid w:val="005D2EA9"/>
    <w:rsid w:val="005E2869"/>
    <w:rsid w:val="005E60F1"/>
    <w:rsid w:val="005F2120"/>
    <w:rsid w:val="005F2771"/>
    <w:rsid w:val="005F4A97"/>
    <w:rsid w:val="005F73A5"/>
    <w:rsid w:val="0061682B"/>
    <w:rsid w:val="00622991"/>
    <w:rsid w:val="00646166"/>
    <w:rsid w:val="00655A10"/>
    <w:rsid w:val="00682310"/>
    <w:rsid w:val="006A36EF"/>
    <w:rsid w:val="006B5C7E"/>
    <w:rsid w:val="006E27BF"/>
    <w:rsid w:val="006F25CA"/>
    <w:rsid w:val="006F6FA2"/>
    <w:rsid w:val="00711C4C"/>
    <w:rsid w:val="00723448"/>
    <w:rsid w:val="0073360D"/>
    <w:rsid w:val="0073446E"/>
    <w:rsid w:val="0075209D"/>
    <w:rsid w:val="00756CE3"/>
    <w:rsid w:val="00761B4E"/>
    <w:rsid w:val="007966E9"/>
    <w:rsid w:val="007A46E2"/>
    <w:rsid w:val="007E317D"/>
    <w:rsid w:val="007E387D"/>
    <w:rsid w:val="007F6BEC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0524"/>
    <w:rsid w:val="0086416D"/>
    <w:rsid w:val="008660BD"/>
    <w:rsid w:val="00877117"/>
    <w:rsid w:val="00892C55"/>
    <w:rsid w:val="008A340C"/>
    <w:rsid w:val="008A5103"/>
    <w:rsid w:val="008A6F97"/>
    <w:rsid w:val="008B4CD5"/>
    <w:rsid w:val="008B70D9"/>
    <w:rsid w:val="008B718E"/>
    <w:rsid w:val="008C4975"/>
    <w:rsid w:val="008D3E4C"/>
    <w:rsid w:val="008E226B"/>
    <w:rsid w:val="008E4916"/>
    <w:rsid w:val="008F0F07"/>
    <w:rsid w:val="008F2A13"/>
    <w:rsid w:val="008F40ED"/>
    <w:rsid w:val="0091320A"/>
    <w:rsid w:val="0091475C"/>
    <w:rsid w:val="0091717F"/>
    <w:rsid w:val="00951C73"/>
    <w:rsid w:val="009615D9"/>
    <w:rsid w:val="00992BE1"/>
    <w:rsid w:val="009968C5"/>
    <w:rsid w:val="009A12F3"/>
    <w:rsid w:val="009A23AB"/>
    <w:rsid w:val="009B6F90"/>
    <w:rsid w:val="009C1909"/>
    <w:rsid w:val="009C1CD8"/>
    <w:rsid w:val="009C33F1"/>
    <w:rsid w:val="009D180E"/>
    <w:rsid w:val="009D79F4"/>
    <w:rsid w:val="009E11DE"/>
    <w:rsid w:val="00A0245A"/>
    <w:rsid w:val="00A20CE8"/>
    <w:rsid w:val="00A248BF"/>
    <w:rsid w:val="00A33E8D"/>
    <w:rsid w:val="00A47017"/>
    <w:rsid w:val="00A6488D"/>
    <w:rsid w:val="00A716FD"/>
    <w:rsid w:val="00A748DE"/>
    <w:rsid w:val="00A87390"/>
    <w:rsid w:val="00AA1139"/>
    <w:rsid w:val="00AB60E2"/>
    <w:rsid w:val="00AC51F4"/>
    <w:rsid w:val="00AD2E3B"/>
    <w:rsid w:val="00AD511F"/>
    <w:rsid w:val="00AE11CB"/>
    <w:rsid w:val="00B01C28"/>
    <w:rsid w:val="00B32F4C"/>
    <w:rsid w:val="00B45991"/>
    <w:rsid w:val="00B55909"/>
    <w:rsid w:val="00B64E66"/>
    <w:rsid w:val="00B64F18"/>
    <w:rsid w:val="00B75CE7"/>
    <w:rsid w:val="00B87B75"/>
    <w:rsid w:val="00B87BB6"/>
    <w:rsid w:val="00B92FB1"/>
    <w:rsid w:val="00B96799"/>
    <w:rsid w:val="00B97DAC"/>
    <w:rsid w:val="00BA009F"/>
    <w:rsid w:val="00BB0BD3"/>
    <w:rsid w:val="00BC187D"/>
    <w:rsid w:val="00BF245F"/>
    <w:rsid w:val="00BF35E4"/>
    <w:rsid w:val="00C0321D"/>
    <w:rsid w:val="00C05C3E"/>
    <w:rsid w:val="00C10192"/>
    <w:rsid w:val="00C10E75"/>
    <w:rsid w:val="00C17EAB"/>
    <w:rsid w:val="00C21692"/>
    <w:rsid w:val="00C21B90"/>
    <w:rsid w:val="00C27F57"/>
    <w:rsid w:val="00C31F14"/>
    <w:rsid w:val="00C363C0"/>
    <w:rsid w:val="00C44B10"/>
    <w:rsid w:val="00C60A64"/>
    <w:rsid w:val="00C70F38"/>
    <w:rsid w:val="00C731C1"/>
    <w:rsid w:val="00C814CD"/>
    <w:rsid w:val="00C903DD"/>
    <w:rsid w:val="00C97693"/>
    <w:rsid w:val="00CC3D85"/>
    <w:rsid w:val="00CD00D9"/>
    <w:rsid w:val="00CE11EF"/>
    <w:rsid w:val="00D0485C"/>
    <w:rsid w:val="00D239E7"/>
    <w:rsid w:val="00D265D9"/>
    <w:rsid w:val="00D269E1"/>
    <w:rsid w:val="00D43A60"/>
    <w:rsid w:val="00D54508"/>
    <w:rsid w:val="00D5456A"/>
    <w:rsid w:val="00D54C2A"/>
    <w:rsid w:val="00D55E35"/>
    <w:rsid w:val="00D779AC"/>
    <w:rsid w:val="00D77ADA"/>
    <w:rsid w:val="00D814DF"/>
    <w:rsid w:val="00D91EC8"/>
    <w:rsid w:val="00DA27E1"/>
    <w:rsid w:val="00DA31BA"/>
    <w:rsid w:val="00DC147A"/>
    <w:rsid w:val="00DC3BC4"/>
    <w:rsid w:val="00DD0174"/>
    <w:rsid w:val="00DD0E45"/>
    <w:rsid w:val="00DD7E81"/>
    <w:rsid w:val="00DE20B7"/>
    <w:rsid w:val="00DE72B9"/>
    <w:rsid w:val="00DF0547"/>
    <w:rsid w:val="00DF35BE"/>
    <w:rsid w:val="00DF5020"/>
    <w:rsid w:val="00DF5711"/>
    <w:rsid w:val="00E005E7"/>
    <w:rsid w:val="00E014CA"/>
    <w:rsid w:val="00E049A4"/>
    <w:rsid w:val="00E122C7"/>
    <w:rsid w:val="00E44935"/>
    <w:rsid w:val="00E45FDD"/>
    <w:rsid w:val="00E51423"/>
    <w:rsid w:val="00E77E41"/>
    <w:rsid w:val="00E8163B"/>
    <w:rsid w:val="00E82EAD"/>
    <w:rsid w:val="00E85AE0"/>
    <w:rsid w:val="00E90B5F"/>
    <w:rsid w:val="00E93724"/>
    <w:rsid w:val="00E965EA"/>
    <w:rsid w:val="00EA1CAD"/>
    <w:rsid w:val="00EA7211"/>
    <w:rsid w:val="00EC0F0F"/>
    <w:rsid w:val="00EC17FD"/>
    <w:rsid w:val="00EC4990"/>
    <w:rsid w:val="00ED03F7"/>
    <w:rsid w:val="00F07A4D"/>
    <w:rsid w:val="00F10A4E"/>
    <w:rsid w:val="00F407CF"/>
    <w:rsid w:val="00F5284E"/>
    <w:rsid w:val="00F534EC"/>
    <w:rsid w:val="00F60C35"/>
    <w:rsid w:val="00F8639D"/>
    <w:rsid w:val="00F90CCA"/>
    <w:rsid w:val="00F926BF"/>
    <w:rsid w:val="00F92EBF"/>
    <w:rsid w:val="00FB3FC5"/>
    <w:rsid w:val="00FD6CFC"/>
    <w:rsid w:val="00FF2772"/>
    <w:rsid w:val="00FF3A8F"/>
    <w:rsid w:val="36A2C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71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0171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Stellantis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linkedin.com/company/Stellanti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ellantis.com/fr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mailto:communications@stellantis.com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oleObject" Target="embeddings/oleObject3.bin"/><Relationship Id="rId2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tellantis.com" TargetMode="External"/><Relationship Id="rId24" Type="http://schemas.openxmlformats.org/officeDocument/2006/relationships/hyperlink" Target="https://www.youtube.com/channel/UCykdC3ouJllVwfJ_bquHgJ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tellantisFR" TargetMode="External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hyperlink" Target="http://www.stellantis.com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AFA1798694FD9ADB7583B580F0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7CC1B-D100-4D7A-9C79-099F44DCD42F}"/>
      </w:docPartPr>
      <w:docPartBody>
        <w:p w:rsidR="003B68C1" w:rsidRDefault="00D779AC" w:rsidP="00D779AC">
          <w:pPr>
            <w:pStyle w:val="01AAFA1798694FD9ADB7583B580F080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82D51B88BA14C66859E6B5F25C77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26A2-0E46-4DAA-A250-F9316F1392CD}"/>
      </w:docPartPr>
      <w:docPartBody>
        <w:p w:rsidR="003B68C1" w:rsidRDefault="00D779AC" w:rsidP="00D779AC">
          <w:pPr>
            <w:pStyle w:val="982D51B88BA14C66859E6B5F25C7778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49198AFDB7441E84E76F91EFF67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DF1D8-D4FB-4DE1-92CF-88FA85EE316E}"/>
      </w:docPartPr>
      <w:docPartBody>
        <w:p w:rsidR="003B68C1" w:rsidRDefault="00D779AC" w:rsidP="00D779AC">
          <w:pPr>
            <w:pStyle w:val="4549198AFDB7441E84E76F91EFF6726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0FEB72C3C22498B934CF65847916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5C215-6230-4C82-8A9B-4AF1EAC4C2CF}"/>
      </w:docPartPr>
      <w:docPartBody>
        <w:p w:rsidR="003B68C1" w:rsidRDefault="00D779AC" w:rsidP="00D779AC">
          <w:pPr>
            <w:pStyle w:val="A0FEB72C3C22498B934CF65847916F9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B94B247D42046D28B52013AD1CB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74FEF-5D4B-4B18-B1E9-18104F3AB72D}"/>
      </w:docPartPr>
      <w:docPartBody>
        <w:p w:rsidR="003B68C1" w:rsidRDefault="00D779AC" w:rsidP="00D779AC">
          <w:pPr>
            <w:pStyle w:val="BB94B247D42046D28B52013AD1CBF19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BCD95E59FB645F68C959B795AADC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B680-D2A5-4601-AD36-CF8A20CAA468}"/>
      </w:docPartPr>
      <w:docPartBody>
        <w:p w:rsidR="003B68C1" w:rsidRDefault="00D779AC" w:rsidP="00D779AC">
          <w:pPr>
            <w:pStyle w:val="2BCD95E59FB645F68C959B795AADCFE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08"/>
    <w:rsid w:val="00150B2D"/>
    <w:rsid w:val="001532D8"/>
    <w:rsid w:val="00275981"/>
    <w:rsid w:val="003B68C1"/>
    <w:rsid w:val="005536F8"/>
    <w:rsid w:val="006C2A46"/>
    <w:rsid w:val="00913208"/>
    <w:rsid w:val="00983F66"/>
    <w:rsid w:val="00A46DD2"/>
    <w:rsid w:val="00D22535"/>
    <w:rsid w:val="00D779AC"/>
    <w:rsid w:val="00D959CD"/>
    <w:rsid w:val="00D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AC"/>
    <w:rPr>
      <w:color w:val="808080"/>
    </w:rPr>
  </w:style>
  <w:style w:type="paragraph" w:customStyle="1" w:styleId="01AAFA1798694FD9ADB7583B580F0804">
    <w:name w:val="01AAFA1798694FD9ADB7583B580F0804"/>
    <w:rsid w:val="00D779AC"/>
    <w:rPr>
      <w:lang w:val="fr-FR" w:eastAsia="fr-FR"/>
    </w:rPr>
  </w:style>
  <w:style w:type="paragraph" w:customStyle="1" w:styleId="982D51B88BA14C66859E6B5F25C7778F">
    <w:name w:val="982D51B88BA14C66859E6B5F25C7778F"/>
    <w:rsid w:val="00D779AC"/>
    <w:rPr>
      <w:lang w:val="fr-FR" w:eastAsia="fr-FR"/>
    </w:rPr>
  </w:style>
  <w:style w:type="paragraph" w:customStyle="1" w:styleId="4549198AFDB7441E84E76F91EFF67262">
    <w:name w:val="4549198AFDB7441E84E76F91EFF67262"/>
    <w:rsid w:val="00D779AC"/>
    <w:rPr>
      <w:lang w:val="fr-FR" w:eastAsia="fr-FR"/>
    </w:rPr>
  </w:style>
  <w:style w:type="paragraph" w:customStyle="1" w:styleId="A0FEB72C3C22498B934CF65847916F9B">
    <w:name w:val="A0FEB72C3C22498B934CF65847916F9B"/>
    <w:rsid w:val="00D779AC"/>
    <w:rPr>
      <w:lang w:val="fr-FR" w:eastAsia="fr-FR"/>
    </w:rPr>
  </w:style>
  <w:style w:type="paragraph" w:customStyle="1" w:styleId="BB94B247D42046D28B52013AD1CBF193">
    <w:name w:val="BB94B247D42046D28B52013AD1CBF193"/>
    <w:rsid w:val="00D779AC"/>
    <w:rPr>
      <w:lang w:val="fr-FR" w:eastAsia="fr-FR"/>
    </w:rPr>
  </w:style>
  <w:style w:type="paragraph" w:customStyle="1" w:styleId="2BCD95E59FB645F68C959B795AADCFE7">
    <w:name w:val="2BCD95E59FB645F68C959B795AADCFE7"/>
    <w:rsid w:val="00D779AC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6A7F-4608-497A-AAEE-F226986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Stellantis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</cp:lastModifiedBy>
  <cp:revision>4</cp:revision>
  <cp:lastPrinted>2021-10-26T21:49:00Z</cp:lastPrinted>
  <dcterms:created xsi:type="dcterms:W3CDTF">2023-04-17T08:42:00Z</dcterms:created>
  <dcterms:modified xsi:type="dcterms:W3CDTF">2023-04-17T08:49:00Z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2022-01-02T18:07:45Z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cc936cbd-bb3f-4ad6-8faf-e6153cc296d6</vt:lpwstr>
  </property>
  <property fmtid="{D5CDD505-2E9C-101B-9397-08002B2CF9AE}" pid="10" name="MSIP_Label_2fd53d93-3f4c-4b90-b511-bd6bdbb4fba9_ContentBits">
    <vt:lpwstr>0</vt:lpwstr>
  </property>
</Properties>
</file>