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77777777" w:rsidR="00CB27E1" w:rsidRDefault="00CB27E1" w:rsidP="00C64511">
      <w:pPr>
        <w:pStyle w:val="SSubject"/>
        <w:spacing w:before="0" w:after="0"/>
        <w:contextualSpacing w:val="0"/>
      </w:pPr>
    </w:p>
    <w:p w14:paraId="048E6F84" w14:textId="77777777" w:rsidR="00CB27E1" w:rsidRDefault="00CB27E1" w:rsidP="00C64511">
      <w:pPr>
        <w:pStyle w:val="SSubject"/>
        <w:spacing w:before="0" w:after="0"/>
        <w:contextualSpacing w:val="0"/>
      </w:pPr>
    </w:p>
    <w:p w14:paraId="12A7864E" w14:textId="5104B8BE" w:rsidR="00A94413" w:rsidRPr="00002E7D" w:rsidRDefault="00FB4171" w:rsidP="00757B97">
      <w:pPr>
        <w:pStyle w:val="SSubject"/>
        <w:spacing w:before="0" w:after="0"/>
        <w:contextualSpacing w:val="0"/>
        <w:rPr>
          <w:bCs w:val="0"/>
          <w:noProof w:val="0"/>
          <w:szCs w:val="18"/>
        </w:rPr>
      </w:pPr>
      <w:r>
        <w:rPr>
          <w:rFonts w:ascii="Encode Sans SemiBold" w:hAnsi="Encode Sans SemiBold"/>
          <w:lang w:val="en-US"/>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57CBC" w:rsidRPr="00757CBC">
        <w:t>Diffusion en direct de l</w:t>
      </w:r>
      <w:r w:rsidR="005648E0">
        <w:t>’</w:t>
      </w:r>
      <w:r w:rsidR="00757CBC" w:rsidRPr="00757CBC">
        <w:t>assemblée générale annuelle de Stellantis</w:t>
      </w:r>
    </w:p>
    <w:p w14:paraId="60669C44" w14:textId="77777777" w:rsidR="00C64511" w:rsidRDefault="00C64511" w:rsidP="00A94413"/>
    <w:p w14:paraId="31FBB88B" w14:textId="5B2B2334" w:rsidR="00757B97" w:rsidRPr="00757CBC" w:rsidRDefault="00757CBC" w:rsidP="00184936">
      <w:pPr>
        <w:rPr>
          <w:rFonts w:ascii="Encode Sans ExpandedLight" w:hAnsi="Encode Sans ExpandedLight"/>
        </w:rPr>
      </w:pPr>
      <w:r w:rsidRPr="00757CBC">
        <w:rPr>
          <w:rFonts w:ascii="Encode Sans ExpandedLight" w:hAnsi="Encode Sans ExpandedLight"/>
        </w:rPr>
        <w:t xml:space="preserve">AMSTERDAM, le 7 avril 2023 - </w:t>
      </w:r>
      <w:hyperlink r:id="rId8" w:history="1">
        <w:r w:rsidRPr="007F1569">
          <w:rPr>
            <w:rStyle w:val="Hyperlink"/>
            <w:rFonts w:ascii="Encode Sans ExpandedLight" w:hAnsi="Encode Sans ExpandedLight"/>
          </w:rPr>
          <w:t>Stellantis N.V</w:t>
        </w:r>
      </w:hyperlink>
      <w:r w:rsidRPr="00757CBC">
        <w:rPr>
          <w:rFonts w:ascii="Encode Sans ExpandedLight" w:hAnsi="Encode Sans ExpandedLight"/>
        </w:rPr>
        <w:t>. a annoncé aujourd</w:t>
      </w:r>
      <w:r w:rsidR="005648E0">
        <w:rPr>
          <w:rFonts w:ascii="Encode Sans ExpandedLight" w:hAnsi="Encode Sans ExpandedLight"/>
        </w:rPr>
        <w:t>’</w:t>
      </w:r>
      <w:r w:rsidRPr="00757CBC">
        <w:rPr>
          <w:rFonts w:ascii="Encode Sans ExpandedLight" w:hAnsi="Encode Sans ExpandedLight"/>
        </w:rPr>
        <w:t>hui qu</w:t>
      </w:r>
      <w:r w:rsidR="005648E0">
        <w:rPr>
          <w:rFonts w:ascii="Encode Sans ExpandedLight" w:hAnsi="Encode Sans ExpandedLight"/>
        </w:rPr>
        <w:t>’</w:t>
      </w:r>
      <w:r w:rsidRPr="00757CBC">
        <w:rPr>
          <w:rFonts w:ascii="Encode Sans ExpandedLight" w:hAnsi="Encode Sans ExpandedLight"/>
        </w:rPr>
        <w:t>un lien pour la retransmission en direct de son assemblée générale annuelle pour l</w:t>
      </w:r>
      <w:r w:rsidR="005648E0">
        <w:rPr>
          <w:rFonts w:ascii="Encode Sans ExpandedLight" w:hAnsi="Encode Sans ExpandedLight"/>
        </w:rPr>
        <w:t>’</w:t>
      </w:r>
      <w:r w:rsidRPr="00757CBC">
        <w:rPr>
          <w:rFonts w:ascii="Encode Sans ExpandedLight" w:hAnsi="Encode Sans ExpandedLight"/>
        </w:rPr>
        <w:t>approbation des états financiers 2022 de Stellantis N.V. sera disponible</w:t>
      </w:r>
      <w:r w:rsidR="0013678B">
        <w:rPr>
          <w:rFonts w:ascii="Encode Sans ExpandedLight" w:hAnsi="Encode Sans ExpandedLight"/>
        </w:rPr>
        <w:t xml:space="preserve"> sur </w:t>
      </w:r>
      <w:hyperlink r:id="rId9" w:history="1">
        <w:r w:rsidR="003F1347">
          <w:rPr>
            <w:rStyle w:val="Hyperlink"/>
            <w:rFonts w:ascii="Encode Sans ExpandedLight" w:hAnsi="Encode Sans ExpandedLight"/>
          </w:rPr>
          <w:t>www.stellantis.com</w:t>
        </w:r>
      </w:hyperlink>
      <w:r w:rsidR="0013678B">
        <w:rPr>
          <w:rFonts w:ascii="Encode Sans ExpandedLight" w:hAnsi="Encode Sans ExpandedLight"/>
        </w:rPr>
        <w:t xml:space="preserve"> </w:t>
      </w:r>
      <w:r w:rsidRPr="00757CBC">
        <w:rPr>
          <w:rFonts w:ascii="Encode Sans ExpandedLight" w:hAnsi="Encode Sans ExpandedLight"/>
        </w:rPr>
        <w:t>le jour de l</w:t>
      </w:r>
      <w:r w:rsidR="005648E0">
        <w:rPr>
          <w:rFonts w:ascii="Encode Sans ExpandedLight" w:hAnsi="Encode Sans ExpandedLight"/>
        </w:rPr>
        <w:t>’</w:t>
      </w:r>
      <w:r w:rsidRPr="00757CBC">
        <w:rPr>
          <w:rFonts w:ascii="Encode Sans ExpandedLight" w:hAnsi="Encode Sans ExpandedLight"/>
        </w:rPr>
        <w:t>événement</w:t>
      </w:r>
      <w:r>
        <w:rPr>
          <w:rFonts w:ascii="Encode Sans ExpandedLight" w:hAnsi="Encode Sans ExpandedLight"/>
        </w:rPr>
        <w:t>.</w:t>
      </w:r>
    </w:p>
    <w:p w14:paraId="6F3669D6" w14:textId="61E46EDC" w:rsidR="0010576E" w:rsidRDefault="0010576E" w:rsidP="0010576E">
      <w:pPr>
        <w:pStyle w:val="SDatePlace"/>
        <w:spacing w:after="0"/>
        <w:jc w:val="center"/>
      </w:pPr>
      <w:r>
        <w:t># # #</w:t>
      </w:r>
    </w:p>
    <w:p w14:paraId="137DD69A" w14:textId="77777777" w:rsidR="00CB27E1" w:rsidRDefault="00CB27E1" w:rsidP="0010576E">
      <w:pPr>
        <w:pStyle w:val="SDatePlace"/>
        <w:spacing w:after="0"/>
        <w:jc w:val="center"/>
      </w:pPr>
    </w:p>
    <w:p w14:paraId="737464D0" w14:textId="77777777" w:rsidR="0053447E" w:rsidRDefault="0053447E" w:rsidP="0010576E">
      <w:pPr>
        <w:pStyle w:val="SDatePlace"/>
        <w:rPr>
          <w:b/>
          <w:color w:val="243782" w:themeColor="accent1"/>
        </w:rPr>
      </w:pPr>
    </w:p>
    <w:p w14:paraId="158720FE" w14:textId="77777777" w:rsidR="0010576E" w:rsidRPr="00CB27E1" w:rsidRDefault="0010576E" w:rsidP="0010576E">
      <w:pPr>
        <w:pStyle w:val="SDatePlace"/>
        <w:rPr>
          <w:b/>
          <w:color w:val="243782" w:themeColor="accent1"/>
          <w:szCs w:val="24"/>
        </w:rPr>
      </w:pPr>
      <w:r>
        <w:rPr>
          <w:b/>
          <w:color w:val="243782" w:themeColor="accent1"/>
        </w:rPr>
        <w:t>À propos de Stellantis</w:t>
      </w:r>
    </w:p>
    <w:p w14:paraId="7C0979A0" w14:textId="337FC557" w:rsidR="0010576E" w:rsidRPr="00CB27E1" w:rsidRDefault="00D83F48" w:rsidP="0010576E">
      <w:pPr>
        <w:rPr>
          <w:rFonts w:eastAsia="Encode Sans" w:cs="Encode Sans"/>
          <w:i/>
          <w:color w:val="222222"/>
          <w:szCs w:val="24"/>
          <w:highlight w:val="white"/>
        </w:rPr>
      </w:pPr>
      <w:bookmarkStart w:id="0" w:name="_Hlk97712532"/>
      <w:r w:rsidRPr="00D83F48">
        <w:rPr>
          <w:i/>
          <w:color w:val="222222"/>
        </w:rPr>
        <w:t>Stellantis N.V. (NYSE : STLA / Euronext Milan : STLAM / Euronext Paris : STLAP)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1716"/>
        <w:gridCol w:w="549"/>
        <w:gridCol w:w="1501"/>
        <w:gridCol w:w="538"/>
        <w:gridCol w:w="1474"/>
        <w:gridCol w:w="551"/>
        <w:gridCol w:w="1027"/>
        <w:gridCol w:w="20"/>
      </w:tblGrid>
      <w:tr w:rsidR="0010576E" w:rsidRPr="003B4E7B" w14:paraId="28029E18" w14:textId="77777777" w:rsidTr="00720A97">
        <w:trPr>
          <w:trHeight w:val="729"/>
        </w:trPr>
        <w:tc>
          <w:tcPr>
            <w:tcW w:w="579" w:type="dxa"/>
            <w:vAlign w:val="center"/>
          </w:tcPr>
          <w:bookmarkEnd w:id="0"/>
          <w:p w14:paraId="128BE8A9" w14:textId="77777777" w:rsidR="0010576E" w:rsidRPr="003B4E7B" w:rsidRDefault="0010576E" w:rsidP="00720A97">
            <w:pPr>
              <w:spacing w:after="0"/>
              <w:jc w:val="left"/>
              <w:rPr>
                <w:color w:val="243782" w:themeColor="text2"/>
                <w:sz w:val="22"/>
                <w:szCs w:val="22"/>
              </w:rPr>
            </w:pPr>
            <w:r w:rsidRPr="003B4E7B">
              <w:rPr>
                <w:noProof/>
                <w:color w:val="243782" w:themeColor="text2"/>
                <w:sz w:val="22"/>
                <w:lang w:val="en-US"/>
              </w:rPr>
              <w:drawing>
                <wp:anchor distT="0" distB="0" distL="114300" distR="114300" simplePos="0" relativeHeight="251663360" behindDoc="0" locked="0" layoutInCell="1" allowOverlap="1" wp14:anchorId="00AC37E9" wp14:editId="69E98D3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6966DA" w14:textId="77777777" w:rsidR="0010576E" w:rsidRPr="003B4E7B" w:rsidRDefault="003F1347" w:rsidP="00720A97">
            <w:pPr>
              <w:spacing w:before="120" w:after="0"/>
              <w:jc w:val="left"/>
              <w:rPr>
                <w:color w:val="243782" w:themeColor="text2"/>
                <w:sz w:val="22"/>
                <w:szCs w:val="22"/>
              </w:rPr>
            </w:pPr>
            <w:hyperlink r:id="rId11" w:history="1">
              <w:r w:rsidR="00496EDA" w:rsidRPr="00AC33E4">
                <w:rPr>
                  <w:rStyle w:val="Hyperlink"/>
                  <w:sz w:val="22"/>
                </w:rPr>
                <w:t>@Stellantis</w:t>
              </w:r>
            </w:hyperlink>
          </w:p>
        </w:tc>
        <w:tc>
          <w:tcPr>
            <w:tcW w:w="570" w:type="dxa"/>
            <w:vAlign w:val="center"/>
          </w:tcPr>
          <w:p w14:paraId="129B694D" w14:textId="77777777" w:rsidR="0010576E" w:rsidRPr="003B4E7B" w:rsidRDefault="0010576E" w:rsidP="00720A97">
            <w:pPr>
              <w:spacing w:after="0"/>
              <w:jc w:val="left"/>
              <w:rPr>
                <w:color w:val="243782" w:themeColor="text2"/>
                <w:sz w:val="22"/>
                <w:szCs w:val="22"/>
              </w:rPr>
            </w:pPr>
            <w:r w:rsidRPr="003B4E7B">
              <w:rPr>
                <w:noProof/>
                <w:color w:val="243782" w:themeColor="text2"/>
                <w:sz w:val="22"/>
                <w:lang w:val="en-US"/>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3B4E7B" w:rsidRDefault="003F1347" w:rsidP="00720A97">
            <w:pPr>
              <w:spacing w:before="120" w:after="0"/>
              <w:jc w:val="left"/>
              <w:rPr>
                <w:color w:val="243782" w:themeColor="text2"/>
                <w:sz w:val="22"/>
                <w:szCs w:val="22"/>
              </w:rPr>
            </w:pPr>
            <w:hyperlink r:id="rId13" w:history="1">
              <w:r w:rsidR="00496EDA" w:rsidRPr="00AC33E4">
                <w:rPr>
                  <w:rStyle w:val="Hyperlink"/>
                  <w:sz w:val="22"/>
                </w:rPr>
                <w:t>Stellantis</w:t>
              </w:r>
            </w:hyperlink>
          </w:p>
        </w:tc>
        <w:tc>
          <w:tcPr>
            <w:tcW w:w="556" w:type="dxa"/>
            <w:vAlign w:val="center"/>
          </w:tcPr>
          <w:p w14:paraId="3F0B3ED7" w14:textId="77777777" w:rsidR="0010576E" w:rsidRPr="003B4E7B" w:rsidRDefault="0010576E" w:rsidP="00720A97">
            <w:pPr>
              <w:spacing w:after="0"/>
              <w:jc w:val="left"/>
              <w:rPr>
                <w:color w:val="243782" w:themeColor="text2"/>
                <w:sz w:val="22"/>
                <w:szCs w:val="22"/>
              </w:rPr>
            </w:pPr>
            <w:r w:rsidRPr="003B4E7B">
              <w:rPr>
                <w:noProof/>
                <w:color w:val="243782" w:themeColor="text2"/>
                <w:sz w:val="22"/>
                <w:lang w:val="en-US"/>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3B4E7B" w:rsidRDefault="003F1347" w:rsidP="00720A97">
            <w:pPr>
              <w:spacing w:before="120" w:after="0"/>
              <w:jc w:val="left"/>
              <w:rPr>
                <w:color w:val="243782" w:themeColor="text2"/>
                <w:sz w:val="22"/>
                <w:szCs w:val="22"/>
              </w:rPr>
            </w:pPr>
            <w:hyperlink r:id="rId15" w:history="1">
              <w:r w:rsidR="00496EDA" w:rsidRPr="00AC33E4">
                <w:rPr>
                  <w:rStyle w:val="Hyperlink"/>
                  <w:sz w:val="22"/>
                </w:rPr>
                <w:t>Stellantis</w:t>
              </w:r>
            </w:hyperlink>
          </w:p>
        </w:tc>
        <w:tc>
          <w:tcPr>
            <w:tcW w:w="568" w:type="dxa"/>
            <w:vAlign w:val="center"/>
          </w:tcPr>
          <w:p w14:paraId="3B2B5F84" w14:textId="77777777" w:rsidR="0010576E" w:rsidRPr="003B4E7B" w:rsidRDefault="0010576E" w:rsidP="00720A97">
            <w:pPr>
              <w:spacing w:after="0"/>
              <w:jc w:val="left"/>
              <w:rPr>
                <w:color w:val="243782" w:themeColor="text2"/>
                <w:sz w:val="22"/>
                <w:szCs w:val="22"/>
              </w:rPr>
            </w:pPr>
            <w:r w:rsidRPr="003B4E7B">
              <w:rPr>
                <w:noProof/>
                <w:color w:val="243782" w:themeColor="text2"/>
                <w:sz w:val="22"/>
                <w:lang w:val="en-US"/>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3B4E7B" w:rsidRDefault="003F1347" w:rsidP="00720A97">
            <w:pPr>
              <w:spacing w:before="120" w:after="0"/>
              <w:jc w:val="left"/>
              <w:rPr>
                <w:color w:val="243782" w:themeColor="text2"/>
                <w:sz w:val="22"/>
                <w:szCs w:val="22"/>
              </w:rPr>
            </w:pPr>
            <w:hyperlink r:id="rId17" w:history="1">
              <w:r w:rsidR="00496EDA" w:rsidRPr="00AC33E4">
                <w:rPr>
                  <w:rStyle w:val="Hyperlink"/>
                  <w:sz w:val="22"/>
                </w:rPr>
                <w:t>Stellantis</w:t>
              </w:r>
            </w:hyperlink>
          </w:p>
        </w:tc>
      </w:tr>
      <w:tr w:rsidR="0010576E" w:rsidRPr="00B30722"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Pr>
                <w:noProof/>
                <w:lang w:val="en-US"/>
              </w:rPr>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9E8AEB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1" w:name="_Hlk61784883"/>
            <w:r>
              <w:t>Pour plus d’informations, merci de contacter :</w:t>
            </w:r>
          </w:p>
          <w:bookmarkStart w:id="2" w:name="_Hlk97712922" w:displacedByCustomXml="next"/>
          <w:sdt>
            <w:sdtPr>
              <w:rPr>
                <w:sz w:val="20"/>
              </w:rPr>
              <w:id w:val="143632974"/>
              <w:placeholder>
                <w:docPart w:val="132757294EA444058D5DC4A5191B23A9"/>
              </w:placeholder>
              <w15:appearance w15:val="hidden"/>
            </w:sdtPr>
            <w:sdtEndPr/>
            <w:sdtContent>
              <w:bookmarkEnd w:id="2" w:displacedByCustomXml="prev"/>
              <w:bookmarkEnd w:id="1" w:displacedByCustomXml="prev"/>
              <w:p w14:paraId="37499344" w14:textId="77777777" w:rsidR="0010576E" w:rsidRPr="00B30722" w:rsidRDefault="003F1347" w:rsidP="00CB27E1">
                <w:pPr>
                  <w:pStyle w:val="SContact-Sendersinfo"/>
                  <w:jc w:val="left"/>
                  <w:rPr>
                    <w:rFonts w:ascii="Encode Sans ExpandedLight" w:hAnsi="Encode Sans ExpandedLight"/>
                    <w:sz w:val="20"/>
                    <w:lang w:val="es-ES"/>
                  </w:rPr>
                </w:pPr>
                <w:sdt>
                  <w:sdtPr>
                    <w:rPr>
                      <w:sz w:val="20"/>
                    </w:rPr>
                    <w:id w:val="659812508"/>
                    <w:placeholder>
                      <w:docPart w:val="1B7FCA6A5A584D3CBF395D13DCB4036A"/>
                    </w:placeholder>
                  </w:sdtPr>
                  <w:sdtEndPr/>
                  <w:sdtContent>
                    <w:sdt>
                      <w:sdtPr>
                        <w:rPr>
                          <w:sz w:val="20"/>
                        </w:rPr>
                        <w:id w:val="1846360346"/>
                        <w:placeholder>
                          <w:docPart w:val="D338B3AEB22D44E3ABED42B0BA78E180"/>
                        </w:placeholder>
                      </w:sdtPr>
                      <w:sdtEndPr/>
                      <w:sdtContent>
                        <w:r w:rsidR="00496EDA" w:rsidRPr="00B30722">
                          <w:rPr>
                            <w:sz w:val="20"/>
                            <w:lang w:val="es-ES"/>
                          </w:rPr>
                          <w:t>Fernão SILVEIRA</w:t>
                        </w:r>
                      </w:sdtContent>
                    </w:sdt>
                    <w:r w:rsidR="00496EDA" w:rsidRPr="00B30722">
                      <w:rPr>
                        <w:sz w:val="20"/>
                        <w:lang w:val="es-ES"/>
                      </w:rPr>
                      <w:t xml:space="preserve">  </w:t>
                    </w:r>
                    <w:sdt>
                      <w:sdtPr>
                        <w:rPr>
                          <w:rFonts w:ascii="Encode Sans ExpandedLight" w:hAnsi="Encode Sans ExpandedLight"/>
                          <w:sz w:val="20"/>
                        </w:rPr>
                        <w:id w:val="-240650138"/>
                        <w:placeholder>
                          <w:docPart w:val="DFCA0E8577334EFC95CD9A5E9E19CD8E"/>
                        </w:placeholder>
                      </w:sdtPr>
                      <w:sdtEndPr/>
                      <w:sdtContent>
                        <w:r w:rsidR="00496EDA" w:rsidRPr="00B30722">
                          <w:rPr>
                            <w:rFonts w:ascii="Encode Sans ExpandedLight" w:hAnsi="Encode Sans ExpandedLight"/>
                            <w:sz w:val="20"/>
                            <w:lang w:val="es-ES"/>
                          </w:rPr>
                          <w:t>+31 6 43 25 43 </w:t>
                        </w:r>
                        <w:r w:rsidR="00496EDA" w:rsidRPr="00613CED">
                          <w:rPr>
                            <w:rFonts w:ascii="Encode Sans ExpandedLight" w:hAnsi="Encode Sans ExpandedLight"/>
                            <w:sz w:val="20"/>
                            <w:lang w:val="es-ES"/>
                          </w:rPr>
                          <w:t>41 – fernao.silveira</w:t>
                        </w:r>
                        <w:r w:rsidR="00496EDA" w:rsidRPr="00B30722">
                          <w:rPr>
                            <w:rFonts w:ascii="Encode Sans ExpandedLight" w:hAnsi="Encode Sans ExpandedLight"/>
                            <w:sz w:val="20"/>
                            <w:lang w:val="es-ES"/>
                          </w:rPr>
                          <w:t>@stellantis.com</w:t>
                        </w:r>
                      </w:sdtContent>
                    </w:sdt>
                  </w:sdtContent>
                </w:sdt>
              </w:p>
              <w:p w14:paraId="1CA37C1C" w14:textId="1B98B402" w:rsidR="0010576E" w:rsidRPr="00D46438" w:rsidRDefault="003F1347" w:rsidP="00CB27E1">
                <w:pPr>
                  <w:pStyle w:val="SContact-Sendersinfo"/>
                  <w:jc w:val="left"/>
                  <w:rPr>
                    <w:lang w:val="en-US"/>
                  </w:rPr>
                </w:pPr>
                <w:sdt>
                  <w:sdtPr>
                    <w:rPr>
                      <w:sz w:val="20"/>
                    </w:rPr>
                    <w:id w:val="-589388443"/>
                    <w:placeholder>
                      <w:docPart w:val="D8B03792CC224D04974C702EA48D66E2"/>
                    </w:placeholder>
                  </w:sdtPr>
                  <w:sdtEndPr/>
                  <w:sdtContent>
                    <w:sdt>
                      <w:sdtPr>
                        <w:rPr>
                          <w:sz w:val="20"/>
                        </w:rPr>
                        <w:id w:val="-646906505"/>
                        <w:placeholder>
                          <w:docPart w:val="91AB2E96DE184B0AA47BE3260D865BCE"/>
                        </w:placeholder>
                      </w:sdtPr>
                      <w:sdtEndPr/>
                      <w:sdtContent>
                        <w:r w:rsidR="00613CED" w:rsidRPr="00613CED">
                          <w:rPr>
                            <w:sz w:val="20"/>
                          </w:rPr>
                          <w:t>Nathalie ROUSSEL</w:t>
                        </w:r>
                        <w:r w:rsidR="00613CED">
                          <w:rPr>
                            <w:sz w:val="20"/>
                          </w:rPr>
                          <w:t xml:space="preserve"> </w:t>
                        </w:r>
                        <w:r w:rsidR="00613CED" w:rsidRPr="00613CED">
                          <w:rPr>
                            <w:rFonts w:ascii="Encode Sans ExpandedLight" w:hAnsi="Encode Sans ExpandedLight"/>
                            <w:sz w:val="20"/>
                            <w:lang w:val="es-ES"/>
                          </w:rPr>
                          <w:t>+ 33 6 87 77 41 82 – nathalie.roussel@stellantis.com</w:t>
                        </w:r>
                      </w:sdtContent>
                    </w:sdt>
                    <w:r w:rsidR="00496EDA" w:rsidRPr="00D46438">
                      <w:rPr>
                        <w:sz w:val="20"/>
                        <w:lang w:val="en-US"/>
                      </w:rPr>
                      <w:t xml:space="preserve">                     </w:t>
                    </w:r>
                  </w:sdtContent>
                </w:sdt>
                <w:r w:rsidR="00496EDA" w:rsidRPr="00D46438">
                  <w:rPr>
                    <w:sz w:val="20"/>
                    <w:lang w:val="en-US"/>
                  </w:rPr>
                  <w:t xml:space="preserve">  </w:t>
                </w:r>
                <w:r w:rsidR="00496EDA" w:rsidRPr="00D46438">
                  <w:rPr>
                    <w:lang w:val="en-US"/>
                  </w:rPr>
                  <w:t xml:space="preserve"> </w:t>
                </w:r>
              </w:p>
              <w:p w14:paraId="6B78AD5F" w14:textId="77777777" w:rsidR="003B4E7B" w:rsidRPr="00B30722" w:rsidRDefault="003B4E7B" w:rsidP="00C47F76">
                <w:pPr>
                  <w:pStyle w:val="SContact-Sendersinfo"/>
                  <w:spacing w:after="0" w:line="240" w:lineRule="auto"/>
                  <w:rPr>
                    <w:lang w:val="en-US"/>
                  </w:rPr>
                </w:pPr>
              </w:p>
              <w:p w14:paraId="46DD00EF" w14:textId="7F6BF3E6" w:rsidR="0010576E" w:rsidRPr="00B30722" w:rsidRDefault="003F1347" w:rsidP="00C47F76">
                <w:pPr>
                  <w:pStyle w:val="SContact-Sendersinfo"/>
                  <w:spacing w:after="0" w:line="240" w:lineRule="auto"/>
                  <w:rPr>
                    <w:lang w:val="en-US"/>
                  </w:rPr>
                </w:pPr>
                <w:hyperlink r:id="rId18" w:history="1">
                  <w:r w:rsidR="00496EDA" w:rsidRPr="00B30722">
                    <w:rPr>
                      <w:rStyle w:val="Hyperlink"/>
                      <w:rFonts w:ascii="Encode Sans ExpandedLight" w:hAnsi="Encode Sans ExpandedLight"/>
                      <w:lang w:val="en-US"/>
                    </w:rPr>
                    <w:t>communications@stellantis.com</w:t>
                  </w:r>
                </w:hyperlink>
                <w:r w:rsidR="00496EDA" w:rsidRPr="00B30722">
                  <w:rPr>
                    <w:rFonts w:ascii="Encode Sans ExpandedLight" w:hAnsi="Encode Sans ExpandedLight"/>
                    <w:lang w:val="en-US"/>
                  </w:rPr>
                  <w:br/>
                </w:r>
                <w:hyperlink r:id="rId19" w:history="1">
                  <w:r w:rsidR="00496EDA" w:rsidRPr="00B30722">
                    <w:rPr>
                      <w:rStyle w:val="Hyperlink"/>
                      <w:rFonts w:ascii="Encode Sans ExpandedLight" w:hAnsi="Encode Sans ExpandedLight"/>
                      <w:lang w:val="en-US"/>
                    </w:rPr>
                    <w:t>www.stellantis.com</w:t>
                  </w:r>
                </w:hyperlink>
              </w:p>
            </w:sdtContent>
          </w:sdt>
        </w:tc>
      </w:tr>
    </w:tbl>
    <w:p w14:paraId="1BFD6C77" w14:textId="77777777" w:rsidR="00D305EC" w:rsidRPr="00B30722" w:rsidRDefault="00D305EC">
      <w:pPr>
        <w:spacing w:after="0"/>
        <w:jc w:val="left"/>
        <w:rPr>
          <w:rFonts w:asciiTheme="majorHAnsi" w:hAnsiTheme="majorHAnsi"/>
          <w:bCs/>
          <w:i/>
          <w:noProof/>
          <w:color w:val="243782" w:themeColor="text2"/>
          <w:szCs w:val="24"/>
          <w:lang w:val="en-US"/>
        </w:rPr>
      </w:pPr>
    </w:p>
    <w:sectPr w:rsidR="00D305EC" w:rsidRPr="00B30722" w:rsidSect="0010576E">
      <w:footerReference w:type="default" r:id="rId20"/>
      <w:headerReference w:type="first" r:id="rId21"/>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C6D4" w14:textId="77777777" w:rsidR="00FB536D" w:rsidRDefault="00FB536D" w:rsidP="0002070C">
      <w:r>
        <w:separator/>
      </w:r>
    </w:p>
  </w:endnote>
  <w:endnote w:type="continuationSeparator" w:id="0">
    <w:p w14:paraId="15461683" w14:textId="77777777" w:rsidR="00FB536D" w:rsidRDefault="00FB536D"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A7C25877-FA0B-4ECA-B717-481BC18678E7}"/>
    <w:embedBold r:id="rId2" w:fontKey="{FC15ADE5-E20D-4E84-8968-45DBC56806D6}"/>
    <w:embedItalic r:id="rId3" w:fontKey="{1C421CA7-C8BA-4852-B205-622DD3A8CE94}"/>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embedRegular r:id="rId4" w:fontKey="{66E04095-D59F-446E-9D64-A524C48ED78E}"/>
    <w:embedItalic r:id="rId5" w:fontKey="{B4E54ECB-8789-49FA-A6B6-FD8535434D59}"/>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53447E">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6A26" w14:textId="77777777" w:rsidR="00FB536D" w:rsidRDefault="00FB536D" w:rsidP="0002070C">
      <w:r>
        <w:separator/>
      </w:r>
    </w:p>
  </w:footnote>
  <w:footnote w:type="continuationSeparator" w:id="0">
    <w:p w14:paraId="4D1E83C8" w14:textId="77777777" w:rsidR="00FB536D" w:rsidRDefault="00FB536D"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Pr>
        <w:noProof/>
        <w:lang w:val="en-US"/>
      </w:rPr>
      <mc:AlternateContent>
        <mc:Choice Requires="wpg">
          <w:drawing>
            <wp:anchor distT="0" distB="0" distL="114300" distR="114300" simplePos="0" relativeHeight="251660288" behindDoc="1" locked="1" layoutInCell="1" allowOverlap="1" wp14:anchorId="38D8722D" wp14:editId="49C895AA">
              <wp:simplePos x="0" y="0"/>
              <wp:positionH relativeFrom="page">
                <wp:posOffset>445135</wp:posOffset>
              </wp:positionH>
              <wp:positionV relativeFrom="page">
                <wp:posOffset>-35560</wp:posOffset>
              </wp:positionV>
              <wp:extent cx="269875" cy="24301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30145"/>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INFORMATIONS MÉDIA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05pt;margin-top:-2.8pt;width:21.25pt;height:191.35pt;z-index:-251656192;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INFORMATIONS MÉDIA</w:t>
                      </w:r>
                    </w:p>
                  </w:txbxContent>
                </v:textbox>
              </v:shape>
              <w10:wrap anchorx="page" anchory="page"/>
              <w10:anchorlock/>
            </v:group>
          </w:pict>
        </mc:Fallback>
      </mc:AlternateContent>
    </w:r>
    <w:r>
      <w:rPr>
        <w:noProof/>
        <w:lang w:val="en-US"/>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313445"/>
    <w:multiLevelType w:val="hybridMultilevel"/>
    <w:tmpl w:val="330EFE5E"/>
    <w:lvl w:ilvl="0" w:tplc="56E29A34">
      <w:numFmt w:val="bullet"/>
      <w:lvlText w:val="-"/>
      <w:lvlJc w:val="left"/>
      <w:pPr>
        <w:ind w:left="720" w:hanging="360"/>
      </w:pPr>
      <w:rPr>
        <w:rFonts w:ascii="Encode Sans ExpandedLight" w:eastAsiaTheme="minorHAnsi" w:hAnsi="Encode Sans ExpandedLight"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5233200">
    <w:abstractNumId w:val="8"/>
  </w:num>
  <w:num w:numId="2" w16cid:durableId="1450006873">
    <w:abstractNumId w:val="3"/>
  </w:num>
  <w:num w:numId="3" w16cid:durableId="1934623259">
    <w:abstractNumId w:val="2"/>
  </w:num>
  <w:num w:numId="4" w16cid:durableId="466628003">
    <w:abstractNumId w:val="1"/>
  </w:num>
  <w:num w:numId="5" w16cid:durableId="453064883">
    <w:abstractNumId w:val="0"/>
  </w:num>
  <w:num w:numId="6" w16cid:durableId="1571966109">
    <w:abstractNumId w:val="9"/>
  </w:num>
  <w:num w:numId="7" w16cid:durableId="1904607523">
    <w:abstractNumId w:val="7"/>
  </w:num>
  <w:num w:numId="8" w16cid:durableId="1665205810">
    <w:abstractNumId w:val="6"/>
  </w:num>
  <w:num w:numId="9" w16cid:durableId="405692464">
    <w:abstractNumId w:val="5"/>
  </w:num>
  <w:num w:numId="10" w16cid:durableId="1864056845">
    <w:abstractNumId w:val="4"/>
  </w:num>
  <w:num w:numId="11" w16cid:durableId="569078292">
    <w:abstractNumId w:val="11"/>
  </w:num>
  <w:num w:numId="12" w16cid:durableId="7035987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156A"/>
    <w:rsid w:val="00002E7D"/>
    <w:rsid w:val="00010082"/>
    <w:rsid w:val="00015194"/>
    <w:rsid w:val="00016D9A"/>
    <w:rsid w:val="00017140"/>
    <w:rsid w:val="0002070C"/>
    <w:rsid w:val="0002217B"/>
    <w:rsid w:val="00024492"/>
    <w:rsid w:val="00024513"/>
    <w:rsid w:val="00025506"/>
    <w:rsid w:val="00025E08"/>
    <w:rsid w:val="0003406E"/>
    <w:rsid w:val="00052465"/>
    <w:rsid w:val="00054713"/>
    <w:rsid w:val="00066401"/>
    <w:rsid w:val="00073EAD"/>
    <w:rsid w:val="00087566"/>
    <w:rsid w:val="00087FF0"/>
    <w:rsid w:val="000962A6"/>
    <w:rsid w:val="00096FD3"/>
    <w:rsid w:val="000B2607"/>
    <w:rsid w:val="000C18FF"/>
    <w:rsid w:val="000C1B78"/>
    <w:rsid w:val="00104FF7"/>
    <w:rsid w:val="0010576E"/>
    <w:rsid w:val="00105F2C"/>
    <w:rsid w:val="00116C36"/>
    <w:rsid w:val="0013678B"/>
    <w:rsid w:val="00150B6C"/>
    <w:rsid w:val="001528FF"/>
    <w:rsid w:val="00154870"/>
    <w:rsid w:val="00155D3E"/>
    <w:rsid w:val="00162960"/>
    <w:rsid w:val="00170950"/>
    <w:rsid w:val="00176B6C"/>
    <w:rsid w:val="001814E4"/>
    <w:rsid w:val="00184936"/>
    <w:rsid w:val="00190445"/>
    <w:rsid w:val="001A1532"/>
    <w:rsid w:val="001A1738"/>
    <w:rsid w:val="001B0389"/>
    <w:rsid w:val="001B3AE4"/>
    <w:rsid w:val="001B4263"/>
    <w:rsid w:val="001B5142"/>
    <w:rsid w:val="001B591C"/>
    <w:rsid w:val="001D5A51"/>
    <w:rsid w:val="001E3A5D"/>
    <w:rsid w:val="001E7847"/>
    <w:rsid w:val="00200888"/>
    <w:rsid w:val="002045FF"/>
    <w:rsid w:val="00204C1A"/>
    <w:rsid w:val="00220B6B"/>
    <w:rsid w:val="002220A6"/>
    <w:rsid w:val="00222265"/>
    <w:rsid w:val="00237742"/>
    <w:rsid w:val="0024071A"/>
    <w:rsid w:val="00265890"/>
    <w:rsid w:val="00267F85"/>
    <w:rsid w:val="002836DD"/>
    <w:rsid w:val="00287B64"/>
    <w:rsid w:val="00293E0C"/>
    <w:rsid w:val="00294733"/>
    <w:rsid w:val="002963B6"/>
    <w:rsid w:val="00297094"/>
    <w:rsid w:val="002A3272"/>
    <w:rsid w:val="002A7BFD"/>
    <w:rsid w:val="002B222B"/>
    <w:rsid w:val="002B6EB5"/>
    <w:rsid w:val="002C508D"/>
    <w:rsid w:val="002D0DA0"/>
    <w:rsid w:val="002E0CE2"/>
    <w:rsid w:val="002E2218"/>
    <w:rsid w:val="002E3407"/>
    <w:rsid w:val="002F18EC"/>
    <w:rsid w:val="002F42E0"/>
    <w:rsid w:val="00307133"/>
    <w:rsid w:val="0031175E"/>
    <w:rsid w:val="003277B1"/>
    <w:rsid w:val="00327D48"/>
    <w:rsid w:val="00342FD0"/>
    <w:rsid w:val="0036017D"/>
    <w:rsid w:val="003864AD"/>
    <w:rsid w:val="003A6735"/>
    <w:rsid w:val="003B3E0B"/>
    <w:rsid w:val="003B4E7B"/>
    <w:rsid w:val="003B7439"/>
    <w:rsid w:val="003C389E"/>
    <w:rsid w:val="003E0984"/>
    <w:rsid w:val="003E0D25"/>
    <w:rsid w:val="003E68CC"/>
    <w:rsid w:val="003F1347"/>
    <w:rsid w:val="00400B91"/>
    <w:rsid w:val="004022B4"/>
    <w:rsid w:val="00411411"/>
    <w:rsid w:val="00411EF8"/>
    <w:rsid w:val="00415399"/>
    <w:rsid w:val="00422065"/>
    <w:rsid w:val="00425677"/>
    <w:rsid w:val="00430482"/>
    <w:rsid w:val="00433EDD"/>
    <w:rsid w:val="004345F9"/>
    <w:rsid w:val="00440781"/>
    <w:rsid w:val="0044219E"/>
    <w:rsid w:val="004429CB"/>
    <w:rsid w:val="00444B3C"/>
    <w:rsid w:val="0045216F"/>
    <w:rsid w:val="0045680C"/>
    <w:rsid w:val="00496EDA"/>
    <w:rsid w:val="004A2B09"/>
    <w:rsid w:val="004B5BE7"/>
    <w:rsid w:val="004B6E15"/>
    <w:rsid w:val="004C1F73"/>
    <w:rsid w:val="004C2245"/>
    <w:rsid w:val="004C4038"/>
    <w:rsid w:val="004D0B11"/>
    <w:rsid w:val="004D1C42"/>
    <w:rsid w:val="004D61EA"/>
    <w:rsid w:val="004F5383"/>
    <w:rsid w:val="00515C12"/>
    <w:rsid w:val="00526715"/>
    <w:rsid w:val="0053447E"/>
    <w:rsid w:val="0053531A"/>
    <w:rsid w:val="00537DB3"/>
    <w:rsid w:val="00544345"/>
    <w:rsid w:val="005648E0"/>
    <w:rsid w:val="005708BD"/>
    <w:rsid w:val="00574DAD"/>
    <w:rsid w:val="005856C4"/>
    <w:rsid w:val="005A5914"/>
    <w:rsid w:val="005B7157"/>
    <w:rsid w:val="005B74F7"/>
    <w:rsid w:val="005C1F23"/>
    <w:rsid w:val="005C5158"/>
    <w:rsid w:val="005C6359"/>
    <w:rsid w:val="005C775F"/>
    <w:rsid w:val="005C7AD4"/>
    <w:rsid w:val="005D5F42"/>
    <w:rsid w:val="005F2120"/>
    <w:rsid w:val="005F73C1"/>
    <w:rsid w:val="00602756"/>
    <w:rsid w:val="00605BE7"/>
    <w:rsid w:val="006074EF"/>
    <w:rsid w:val="0061175B"/>
    <w:rsid w:val="00613CED"/>
    <w:rsid w:val="00613FB1"/>
    <w:rsid w:val="0061682B"/>
    <w:rsid w:val="00616B0B"/>
    <w:rsid w:val="00626CBF"/>
    <w:rsid w:val="006279C9"/>
    <w:rsid w:val="006338ED"/>
    <w:rsid w:val="00641F10"/>
    <w:rsid w:val="00646166"/>
    <w:rsid w:val="00655527"/>
    <w:rsid w:val="00655A10"/>
    <w:rsid w:val="006748C2"/>
    <w:rsid w:val="00675B12"/>
    <w:rsid w:val="00682310"/>
    <w:rsid w:val="00683765"/>
    <w:rsid w:val="00683B2B"/>
    <w:rsid w:val="006861DD"/>
    <w:rsid w:val="006B0549"/>
    <w:rsid w:val="006B4512"/>
    <w:rsid w:val="006B5C7E"/>
    <w:rsid w:val="006C1C93"/>
    <w:rsid w:val="006D7DFE"/>
    <w:rsid w:val="006E27BF"/>
    <w:rsid w:val="006F07B9"/>
    <w:rsid w:val="006F0A9C"/>
    <w:rsid w:val="006F3D5A"/>
    <w:rsid w:val="006F4F9D"/>
    <w:rsid w:val="00715647"/>
    <w:rsid w:val="00716893"/>
    <w:rsid w:val="00730F85"/>
    <w:rsid w:val="00736170"/>
    <w:rsid w:val="00736339"/>
    <w:rsid w:val="00737C46"/>
    <w:rsid w:val="00740759"/>
    <w:rsid w:val="00740942"/>
    <w:rsid w:val="00742CE0"/>
    <w:rsid w:val="00742ED9"/>
    <w:rsid w:val="00757B97"/>
    <w:rsid w:val="00757CBC"/>
    <w:rsid w:val="00776357"/>
    <w:rsid w:val="00782CC3"/>
    <w:rsid w:val="00784A3F"/>
    <w:rsid w:val="007A3C54"/>
    <w:rsid w:val="007A46E2"/>
    <w:rsid w:val="007B1F93"/>
    <w:rsid w:val="007C0643"/>
    <w:rsid w:val="007E317D"/>
    <w:rsid w:val="007E3E99"/>
    <w:rsid w:val="007E49CE"/>
    <w:rsid w:val="007E5621"/>
    <w:rsid w:val="007F1569"/>
    <w:rsid w:val="007F7F45"/>
    <w:rsid w:val="00801541"/>
    <w:rsid w:val="0080313B"/>
    <w:rsid w:val="00805FAA"/>
    <w:rsid w:val="008124BD"/>
    <w:rsid w:val="00815B14"/>
    <w:rsid w:val="0082786D"/>
    <w:rsid w:val="008358C4"/>
    <w:rsid w:val="00837340"/>
    <w:rsid w:val="00841F7A"/>
    <w:rsid w:val="00844956"/>
    <w:rsid w:val="0085397B"/>
    <w:rsid w:val="0086223A"/>
    <w:rsid w:val="00862B92"/>
    <w:rsid w:val="0086416D"/>
    <w:rsid w:val="00866B1B"/>
    <w:rsid w:val="008717EA"/>
    <w:rsid w:val="00877117"/>
    <w:rsid w:val="00885B22"/>
    <w:rsid w:val="008907EA"/>
    <w:rsid w:val="00891A72"/>
    <w:rsid w:val="008B02AC"/>
    <w:rsid w:val="008B0D4F"/>
    <w:rsid w:val="008B3420"/>
    <w:rsid w:val="008B4CD5"/>
    <w:rsid w:val="008C69B4"/>
    <w:rsid w:val="008C69EF"/>
    <w:rsid w:val="008D301E"/>
    <w:rsid w:val="008D5F71"/>
    <w:rsid w:val="008D6885"/>
    <w:rsid w:val="008E0BBD"/>
    <w:rsid w:val="008E2A56"/>
    <w:rsid w:val="008F0F07"/>
    <w:rsid w:val="008F170D"/>
    <w:rsid w:val="008F2A13"/>
    <w:rsid w:val="008F4180"/>
    <w:rsid w:val="00900E48"/>
    <w:rsid w:val="00912085"/>
    <w:rsid w:val="00913C3A"/>
    <w:rsid w:val="00916BEE"/>
    <w:rsid w:val="0094513B"/>
    <w:rsid w:val="00945DA7"/>
    <w:rsid w:val="0095671D"/>
    <w:rsid w:val="009613D4"/>
    <w:rsid w:val="00966BB4"/>
    <w:rsid w:val="00973422"/>
    <w:rsid w:val="00977367"/>
    <w:rsid w:val="00977B94"/>
    <w:rsid w:val="00992BE1"/>
    <w:rsid w:val="009968C5"/>
    <w:rsid w:val="009A23AB"/>
    <w:rsid w:val="009A7745"/>
    <w:rsid w:val="009B3CBF"/>
    <w:rsid w:val="009D180E"/>
    <w:rsid w:val="009D2071"/>
    <w:rsid w:val="009F2D88"/>
    <w:rsid w:val="009F5EBB"/>
    <w:rsid w:val="009F638E"/>
    <w:rsid w:val="00A00E40"/>
    <w:rsid w:val="00A144A9"/>
    <w:rsid w:val="00A14BBE"/>
    <w:rsid w:val="00A14F62"/>
    <w:rsid w:val="00A33E8D"/>
    <w:rsid w:val="00A34572"/>
    <w:rsid w:val="00A36A20"/>
    <w:rsid w:val="00A45AD4"/>
    <w:rsid w:val="00A46889"/>
    <w:rsid w:val="00A507D5"/>
    <w:rsid w:val="00A51B6A"/>
    <w:rsid w:val="00A52B96"/>
    <w:rsid w:val="00A52F10"/>
    <w:rsid w:val="00A71966"/>
    <w:rsid w:val="00A7472B"/>
    <w:rsid w:val="00A75948"/>
    <w:rsid w:val="00A87390"/>
    <w:rsid w:val="00A94413"/>
    <w:rsid w:val="00AA3818"/>
    <w:rsid w:val="00AB5DF7"/>
    <w:rsid w:val="00AC2E94"/>
    <w:rsid w:val="00AC33E4"/>
    <w:rsid w:val="00AC50FF"/>
    <w:rsid w:val="00AE0E14"/>
    <w:rsid w:val="00AF4CE0"/>
    <w:rsid w:val="00B02391"/>
    <w:rsid w:val="00B04935"/>
    <w:rsid w:val="00B121E5"/>
    <w:rsid w:val="00B30722"/>
    <w:rsid w:val="00B32F4C"/>
    <w:rsid w:val="00B46828"/>
    <w:rsid w:val="00B64AF2"/>
    <w:rsid w:val="00B64F18"/>
    <w:rsid w:val="00B768DE"/>
    <w:rsid w:val="00B80DC8"/>
    <w:rsid w:val="00B92FB1"/>
    <w:rsid w:val="00BA2222"/>
    <w:rsid w:val="00BC1C68"/>
    <w:rsid w:val="00BC5305"/>
    <w:rsid w:val="00BD1736"/>
    <w:rsid w:val="00BD2ADB"/>
    <w:rsid w:val="00BD333F"/>
    <w:rsid w:val="00BD6744"/>
    <w:rsid w:val="00BE0223"/>
    <w:rsid w:val="00BE6DB5"/>
    <w:rsid w:val="00BE6FE4"/>
    <w:rsid w:val="00BF7EC4"/>
    <w:rsid w:val="00C10E75"/>
    <w:rsid w:val="00C1368E"/>
    <w:rsid w:val="00C21B90"/>
    <w:rsid w:val="00C22927"/>
    <w:rsid w:val="00C24FCB"/>
    <w:rsid w:val="00C31F14"/>
    <w:rsid w:val="00C32EAE"/>
    <w:rsid w:val="00C4055D"/>
    <w:rsid w:val="00C47F76"/>
    <w:rsid w:val="00C508B7"/>
    <w:rsid w:val="00C60A64"/>
    <w:rsid w:val="00C63CC0"/>
    <w:rsid w:val="00C64511"/>
    <w:rsid w:val="00C84ACF"/>
    <w:rsid w:val="00C851B1"/>
    <w:rsid w:val="00C87925"/>
    <w:rsid w:val="00C95717"/>
    <w:rsid w:val="00CA1330"/>
    <w:rsid w:val="00CA3356"/>
    <w:rsid w:val="00CB27E1"/>
    <w:rsid w:val="00CD0CC8"/>
    <w:rsid w:val="00CD3D89"/>
    <w:rsid w:val="00CE7FD2"/>
    <w:rsid w:val="00CF3443"/>
    <w:rsid w:val="00D00BDF"/>
    <w:rsid w:val="00D22355"/>
    <w:rsid w:val="00D265D9"/>
    <w:rsid w:val="00D305EC"/>
    <w:rsid w:val="00D323A9"/>
    <w:rsid w:val="00D35611"/>
    <w:rsid w:val="00D46438"/>
    <w:rsid w:val="00D46DA0"/>
    <w:rsid w:val="00D5456A"/>
    <w:rsid w:val="00D54C2A"/>
    <w:rsid w:val="00D5739F"/>
    <w:rsid w:val="00D57C97"/>
    <w:rsid w:val="00D60C5A"/>
    <w:rsid w:val="00D83F48"/>
    <w:rsid w:val="00D841A6"/>
    <w:rsid w:val="00D87032"/>
    <w:rsid w:val="00DA27E1"/>
    <w:rsid w:val="00DA52C5"/>
    <w:rsid w:val="00DB1816"/>
    <w:rsid w:val="00DB7514"/>
    <w:rsid w:val="00DD3A3C"/>
    <w:rsid w:val="00DE2742"/>
    <w:rsid w:val="00DE72A6"/>
    <w:rsid w:val="00DE72B9"/>
    <w:rsid w:val="00DF4282"/>
    <w:rsid w:val="00DF6BDB"/>
    <w:rsid w:val="00E07BD6"/>
    <w:rsid w:val="00E07F4A"/>
    <w:rsid w:val="00E21673"/>
    <w:rsid w:val="00E23B0D"/>
    <w:rsid w:val="00E341A1"/>
    <w:rsid w:val="00E41F76"/>
    <w:rsid w:val="00E47347"/>
    <w:rsid w:val="00E53720"/>
    <w:rsid w:val="00E613A1"/>
    <w:rsid w:val="00E66083"/>
    <w:rsid w:val="00E72DBF"/>
    <w:rsid w:val="00E82A05"/>
    <w:rsid w:val="00E91808"/>
    <w:rsid w:val="00E93FEA"/>
    <w:rsid w:val="00EC72AD"/>
    <w:rsid w:val="00EC797F"/>
    <w:rsid w:val="00ED35A5"/>
    <w:rsid w:val="00ED52CC"/>
    <w:rsid w:val="00EE1EDD"/>
    <w:rsid w:val="00EE642C"/>
    <w:rsid w:val="00EF0409"/>
    <w:rsid w:val="00EF670C"/>
    <w:rsid w:val="00F12CE1"/>
    <w:rsid w:val="00F31736"/>
    <w:rsid w:val="00F31FFC"/>
    <w:rsid w:val="00F44129"/>
    <w:rsid w:val="00F5284E"/>
    <w:rsid w:val="00F63513"/>
    <w:rsid w:val="00F63BDF"/>
    <w:rsid w:val="00F74B70"/>
    <w:rsid w:val="00F84CD0"/>
    <w:rsid w:val="00F9527A"/>
    <w:rsid w:val="00F97032"/>
    <w:rsid w:val="00FA0631"/>
    <w:rsid w:val="00FA0685"/>
    <w:rsid w:val="00FB2C4C"/>
    <w:rsid w:val="00FB4171"/>
    <w:rsid w:val="00FB536D"/>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fr-FR"/>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fr-FR"/>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fr-FR"/>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fr-FR"/>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fr-FR"/>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fr-FR"/>
    </w:rPr>
  </w:style>
  <w:style w:type="paragraph" w:customStyle="1" w:styleId="Pagination">
    <w:name w:val="Pagination"/>
    <w:basedOn w:val="Footer"/>
    <w:qFormat/>
    <w:rsid w:val="0010576E"/>
    <w:pPr>
      <w:spacing w:before="120" w:line="288" w:lineRule="auto"/>
      <w:contextualSpacing/>
      <w:jc w:val="center"/>
    </w:pPr>
    <w:rPr>
      <w:sz w:val="16"/>
    </w:rPr>
  </w:style>
  <w:style w:type="character" w:styleId="UnresolvedMention">
    <w:name w:val="Unresolved Mention"/>
    <w:basedOn w:val="DefaultParagraphFont"/>
    <w:uiPriority w:val="99"/>
    <w:semiHidden/>
    <w:unhideWhenUsed/>
    <w:rsid w:val="007F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hyperlink" Target="https://www.facebook.com/Stellantis" TargetMode="External"/><Relationship Id="rId18" Type="http://schemas.openxmlformats.org/officeDocument/2006/relationships/hyperlink" Target="mailto:communications@stellanti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youtube.com/c/Stellantis_official"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stellantis/" TargetMode="External"/><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http://www.stellantis.com" TargetMode="External"/><Relationship Id="rId4" Type="http://schemas.openxmlformats.org/officeDocument/2006/relationships/settings" Target="settings.xml"/><Relationship Id="rId9" Type="http://schemas.openxmlformats.org/officeDocument/2006/relationships/hyperlink" Target="https://www.stellantis.com/fr"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91AB2E96DE184B0AA47BE3260D865BCE"/>
        <w:category>
          <w:name w:val="General"/>
          <w:gallery w:val="placeholder"/>
        </w:category>
        <w:types>
          <w:type w:val="bbPlcHdr"/>
        </w:types>
        <w:behaviors>
          <w:behavior w:val="content"/>
        </w:behaviors>
        <w:guid w:val="{C835D01E-BB98-422F-BC44-24EF6781163E}"/>
      </w:docPartPr>
      <w:docPartBody>
        <w:p w:rsidR="009E7C67" w:rsidRDefault="00295C1E" w:rsidP="00295C1E">
          <w:pPr>
            <w:pStyle w:val="91AB2E96DE184B0AA47BE3260D865BCE"/>
          </w:pPr>
          <w:r>
            <w:rPr>
              <w:rStyle w:val="PlaceholderText"/>
              <w:b/>
              <w:color w:val="44546A" w:themeColor="text2"/>
            </w:rPr>
            <w:t>First name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0301FE"/>
    <w:rsid w:val="000F1FC6"/>
    <w:rsid w:val="00144568"/>
    <w:rsid w:val="00167C75"/>
    <w:rsid w:val="001762BE"/>
    <w:rsid w:val="001A4C8C"/>
    <w:rsid w:val="00232AC1"/>
    <w:rsid w:val="00295C1E"/>
    <w:rsid w:val="002D5E46"/>
    <w:rsid w:val="002E2951"/>
    <w:rsid w:val="00327362"/>
    <w:rsid w:val="00414651"/>
    <w:rsid w:val="00561DCB"/>
    <w:rsid w:val="00631575"/>
    <w:rsid w:val="006E13B6"/>
    <w:rsid w:val="007704A4"/>
    <w:rsid w:val="008262EC"/>
    <w:rsid w:val="00947976"/>
    <w:rsid w:val="009E7C67"/>
    <w:rsid w:val="00A06B40"/>
    <w:rsid w:val="00A83A95"/>
    <w:rsid w:val="00AB08F3"/>
    <w:rsid w:val="00BA78C9"/>
    <w:rsid w:val="00BD51EC"/>
    <w:rsid w:val="00E058D7"/>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1FE"/>
    <w:rPr>
      <w:color w:val="808080"/>
    </w:rPr>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91AB2E96DE184B0AA47BE3260D865BCE">
    <w:name w:val="91AB2E96DE184B0AA47BE3260D865BCE"/>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0AC8-8362-43A1-A908-6B600A4A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18</TotalTime>
  <Pages>2</Pages>
  <Words>296</Words>
  <Characters>1689</Characters>
  <Application>Microsoft Office Word</Application>
  <DocSecurity>0</DocSecurity>
  <Lines>14</Lines>
  <Paragraphs>3</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Titolo</vt:lpstr>
      </vt:variant>
      <vt:variant>
        <vt:i4>1</vt:i4>
      </vt:variant>
    </vt:vector>
  </HeadingPairs>
  <TitlesOfParts>
    <vt:vector size="4" baseType="lpstr">
      <vt:lpstr>Press Release A4</vt:lpstr>
      <vt:lpstr>Press Release A4</vt:lpstr>
      <vt:lpstr>Press Release A4</vt:lpstr>
      <vt:lpstr>Press Release A4</vt:lpstr>
    </vt:vector>
  </TitlesOfParts>
  <Company>Stellantis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ANGELA CATALDI</cp:lastModifiedBy>
  <cp:revision>9</cp:revision>
  <cp:lastPrinted>2022-06-21T20:09:00Z</cp:lastPrinted>
  <dcterms:created xsi:type="dcterms:W3CDTF">2023-04-07T10:30:00Z</dcterms:created>
  <dcterms:modified xsi:type="dcterms:W3CDTF">2023-04-07T11:51:00Z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