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EAFA1" w14:textId="56966F72" w:rsidR="00177E77" w:rsidRDefault="0086416D" w:rsidP="00F46B1A">
      <w:pPr>
        <w:pStyle w:val="SSubjectBlock"/>
      </w:pPr>
      <w:r w:rsidRPr="000940D0">
        <mc:AlternateContent>
          <mc:Choice Requires="wps">
            <w:drawing>
              <wp:anchor distT="0" distB="0" distL="114300" distR="114300" simplePos="0" relativeHeight="251658240" behindDoc="0" locked="1" layoutInCell="1" allowOverlap="0" wp14:anchorId="47E0248C" wp14:editId="7CE6F821">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E499D4"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00BA6FA5" w:rsidRPr="000940D0">
        <w:t xml:space="preserve">Stellantis Donates </w:t>
      </w:r>
      <w:r w:rsidR="00EA3272" w:rsidRPr="000940D0">
        <w:t>€</w:t>
      </w:r>
      <w:r w:rsidR="00BA6FA5" w:rsidRPr="000940D0">
        <w:t xml:space="preserve">1 Million to </w:t>
      </w:r>
      <w:r w:rsidR="000940D0" w:rsidRPr="000940D0">
        <w:t>Ukra</w:t>
      </w:r>
      <w:r w:rsidR="00035192">
        <w:t>i</w:t>
      </w:r>
      <w:r w:rsidR="000940D0" w:rsidRPr="000940D0">
        <w:t>nian Refugees and Civilians</w:t>
      </w:r>
    </w:p>
    <w:p w14:paraId="647E968F" w14:textId="07F3D983" w:rsidR="002A6547" w:rsidRPr="00E43233" w:rsidRDefault="000B5277" w:rsidP="002A6547">
      <w:pPr>
        <w:pStyle w:val="SDatePlace"/>
      </w:pPr>
      <w:r w:rsidRPr="00E43233">
        <w:t xml:space="preserve">AMSTERDAM, March </w:t>
      </w:r>
      <w:r w:rsidR="001C1EB8" w:rsidRPr="00E43233">
        <w:t>2</w:t>
      </w:r>
      <w:r w:rsidRPr="00E43233">
        <w:t xml:space="preserve">, 2022 – </w:t>
      </w:r>
      <w:r w:rsidR="00F91283" w:rsidRPr="00E43233">
        <w:t>Stellantis</w:t>
      </w:r>
      <w:r w:rsidR="002A6547" w:rsidRPr="00E43233">
        <w:t xml:space="preserve"> N.V.</w:t>
      </w:r>
      <w:r w:rsidR="007576E3" w:rsidRPr="00E43233">
        <w:t xml:space="preserve">, through its Foundation, </w:t>
      </w:r>
      <w:r w:rsidR="004A4AC0" w:rsidRPr="00E43233">
        <w:t xml:space="preserve">today commits </w:t>
      </w:r>
      <w:r w:rsidR="00034D57" w:rsidRPr="00E43233">
        <w:t xml:space="preserve">€1 </w:t>
      </w:r>
      <w:r w:rsidR="00035192" w:rsidRPr="00E43233">
        <w:t>m</w:t>
      </w:r>
      <w:r w:rsidR="00034D57" w:rsidRPr="00E43233">
        <w:t>illion</w:t>
      </w:r>
      <w:r w:rsidR="00035192" w:rsidRPr="00E43233">
        <w:t xml:space="preserve"> in</w:t>
      </w:r>
      <w:r w:rsidR="002A6547" w:rsidRPr="00E43233">
        <w:t xml:space="preserve"> humanitarian aid to support the Ukrainian refugees and civilians displaced by</w:t>
      </w:r>
      <w:r w:rsidR="00035192" w:rsidRPr="00E43233">
        <w:t xml:space="preserve"> the</w:t>
      </w:r>
      <w:r w:rsidR="002A6547" w:rsidRPr="00E43233">
        <w:t xml:space="preserve"> </w:t>
      </w:r>
      <w:r w:rsidR="00035192" w:rsidRPr="00E43233">
        <w:t xml:space="preserve">current </w:t>
      </w:r>
      <w:r w:rsidR="002A6547" w:rsidRPr="00E43233">
        <w:t xml:space="preserve">crisis. </w:t>
      </w:r>
      <w:r w:rsidR="00035192" w:rsidRPr="00E43233">
        <w:t>With the support of</w:t>
      </w:r>
      <w:r w:rsidR="00B21D81" w:rsidRPr="00E43233">
        <w:t xml:space="preserve"> </w:t>
      </w:r>
      <w:r w:rsidR="00035192" w:rsidRPr="00E43233">
        <w:t>Stellantis’</w:t>
      </w:r>
      <w:r w:rsidR="00B21D81" w:rsidRPr="00E43233">
        <w:t xml:space="preserve"> head of operation</w:t>
      </w:r>
      <w:r w:rsidR="00035192" w:rsidRPr="00E43233">
        <w:t>s</w:t>
      </w:r>
      <w:r w:rsidR="00B21D81" w:rsidRPr="00E43233">
        <w:t xml:space="preserve"> in Ukraine, </w:t>
      </w:r>
      <w:r w:rsidR="0083208E" w:rsidRPr="00E43233">
        <w:t>Stellantis will rely on</w:t>
      </w:r>
      <w:r w:rsidR="00E43233" w:rsidRPr="00E43233">
        <w:t xml:space="preserve"> </w:t>
      </w:r>
      <w:r w:rsidR="00E43233">
        <w:t xml:space="preserve">a local </w:t>
      </w:r>
      <w:r w:rsidR="00DF7E89" w:rsidRPr="00E43233">
        <w:t>NGO</w:t>
      </w:r>
      <w:r w:rsidR="0083208E" w:rsidRPr="00E43233">
        <w:t xml:space="preserve"> to support Ukrain</w:t>
      </w:r>
      <w:r w:rsidR="00035192" w:rsidRPr="00E43233">
        <w:t>ians</w:t>
      </w:r>
      <w:r w:rsidR="0083208E" w:rsidRPr="00E43233">
        <w:t xml:space="preserve"> </w:t>
      </w:r>
      <w:r w:rsidR="002D3104" w:rsidRPr="00E43233">
        <w:t>in</w:t>
      </w:r>
      <w:r w:rsidR="0083208E" w:rsidRPr="00E43233">
        <w:t xml:space="preserve"> us</w:t>
      </w:r>
      <w:r w:rsidR="002D3104" w:rsidRPr="00E43233">
        <w:t>ing</w:t>
      </w:r>
      <w:r w:rsidR="0083208E" w:rsidRPr="00E43233">
        <w:t xml:space="preserve"> this fund.</w:t>
      </w:r>
    </w:p>
    <w:p w14:paraId="36AEBD89" w14:textId="57C67C62" w:rsidR="002A6547" w:rsidRPr="00E43233" w:rsidRDefault="002A6547" w:rsidP="00254B3B">
      <w:pPr>
        <w:pStyle w:val="SDatePlace"/>
        <w:rPr>
          <w:b/>
          <w:bCs/>
        </w:rPr>
      </w:pPr>
      <w:r w:rsidRPr="00E43233">
        <w:t>“</w:t>
      </w:r>
      <w:r w:rsidR="0083208E" w:rsidRPr="00E43233">
        <w:t>Stellantis condemns violence and aggression and</w:t>
      </w:r>
      <w:r w:rsidR="00035192" w:rsidRPr="00E43233">
        <w:t>,</w:t>
      </w:r>
      <w:r w:rsidR="0083208E" w:rsidRPr="00E43233">
        <w:t xml:space="preserve"> in this time of unprecedented pain</w:t>
      </w:r>
      <w:r w:rsidR="00035192" w:rsidRPr="00E43233">
        <w:t>,</w:t>
      </w:r>
      <w:r w:rsidR="0083208E" w:rsidRPr="00E43233">
        <w:t xml:space="preserve"> </w:t>
      </w:r>
      <w:r w:rsidR="00035192" w:rsidRPr="00E43233">
        <w:t xml:space="preserve">our priority is the </w:t>
      </w:r>
      <w:r w:rsidR="0083208E" w:rsidRPr="00E43233">
        <w:t xml:space="preserve">health and safety of </w:t>
      </w:r>
      <w:r w:rsidR="00035192" w:rsidRPr="00E43233">
        <w:t xml:space="preserve">our </w:t>
      </w:r>
      <w:r w:rsidR="0083208E" w:rsidRPr="00E43233">
        <w:t>Ukrainian employees and families</w:t>
      </w:r>
      <w:r w:rsidR="00254B3B" w:rsidRPr="00E43233">
        <w:t>,” said Stellantis CEO Carlos Tavares.</w:t>
      </w:r>
      <w:r w:rsidR="006B6500">
        <w:t xml:space="preserve"> </w:t>
      </w:r>
      <w:r w:rsidR="00254B3B" w:rsidRPr="00E43233">
        <w:t xml:space="preserve">“An </w:t>
      </w:r>
      <w:r w:rsidR="00DF7E89" w:rsidRPr="00E43233">
        <w:t>aggression</w:t>
      </w:r>
      <w:r w:rsidR="00254B3B" w:rsidRPr="00E43233">
        <w:t xml:space="preserve"> that shook a world order</w:t>
      </w:r>
      <w:r w:rsidR="006B6500">
        <w:t>,</w:t>
      </w:r>
      <w:r w:rsidR="00254B3B" w:rsidRPr="00E43233">
        <w:t xml:space="preserve"> already unsettled by </w:t>
      </w:r>
      <w:r w:rsidR="0083208E" w:rsidRPr="00E43233">
        <w:t>uncertainty</w:t>
      </w:r>
      <w:r w:rsidR="006B6500">
        <w:t>,</w:t>
      </w:r>
      <w:r w:rsidR="00035192" w:rsidRPr="00E43233">
        <w:t xml:space="preserve"> has been launched</w:t>
      </w:r>
      <w:r w:rsidR="00254B3B" w:rsidRPr="00E43233">
        <w:t>.</w:t>
      </w:r>
      <w:r w:rsidR="002D3104" w:rsidRPr="00E43233">
        <w:t xml:space="preserve"> The</w:t>
      </w:r>
      <w:r w:rsidR="00254B3B" w:rsidRPr="00E43233">
        <w:t xml:space="preserve"> Stellantis community</w:t>
      </w:r>
      <w:r w:rsidR="005D1954" w:rsidRPr="00E43233">
        <w:t>,</w:t>
      </w:r>
      <w:r w:rsidR="00254B3B" w:rsidRPr="00E43233">
        <w:t xml:space="preserve"> </w:t>
      </w:r>
      <w:r w:rsidR="007A43AC" w:rsidRPr="00E43233">
        <w:t>made of 170 nationalities</w:t>
      </w:r>
      <w:r w:rsidR="005D1954" w:rsidRPr="00E43233">
        <w:t>,</w:t>
      </w:r>
      <w:r w:rsidR="00254B3B" w:rsidRPr="00E43233">
        <w:t xml:space="preserve"> looks with dismay as civilians flee the country. Even if the scale of </w:t>
      </w:r>
      <w:r w:rsidR="00D001C7" w:rsidRPr="00E43233">
        <w:t>ca</w:t>
      </w:r>
      <w:r w:rsidR="00D001C7">
        <w:t>su</w:t>
      </w:r>
      <w:r w:rsidR="00D001C7" w:rsidRPr="00E43233">
        <w:t>alties</w:t>
      </w:r>
      <w:bookmarkStart w:id="0" w:name="_GoBack"/>
      <w:bookmarkEnd w:id="0"/>
      <w:r w:rsidR="00254B3B" w:rsidRPr="00E43233">
        <w:t xml:space="preserve"> is not yet apparent, the human toll will be unbearable.</w:t>
      </w:r>
      <w:r w:rsidRPr="00E43233">
        <w:t>”</w:t>
      </w:r>
    </w:p>
    <w:p w14:paraId="5C018FE4" w14:textId="5B80517E" w:rsidR="002A6547" w:rsidRDefault="002A6547" w:rsidP="001C1EB8">
      <w:pPr>
        <w:pStyle w:val="SDatePlace"/>
      </w:pPr>
      <w:r w:rsidRPr="00E43233">
        <w:t>Stellantis has 71 employees based in Ukraine and</w:t>
      </w:r>
      <w:r w:rsidR="005D1954" w:rsidRPr="00E43233">
        <w:t xml:space="preserve"> immediately</w:t>
      </w:r>
      <w:r w:rsidRPr="00E43233">
        <w:t xml:space="preserve"> </w:t>
      </w:r>
      <w:r w:rsidR="0083208E" w:rsidRPr="00E43233">
        <w:t>put in place</w:t>
      </w:r>
      <w:r w:rsidR="005D1954" w:rsidRPr="00E43233">
        <w:t xml:space="preserve"> </w:t>
      </w:r>
      <w:r w:rsidR="0083208E" w:rsidRPr="00E43233">
        <w:t>a 24/7 dedicated support</w:t>
      </w:r>
      <w:r w:rsidR="00035192" w:rsidRPr="00E43233">
        <w:t xml:space="preserve"> team</w:t>
      </w:r>
      <w:r w:rsidR="0083208E" w:rsidRPr="00E43233">
        <w:t xml:space="preserve"> to </w:t>
      </w:r>
      <w:r w:rsidRPr="00E43233">
        <w:t>actively monitor their health and safety. At this moment, they are all safe.</w:t>
      </w:r>
    </w:p>
    <w:p w14:paraId="0C9185DC" w14:textId="23DD4A93" w:rsidR="002A6547" w:rsidRDefault="00254B3B" w:rsidP="00254B3B">
      <w:pPr>
        <w:pStyle w:val="SDatePlace"/>
        <w:jc w:val="center"/>
      </w:pPr>
      <w:r>
        <w:t># # #</w:t>
      </w:r>
    </w:p>
    <w:p w14:paraId="569B6AF4" w14:textId="7B82C0C4" w:rsidR="00B96799" w:rsidRPr="00EC1B1E" w:rsidRDefault="00A53868" w:rsidP="00254B3B">
      <w:pPr>
        <w:rPr>
          <w:b/>
          <w:bCs/>
        </w:rPr>
      </w:pPr>
      <w:r>
        <w:br w:type="page"/>
      </w:r>
      <w:r w:rsidR="00B96799" w:rsidRPr="00EC1B1E">
        <w:rPr>
          <w:b/>
          <w:bCs/>
          <w:color w:val="243782" w:themeColor="text2"/>
        </w:rPr>
        <w:lastRenderedPageBreak/>
        <w:t>About Stellantis</w:t>
      </w:r>
    </w:p>
    <w:p w14:paraId="2362F8C5" w14:textId="77777777" w:rsidR="00B96799" w:rsidRPr="00A14F62" w:rsidRDefault="000B5277" w:rsidP="00B96799">
      <w:pPr>
        <w:pStyle w:val="STextitalic"/>
      </w:pPr>
      <w:r w:rsidRPr="00C80922">
        <w:rPr>
          <w:lang w:val="en-US"/>
        </w:rPr>
        <w:t xml:space="preserve">Stellantis N.V. (NYSE / MTA / Euronext Paris: STLA)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w:t>
      </w:r>
      <w:r w:rsidRPr="000B5277">
        <w:t xml:space="preserve">For more information, </w:t>
      </w:r>
      <w:proofErr w:type="spellStart"/>
      <w:r w:rsidRPr="000B5277">
        <w:t>visit</w:t>
      </w:r>
      <w:proofErr w:type="spellEnd"/>
      <w:r w:rsidRPr="000B5277">
        <w:t xml:space="preserve"> </w:t>
      </w:r>
      <w:hyperlink r:id="rId7" w:history="1">
        <w:r w:rsidRPr="000B5277">
          <w:rPr>
            <w:rStyle w:val="Hyperlink"/>
          </w:rPr>
          <w:t>http://www.stellantis.com</w:t>
        </w:r>
      </w:hyperlink>
      <w:r w:rsidRPr="000B5277">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132CD2B4" w14:textId="77777777" w:rsidTr="0023542B">
        <w:trPr>
          <w:trHeight w:val="729"/>
        </w:trPr>
        <w:tc>
          <w:tcPr>
            <w:tcW w:w="579" w:type="dxa"/>
            <w:vAlign w:val="center"/>
          </w:tcPr>
          <w:p w14:paraId="26EE6726"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3360" behindDoc="0" locked="0" layoutInCell="1" allowOverlap="1" wp14:anchorId="43CA120F" wp14:editId="3A239DE5">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2F7DE85"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14:paraId="1A205342"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036D28DF" wp14:editId="0DC59BDA">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6526D4A1"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56" w:type="dxa"/>
            <w:vAlign w:val="center"/>
          </w:tcPr>
          <w:p w14:paraId="1DB81389"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70F8AD72" wp14:editId="0F22D18C">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39D22997"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68" w:type="dxa"/>
            <w:vAlign w:val="center"/>
          </w:tcPr>
          <w:p w14:paraId="4E924FE2"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45CDA753" wp14:editId="7D98EF38">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5E0F7C9F"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r>
      <w:tr w:rsidR="001E6C1E" w:rsidRPr="00EC1B1E" w14:paraId="1727BC08" w14:textId="77777777" w:rsidTr="0023542B">
        <w:tblPrEx>
          <w:tblCellMar>
            <w:right w:w="57" w:type="dxa"/>
          </w:tblCellMar>
        </w:tblPrEx>
        <w:trPr>
          <w:gridAfter w:val="1"/>
          <w:wAfter w:w="22" w:type="dxa"/>
          <w:trHeight w:val="2043"/>
        </w:trPr>
        <w:tc>
          <w:tcPr>
            <w:tcW w:w="8364" w:type="dxa"/>
            <w:gridSpan w:val="8"/>
          </w:tcPr>
          <w:p w14:paraId="399C0F4B" w14:textId="77777777" w:rsidR="001E6C1E" w:rsidRDefault="001E6C1E" w:rsidP="00F903F7">
            <w:r w:rsidRPr="0086416D">
              <w:rPr>
                <w:noProof/>
              </w:rPr>
              <mc:AlternateContent>
                <mc:Choice Requires="wps">
                  <w:drawing>
                    <wp:inline distT="0" distB="0" distL="0" distR="0" wp14:anchorId="6F1E2FE7" wp14:editId="742094CB">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8D37B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33038A29" w14:textId="77777777" w:rsidR="001E6C1E" w:rsidRPr="0085397B" w:rsidRDefault="001E6C1E" w:rsidP="00F903F7">
            <w:pPr>
              <w:pStyle w:val="SContact-Title"/>
            </w:pPr>
            <w:bookmarkStart w:id="1" w:name="_Hlk61784883"/>
            <w:r w:rsidRPr="0085397B">
              <w:t>For more information</w:t>
            </w:r>
            <w:r>
              <w:t>,</w:t>
            </w:r>
            <w:r w:rsidRPr="0085397B">
              <w:t xml:space="preserve"> contact:</w:t>
            </w:r>
          </w:p>
          <w:p w14:paraId="29D81F89" w14:textId="78B4EC41" w:rsidR="000B5277" w:rsidRPr="007819D6" w:rsidRDefault="000C1160" w:rsidP="000B5277">
            <w:pPr>
              <w:pStyle w:val="SContact-Sendersinfo"/>
              <w:rPr>
                <w:rFonts w:ascii="Encode Sans ExpandedLight" w:hAnsi="Encode Sans ExpandedLight"/>
                <w:sz w:val="20"/>
              </w:rPr>
            </w:pPr>
            <w:sdt>
              <w:sdtPr>
                <w:rPr>
                  <w:sz w:val="20"/>
                </w:rPr>
                <w:id w:val="143632974"/>
                <w:placeholder>
                  <w:docPart w:val="D72A9ED5BF54466D855A4434F4DF821F"/>
                </w:placeholder>
                <w15:appearance w15:val="hidden"/>
              </w:sdtPr>
              <w:sdtEndPr/>
              <w:sdtContent>
                <w:sdt>
                  <w:sdtPr>
                    <w:rPr>
                      <w:sz w:val="20"/>
                    </w:rPr>
                    <w:id w:val="1846360346"/>
                    <w:placeholder>
                      <w:docPart w:val="CA0B04F5558948FB8A39814AF4AEACF8"/>
                    </w:placeholder>
                    <w15:appearance w15:val="hidden"/>
                  </w:sdtPr>
                  <w:sdtEndPr/>
                  <w:sdtContent>
                    <w:r w:rsidR="00F91283">
                      <w:rPr>
                        <w:sz w:val="20"/>
                      </w:rPr>
                      <w:t>Fernao</w:t>
                    </w:r>
                    <w:r w:rsidR="000B5277" w:rsidRPr="007819D6">
                      <w:rPr>
                        <w:sz w:val="20"/>
                      </w:rPr>
                      <w:t xml:space="preserve"> </w:t>
                    </w:r>
                    <w:r w:rsidR="00F91283">
                      <w:rPr>
                        <w:sz w:val="20"/>
                      </w:rPr>
                      <w:t>SILVEIRA</w:t>
                    </w:r>
                  </w:sdtContent>
                </w:sdt>
                <w:r w:rsidR="000B5277" w:rsidRPr="007819D6">
                  <w:rPr>
                    <w:sz w:val="20"/>
                  </w:rPr>
                  <w:t xml:space="preserve">  </w:t>
                </w:r>
                <w:sdt>
                  <w:sdtPr>
                    <w:rPr>
                      <w:rFonts w:ascii="Encode Sans ExpandedLight" w:hAnsi="Encode Sans ExpandedLight"/>
                      <w:sz w:val="20"/>
                    </w:rPr>
                    <w:id w:val="-240650138"/>
                    <w:placeholder>
                      <w:docPart w:val="12911504D9F54841871DD3FA6C384008"/>
                    </w:placeholder>
                    <w15:appearance w15:val="hidden"/>
                  </w:sdtPr>
                  <w:sdtEndPr/>
                  <w:sdtContent>
                    <w:r w:rsidR="000B5277" w:rsidRPr="007819D6">
                      <w:rPr>
                        <w:rFonts w:ascii="Encode Sans ExpandedLight" w:hAnsi="Encode Sans ExpandedLight"/>
                        <w:sz w:val="20"/>
                      </w:rPr>
                      <w:t>+3</w:t>
                    </w:r>
                    <w:r w:rsidR="00F91283">
                      <w:rPr>
                        <w:rFonts w:ascii="Encode Sans ExpandedLight" w:hAnsi="Encode Sans ExpandedLight"/>
                        <w:sz w:val="20"/>
                      </w:rPr>
                      <w:t>1</w:t>
                    </w:r>
                    <w:r w:rsidR="000B5277" w:rsidRPr="007819D6">
                      <w:rPr>
                        <w:rFonts w:ascii="Encode Sans ExpandedLight" w:hAnsi="Encode Sans ExpandedLight"/>
                        <w:sz w:val="20"/>
                      </w:rPr>
                      <w:t xml:space="preserve"> 6 </w:t>
                    </w:r>
                    <w:r w:rsidR="00F91283">
                      <w:rPr>
                        <w:rFonts w:ascii="Encode Sans ExpandedLight" w:hAnsi="Encode Sans ExpandedLight"/>
                        <w:sz w:val="20"/>
                      </w:rPr>
                      <w:t>43</w:t>
                    </w:r>
                    <w:r w:rsidR="000B5277" w:rsidRPr="007819D6">
                      <w:rPr>
                        <w:rFonts w:ascii="Encode Sans ExpandedLight" w:hAnsi="Encode Sans ExpandedLight"/>
                        <w:sz w:val="20"/>
                      </w:rPr>
                      <w:t xml:space="preserve"> </w:t>
                    </w:r>
                    <w:r w:rsidR="00F91283">
                      <w:rPr>
                        <w:rFonts w:ascii="Encode Sans ExpandedLight" w:hAnsi="Encode Sans ExpandedLight"/>
                        <w:sz w:val="20"/>
                      </w:rPr>
                      <w:t>25</w:t>
                    </w:r>
                    <w:r w:rsidR="000B5277" w:rsidRPr="007819D6">
                      <w:rPr>
                        <w:rFonts w:ascii="Encode Sans ExpandedLight" w:hAnsi="Encode Sans ExpandedLight"/>
                        <w:sz w:val="20"/>
                      </w:rPr>
                      <w:t xml:space="preserve"> </w:t>
                    </w:r>
                    <w:r w:rsidR="00F91283">
                      <w:rPr>
                        <w:rFonts w:ascii="Encode Sans ExpandedLight" w:hAnsi="Encode Sans ExpandedLight"/>
                        <w:sz w:val="20"/>
                      </w:rPr>
                      <w:t>43</w:t>
                    </w:r>
                    <w:r w:rsidR="000B5277" w:rsidRPr="007819D6">
                      <w:rPr>
                        <w:rFonts w:ascii="Encode Sans ExpandedLight" w:hAnsi="Encode Sans ExpandedLight"/>
                        <w:sz w:val="20"/>
                      </w:rPr>
                      <w:t xml:space="preserve"> </w:t>
                    </w:r>
                    <w:r w:rsidR="00F91283">
                      <w:rPr>
                        <w:rFonts w:ascii="Encode Sans ExpandedLight" w:hAnsi="Encode Sans ExpandedLight"/>
                        <w:sz w:val="20"/>
                      </w:rPr>
                      <w:t>41</w:t>
                    </w:r>
                    <w:r w:rsidR="000B5277" w:rsidRPr="007819D6">
                      <w:rPr>
                        <w:rFonts w:ascii="Encode Sans ExpandedLight" w:hAnsi="Encode Sans ExpandedLight"/>
                        <w:sz w:val="20"/>
                      </w:rPr>
                      <w:t xml:space="preserve"> </w:t>
                    </w:r>
                    <w:r w:rsidR="000B5277">
                      <w:rPr>
                        <w:rFonts w:ascii="Encode Sans ExpandedLight" w:hAnsi="Encode Sans ExpandedLight"/>
                        <w:sz w:val="20"/>
                      </w:rPr>
                      <w:t>–</w:t>
                    </w:r>
                    <w:r w:rsidR="000B5277" w:rsidRPr="007819D6">
                      <w:rPr>
                        <w:rFonts w:ascii="Encode Sans ExpandedLight" w:hAnsi="Encode Sans ExpandedLight"/>
                        <w:sz w:val="20"/>
                      </w:rPr>
                      <w:t xml:space="preserve"> </w:t>
                    </w:r>
                    <w:r w:rsidR="00FB797B">
                      <w:rPr>
                        <w:rFonts w:ascii="Encode Sans ExpandedLight" w:hAnsi="Encode Sans ExpandedLight"/>
                        <w:sz w:val="20"/>
                      </w:rPr>
                      <w:t>fernao.silveira</w:t>
                    </w:r>
                    <w:r w:rsidR="000B5277" w:rsidRPr="007819D6">
                      <w:rPr>
                        <w:rFonts w:ascii="Encode Sans ExpandedLight" w:hAnsi="Encode Sans ExpandedLight"/>
                        <w:sz w:val="20"/>
                      </w:rPr>
                      <w:t>@stellantis.com</w:t>
                    </w:r>
                  </w:sdtContent>
                </w:sdt>
              </w:sdtContent>
            </w:sdt>
          </w:p>
          <w:p w14:paraId="633EA009" w14:textId="62ACAED0" w:rsidR="000B5277" w:rsidRPr="00C80922" w:rsidRDefault="000C1160" w:rsidP="000B5277">
            <w:pPr>
              <w:pStyle w:val="SContact-Sendersinfo"/>
              <w:rPr>
                <w:lang w:val="fr-FR"/>
              </w:rPr>
            </w:pPr>
            <w:sdt>
              <w:sdtPr>
                <w:rPr>
                  <w:sz w:val="20"/>
                </w:rPr>
                <w:id w:val="-589388443"/>
                <w:placeholder>
                  <w:docPart w:val="6D013AEFD66646EF83BADEE2148604BB"/>
                </w:placeholder>
                <w15:appearance w15:val="hidden"/>
              </w:sdtPr>
              <w:sdtEndPr/>
              <w:sdtContent>
                <w:sdt>
                  <w:sdtPr>
                    <w:rPr>
                      <w:sz w:val="20"/>
                    </w:rPr>
                    <w:id w:val="-646906505"/>
                    <w:placeholder>
                      <w:docPart w:val="90EB719C6FBE4CF9B2D418285C2FCD6A"/>
                    </w:placeholder>
                    <w15:appearance w15:val="hidden"/>
                  </w:sdtPr>
                  <w:sdtEndPr/>
                  <w:sdtContent>
                    <w:sdt>
                      <w:sdtPr>
                        <w:rPr>
                          <w:sz w:val="20"/>
                        </w:rPr>
                        <w:id w:val="1044247484"/>
                        <w:placeholder>
                          <w:docPart w:val="D9402A7B7CB942BBB73CE32374DB8753"/>
                        </w:placeholder>
                        <w15:appearance w15:val="hidden"/>
                      </w:sdtPr>
                      <w:sdtEndPr/>
                      <w:sdtContent>
                        <w:r w:rsidR="00F91283" w:rsidRPr="00F91283">
                          <w:rPr>
                            <w:sz w:val="20"/>
                            <w:lang w:val="fr-FR"/>
                          </w:rPr>
                          <w:t>Valerie GILLOT</w:t>
                        </w:r>
                      </w:sdtContent>
                    </w:sdt>
                    <w:r w:rsidR="00F91283" w:rsidRPr="00F91283">
                      <w:rPr>
                        <w:sz w:val="20"/>
                        <w:lang w:val="fr-FR"/>
                      </w:rPr>
                      <w:t xml:space="preserve">  </w:t>
                    </w:r>
                    <w:sdt>
                      <w:sdtPr>
                        <w:rPr>
                          <w:rFonts w:ascii="Encode Sans ExpandedLight" w:hAnsi="Encode Sans ExpandedLight"/>
                          <w:sz w:val="20"/>
                        </w:rPr>
                        <w:id w:val="-475533824"/>
                        <w:placeholder>
                          <w:docPart w:val="07E845D23EDC408DB7ADCC4DB43A898E"/>
                        </w:placeholder>
                        <w15:appearance w15:val="hidden"/>
                      </w:sdtPr>
                      <w:sdtEndPr/>
                      <w:sdtContent>
                        <w:r w:rsidR="00F91283" w:rsidRPr="00F91283">
                          <w:rPr>
                            <w:rFonts w:ascii="Encode Sans ExpandedLight" w:hAnsi="Encode Sans ExpandedLight"/>
                            <w:sz w:val="20"/>
                            <w:lang w:val="fr-FR"/>
                          </w:rPr>
                          <w:t>+33 6 83 92 92 96 – valerie.gillot@stellantis.com</w:t>
                        </w:r>
                      </w:sdtContent>
                    </w:sdt>
                  </w:sdtContent>
                </w:sdt>
                <w:r w:rsidR="00F91283" w:rsidRPr="00C80922">
                  <w:rPr>
                    <w:sz w:val="20"/>
                    <w:lang w:val="fr-FR"/>
                  </w:rPr>
                  <w:t xml:space="preserve"> </w:t>
                </w:r>
                <w:r w:rsidR="00F91283">
                  <w:rPr>
                    <w:sz w:val="20"/>
                    <w:lang w:val="fr-FR"/>
                  </w:rPr>
                  <w:t xml:space="preserve">                    </w:t>
                </w:r>
                <w:r w:rsidR="000B5277" w:rsidRPr="00C80922">
                  <w:rPr>
                    <w:sz w:val="20"/>
                    <w:lang w:val="fr-FR"/>
                  </w:rPr>
                  <w:t>Nathalie ROUSSEL</w:t>
                </w:r>
              </w:sdtContent>
            </w:sdt>
            <w:r w:rsidR="000B5277" w:rsidRPr="00C80922">
              <w:rPr>
                <w:sz w:val="20"/>
                <w:lang w:val="fr-FR"/>
              </w:rPr>
              <w:t xml:space="preserve">  </w:t>
            </w:r>
            <w:sdt>
              <w:sdtPr>
                <w:rPr>
                  <w:sz w:val="20"/>
                </w:rPr>
                <w:id w:val="2071691766"/>
                <w:placeholder>
                  <w:docPart w:val="1F53F630E22548D09C93BBFF2B5A3ECA"/>
                </w:placeholder>
                <w15:appearance w15:val="hidden"/>
              </w:sdtPr>
              <w:sdtEndPr/>
              <w:sdtContent>
                <w:r w:rsidR="000B5277" w:rsidRPr="00C80922">
                  <w:rPr>
                    <w:rFonts w:asciiTheme="minorHAnsi" w:hAnsiTheme="minorHAnsi"/>
                    <w:sz w:val="20"/>
                    <w:lang w:val="fr-FR"/>
                  </w:rPr>
                  <w:t>+ 33 6 87 77 41 82 – nathalie.roussel@stellantis.com</w:t>
                </w:r>
              </w:sdtContent>
            </w:sdt>
            <w:r w:rsidR="000B5277" w:rsidRPr="00C80922">
              <w:rPr>
                <w:lang w:val="fr-FR"/>
              </w:rPr>
              <w:t xml:space="preserve"> </w:t>
            </w:r>
          </w:p>
          <w:p w14:paraId="748E6E3B" w14:textId="2F10F7DB" w:rsidR="001E6C1E" w:rsidRPr="00C80922" w:rsidRDefault="00E51B26" w:rsidP="00F903F7">
            <w:pPr>
              <w:pStyle w:val="SFooter-Emailwebsite"/>
              <w:rPr>
                <w:lang w:val="fr-FR"/>
              </w:rPr>
            </w:pPr>
            <w:r w:rsidRPr="00C80922">
              <w:rPr>
                <w:lang w:val="fr-FR"/>
              </w:rPr>
              <w:t>communications@stellantis.com</w:t>
            </w:r>
            <w:r w:rsidR="001E6C1E" w:rsidRPr="00C80922">
              <w:rPr>
                <w:lang w:val="fr-FR"/>
              </w:rPr>
              <w:br/>
              <w:t>www.stellantis.com</w:t>
            </w:r>
            <w:bookmarkEnd w:id="1"/>
          </w:p>
        </w:tc>
      </w:tr>
    </w:tbl>
    <w:p w14:paraId="6A653647" w14:textId="6AF9964E" w:rsidR="00762C71" w:rsidRDefault="00762C71">
      <w:pPr>
        <w:spacing w:after="0"/>
        <w:jc w:val="left"/>
        <w:rPr>
          <w:lang w:val="fr-FR"/>
        </w:rPr>
      </w:pPr>
    </w:p>
    <w:p w14:paraId="5635DA03" w14:textId="0BF5ED4A" w:rsidR="00D814DF" w:rsidRPr="001C1EB8" w:rsidRDefault="00D814DF">
      <w:pPr>
        <w:spacing w:after="0"/>
        <w:jc w:val="left"/>
        <w:rPr>
          <w:lang w:val="fr-FR"/>
        </w:rPr>
      </w:pPr>
    </w:p>
    <w:sectPr w:rsidR="00D814DF" w:rsidRPr="001C1EB8" w:rsidSect="00C74C94">
      <w:footerReference w:type="default" r:id="rId12"/>
      <w:headerReference w:type="first" r:id="rId13"/>
      <w:pgSz w:w="12242" w:h="15842" w:code="1"/>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78F9B" w14:textId="77777777" w:rsidR="000C1160" w:rsidRDefault="000C1160" w:rsidP="008D3E4C">
      <w:r>
        <w:separator/>
      </w:r>
    </w:p>
  </w:endnote>
  <w:endnote w:type="continuationSeparator" w:id="0">
    <w:p w14:paraId="02A7A39B" w14:textId="77777777" w:rsidR="000C1160" w:rsidRDefault="000C1160"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709E290E-3EC8-4B7C-9D6A-F8DC63705FFD}"/>
    <w:embedBold r:id="rId2" w:fontKey="{B1B088E6-7271-4720-A6E5-889825611462}"/>
    <w:embedItalic r:id="rId3" w:fontKey="{2C4962AB-9EA7-44EA-BC1B-0423EE45D6EB}"/>
  </w:font>
  <w:font w:name="Encode Sans ExpandedSemiBold">
    <w:panose1 w:val="00000000000000000000"/>
    <w:charset w:val="00"/>
    <w:family w:val="auto"/>
    <w:pitch w:val="variable"/>
    <w:sig w:usb0="A00000FF" w:usb1="4000207B" w:usb2="00000000" w:usb3="00000000" w:csb0="00000193" w:csb1="00000000"/>
    <w:embedRegular r:id="rId4" w:fontKey="{8BDE0165-0A8D-4DEB-B544-3C654523426D}"/>
    <w:embedItalic r:id="rId5" w:fontKey="{F1697D6D-DAB9-4DCB-AE33-F2475807A2B6}"/>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DFE8" w14:textId="606E0A89"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D001C7">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718FB" w14:textId="77777777" w:rsidR="000C1160" w:rsidRDefault="000C1160" w:rsidP="008D3E4C">
      <w:r>
        <w:separator/>
      </w:r>
    </w:p>
  </w:footnote>
  <w:footnote w:type="continuationSeparator" w:id="0">
    <w:p w14:paraId="1A648252" w14:textId="77777777" w:rsidR="000C1160" w:rsidRDefault="000C1160"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C747"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59FB5497" wp14:editId="19E900CC">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C40AC0"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FB5497" id="Groupe 29" o:spid="_x0000_s1026" style="position:absolute;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7FC40AC0"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rPr>
      <w:drawing>
        <wp:inline distT="0" distB="0" distL="0" distR="0" wp14:anchorId="1AD040B8" wp14:editId="424F8592">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A22C1"/>
    <w:multiLevelType w:val="multilevel"/>
    <w:tmpl w:val="EAA6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76757"/>
    <w:multiLevelType w:val="multilevel"/>
    <w:tmpl w:val="83D0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C916DE"/>
    <w:multiLevelType w:val="multilevel"/>
    <w:tmpl w:val="CD14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5F0CF2"/>
    <w:multiLevelType w:val="hybridMultilevel"/>
    <w:tmpl w:val="97F29C26"/>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start w:val="1"/>
      <w:numFmt w:val="bullet"/>
      <w:lvlText w:val=""/>
      <w:lvlJc w:val="left"/>
      <w:pPr>
        <w:ind w:left="2210" w:hanging="360"/>
      </w:pPr>
      <w:rPr>
        <w:rFonts w:ascii="Wingdings" w:hAnsi="Wingdings" w:hint="default"/>
      </w:rPr>
    </w:lvl>
    <w:lvl w:ilvl="3" w:tplc="040C0001">
      <w:start w:val="1"/>
      <w:numFmt w:val="bullet"/>
      <w:lvlText w:val=""/>
      <w:lvlJc w:val="left"/>
      <w:pPr>
        <w:ind w:left="2930" w:hanging="360"/>
      </w:pPr>
      <w:rPr>
        <w:rFonts w:ascii="Symbol" w:hAnsi="Symbol" w:hint="default"/>
      </w:rPr>
    </w:lvl>
    <w:lvl w:ilvl="4" w:tplc="040C0003">
      <w:start w:val="1"/>
      <w:numFmt w:val="bullet"/>
      <w:lvlText w:val="o"/>
      <w:lvlJc w:val="left"/>
      <w:pPr>
        <w:ind w:left="3650" w:hanging="360"/>
      </w:pPr>
      <w:rPr>
        <w:rFonts w:ascii="Courier New" w:hAnsi="Courier New" w:cs="Courier New" w:hint="default"/>
      </w:rPr>
    </w:lvl>
    <w:lvl w:ilvl="5" w:tplc="040C0005">
      <w:start w:val="1"/>
      <w:numFmt w:val="bullet"/>
      <w:lvlText w:val=""/>
      <w:lvlJc w:val="left"/>
      <w:pPr>
        <w:ind w:left="4370" w:hanging="360"/>
      </w:pPr>
      <w:rPr>
        <w:rFonts w:ascii="Wingdings" w:hAnsi="Wingdings" w:hint="default"/>
      </w:rPr>
    </w:lvl>
    <w:lvl w:ilvl="6" w:tplc="040C0001">
      <w:start w:val="1"/>
      <w:numFmt w:val="bullet"/>
      <w:lvlText w:val=""/>
      <w:lvlJc w:val="left"/>
      <w:pPr>
        <w:ind w:left="5090" w:hanging="360"/>
      </w:pPr>
      <w:rPr>
        <w:rFonts w:ascii="Symbol" w:hAnsi="Symbol" w:hint="default"/>
      </w:rPr>
    </w:lvl>
    <w:lvl w:ilvl="7" w:tplc="040C0003">
      <w:start w:val="1"/>
      <w:numFmt w:val="bullet"/>
      <w:lvlText w:val="o"/>
      <w:lvlJc w:val="left"/>
      <w:pPr>
        <w:ind w:left="5810" w:hanging="360"/>
      </w:pPr>
      <w:rPr>
        <w:rFonts w:ascii="Courier New" w:hAnsi="Courier New" w:cs="Courier New" w:hint="default"/>
      </w:rPr>
    </w:lvl>
    <w:lvl w:ilvl="8" w:tplc="040C0005">
      <w:start w:val="1"/>
      <w:numFmt w:val="bullet"/>
      <w:lvlText w:val=""/>
      <w:lvlJc w:val="left"/>
      <w:pPr>
        <w:ind w:left="6530" w:hanging="360"/>
      </w:pPr>
      <w:rPr>
        <w:rFonts w:ascii="Wingdings" w:hAnsi="Wingdings" w:hint="default"/>
      </w:rPr>
    </w:lvl>
  </w:abstractNum>
  <w:abstractNum w:abstractNumId="14" w15:restartNumberingAfterBreak="0">
    <w:nsid w:val="4B7B60F3"/>
    <w:multiLevelType w:val="multilevel"/>
    <w:tmpl w:val="257E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FE4330"/>
    <w:multiLevelType w:val="multilevel"/>
    <w:tmpl w:val="81A4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26"/>
    <w:rsid w:val="00033CE4"/>
    <w:rsid w:val="00034D57"/>
    <w:rsid w:val="00035192"/>
    <w:rsid w:val="00043EF9"/>
    <w:rsid w:val="000834D1"/>
    <w:rsid w:val="00087566"/>
    <w:rsid w:val="000940D0"/>
    <w:rsid w:val="00094F38"/>
    <w:rsid w:val="000B5277"/>
    <w:rsid w:val="000B5D7A"/>
    <w:rsid w:val="000C1160"/>
    <w:rsid w:val="00126E5A"/>
    <w:rsid w:val="00146908"/>
    <w:rsid w:val="00150AD4"/>
    <w:rsid w:val="00150F09"/>
    <w:rsid w:val="00151F16"/>
    <w:rsid w:val="00177E77"/>
    <w:rsid w:val="0019462B"/>
    <w:rsid w:val="001B591C"/>
    <w:rsid w:val="001C1EB8"/>
    <w:rsid w:val="001E6C1E"/>
    <w:rsid w:val="001F4703"/>
    <w:rsid w:val="0022588D"/>
    <w:rsid w:val="0023542B"/>
    <w:rsid w:val="00242220"/>
    <w:rsid w:val="00254B3B"/>
    <w:rsid w:val="00266B3D"/>
    <w:rsid w:val="00270E52"/>
    <w:rsid w:val="002836DD"/>
    <w:rsid w:val="00293E0C"/>
    <w:rsid w:val="002A6547"/>
    <w:rsid w:val="002C508D"/>
    <w:rsid w:val="002D3104"/>
    <w:rsid w:val="00303A55"/>
    <w:rsid w:val="003864AD"/>
    <w:rsid w:val="003E20C7"/>
    <w:rsid w:val="003E68CC"/>
    <w:rsid w:val="003E727D"/>
    <w:rsid w:val="004022B4"/>
    <w:rsid w:val="00415F07"/>
    <w:rsid w:val="00425677"/>
    <w:rsid w:val="00427ABE"/>
    <w:rsid w:val="00433EDD"/>
    <w:rsid w:val="0044219E"/>
    <w:rsid w:val="00446209"/>
    <w:rsid w:val="0045216F"/>
    <w:rsid w:val="004532D9"/>
    <w:rsid w:val="004A4AC0"/>
    <w:rsid w:val="004C46F5"/>
    <w:rsid w:val="004D61EA"/>
    <w:rsid w:val="0051527D"/>
    <w:rsid w:val="00517ED6"/>
    <w:rsid w:val="00544345"/>
    <w:rsid w:val="0055479C"/>
    <w:rsid w:val="00554923"/>
    <w:rsid w:val="00562D3D"/>
    <w:rsid w:val="0059213B"/>
    <w:rsid w:val="005A5851"/>
    <w:rsid w:val="005B024F"/>
    <w:rsid w:val="005C775F"/>
    <w:rsid w:val="005D1954"/>
    <w:rsid w:val="005D2EA9"/>
    <w:rsid w:val="005F2120"/>
    <w:rsid w:val="00602EEF"/>
    <w:rsid w:val="0061682B"/>
    <w:rsid w:val="006169F6"/>
    <w:rsid w:val="00631521"/>
    <w:rsid w:val="00646166"/>
    <w:rsid w:val="00655A10"/>
    <w:rsid w:val="00682310"/>
    <w:rsid w:val="0069341C"/>
    <w:rsid w:val="006B5C7E"/>
    <w:rsid w:val="006B6500"/>
    <w:rsid w:val="006E27BF"/>
    <w:rsid w:val="0073435A"/>
    <w:rsid w:val="007576E3"/>
    <w:rsid w:val="00762C71"/>
    <w:rsid w:val="007A43AC"/>
    <w:rsid w:val="007A46E2"/>
    <w:rsid w:val="007A7249"/>
    <w:rsid w:val="007D4C5C"/>
    <w:rsid w:val="007E317D"/>
    <w:rsid w:val="0080313B"/>
    <w:rsid w:val="00805126"/>
    <w:rsid w:val="00805FAA"/>
    <w:rsid w:val="008124BD"/>
    <w:rsid w:val="00812939"/>
    <w:rsid w:val="00815B14"/>
    <w:rsid w:val="0083208E"/>
    <w:rsid w:val="00844956"/>
    <w:rsid w:val="0086416D"/>
    <w:rsid w:val="00877117"/>
    <w:rsid w:val="008B4CD5"/>
    <w:rsid w:val="008B718E"/>
    <w:rsid w:val="008D3E4C"/>
    <w:rsid w:val="008D48BB"/>
    <w:rsid w:val="008F0F07"/>
    <w:rsid w:val="008F2A13"/>
    <w:rsid w:val="008F66BD"/>
    <w:rsid w:val="00902C57"/>
    <w:rsid w:val="00942832"/>
    <w:rsid w:val="0097243E"/>
    <w:rsid w:val="00992BE1"/>
    <w:rsid w:val="009968C5"/>
    <w:rsid w:val="009A12F3"/>
    <w:rsid w:val="009A23AB"/>
    <w:rsid w:val="009C33F1"/>
    <w:rsid w:val="009D180E"/>
    <w:rsid w:val="009D79F4"/>
    <w:rsid w:val="009E5C65"/>
    <w:rsid w:val="00A0245A"/>
    <w:rsid w:val="00A242C2"/>
    <w:rsid w:val="00A33E8D"/>
    <w:rsid w:val="00A53868"/>
    <w:rsid w:val="00A748DE"/>
    <w:rsid w:val="00A81435"/>
    <w:rsid w:val="00A87390"/>
    <w:rsid w:val="00B21D81"/>
    <w:rsid w:val="00B32F4C"/>
    <w:rsid w:val="00B64F18"/>
    <w:rsid w:val="00B9249C"/>
    <w:rsid w:val="00B92FB1"/>
    <w:rsid w:val="00B96799"/>
    <w:rsid w:val="00BA6FA5"/>
    <w:rsid w:val="00C0321D"/>
    <w:rsid w:val="00C10E75"/>
    <w:rsid w:val="00C21B90"/>
    <w:rsid w:val="00C31F14"/>
    <w:rsid w:val="00C363C0"/>
    <w:rsid w:val="00C60A64"/>
    <w:rsid w:val="00C61C53"/>
    <w:rsid w:val="00C62A34"/>
    <w:rsid w:val="00C74C94"/>
    <w:rsid w:val="00C80922"/>
    <w:rsid w:val="00C814CD"/>
    <w:rsid w:val="00C97693"/>
    <w:rsid w:val="00D001C7"/>
    <w:rsid w:val="00D0485C"/>
    <w:rsid w:val="00D265D9"/>
    <w:rsid w:val="00D30B06"/>
    <w:rsid w:val="00D43A60"/>
    <w:rsid w:val="00D5456A"/>
    <w:rsid w:val="00D54C2A"/>
    <w:rsid w:val="00D814DF"/>
    <w:rsid w:val="00D842FB"/>
    <w:rsid w:val="00DA27E1"/>
    <w:rsid w:val="00DA640F"/>
    <w:rsid w:val="00DC1F72"/>
    <w:rsid w:val="00DE72B9"/>
    <w:rsid w:val="00DF119A"/>
    <w:rsid w:val="00DF4158"/>
    <w:rsid w:val="00DF5711"/>
    <w:rsid w:val="00DF7E89"/>
    <w:rsid w:val="00E02BAD"/>
    <w:rsid w:val="00E43233"/>
    <w:rsid w:val="00E45FDD"/>
    <w:rsid w:val="00E51B26"/>
    <w:rsid w:val="00E77442"/>
    <w:rsid w:val="00E80DCD"/>
    <w:rsid w:val="00E8163B"/>
    <w:rsid w:val="00E82EAD"/>
    <w:rsid w:val="00E90B5F"/>
    <w:rsid w:val="00E93724"/>
    <w:rsid w:val="00E96A87"/>
    <w:rsid w:val="00EA3272"/>
    <w:rsid w:val="00EB46BC"/>
    <w:rsid w:val="00EC1B1E"/>
    <w:rsid w:val="00EE325F"/>
    <w:rsid w:val="00F25BA3"/>
    <w:rsid w:val="00F46B1A"/>
    <w:rsid w:val="00F5284E"/>
    <w:rsid w:val="00F90CCA"/>
    <w:rsid w:val="00F91283"/>
    <w:rsid w:val="00F92EBF"/>
    <w:rsid w:val="00FA454C"/>
    <w:rsid w:val="00FB797B"/>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A353BE"/>
  <w15:chartTrackingRefBased/>
  <w15:docId w15:val="{B3197471-4AFE-408B-8C97-CEBA8FFB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NormalWeb">
    <w:name w:val="Normal (Web)"/>
    <w:basedOn w:val="Normal"/>
    <w:uiPriority w:val="99"/>
    <w:semiHidden/>
    <w:unhideWhenUsed/>
    <w:rsid w:val="00F91283"/>
    <w:pPr>
      <w:spacing w:before="100" w:beforeAutospacing="1" w:after="100" w:afterAutospacing="1"/>
      <w:jc w:val="left"/>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266B3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B3D"/>
    <w:rPr>
      <w:rFonts w:ascii="Segoe UI" w:hAnsi="Segoe UI" w:cs="Segoe UI"/>
      <w:sz w:val="18"/>
      <w:szCs w:val="18"/>
      <w:lang w:val="en-US"/>
    </w:rPr>
  </w:style>
  <w:style w:type="character" w:styleId="CommentReference">
    <w:name w:val="annotation reference"/>
    <w:basedOn w:val="DefaultParagraphFont"/>
    <w:uiPriority w:val="99"/>
    <w:semiHidden/>
    <w:rsid w:val="00E80DCD"/>
    <w:rPr>
      <w:sz w:val="16"/>
      <w:szCs w:val="16"/>
    </w:rPr>
  </w:style>
  <w:style w:type="paragraph" w:styleId="CommentText">
    <w:name w:val="annotation text"/>
    <w:basedOn w:val="Normal"/>
    <w:link w:val="CommentTextChar"/>
    <w:uiPriority w:val="99"/>
    <w:semiHidden/>
    <w:rsid w:val="00E80DCD"/>
    <w:rPr>
      <w:sz w:val="20"/>
      <w:szCs w:val="20"/>
    </w:rPr>
  </w:style>
  <w:style w:type="character" w:customStyle="1" w:styleId="CommentTextChar">
    <w:name w:val="Comment Text Char"/>
    <w:basedOn w:val="DefaultParagraphFont"/>
    <w:link w:val="CommentText"/>
    <w:uiPriority w:val="99"/>
    <w:semiHidden/>
    <w:rsid w:val="00E80DCD"/>
    <w:rPr>
      <w:sz w:val="20"/>
      <w:szCs w:val="20"/>
      <w:lang w:val="en-US"/>
    </w:rPr>
  </w:style>
  <w:style w:type="paragraph" w:styleId="CommentSubject">
    <w:name w:val="annotation subject"/>
    <w:basedOn w:val="CommentText"/>
    <w:next w:val="CommentText"/>
    <w:link w:val="CommentSubjectChar"/>
    <w:uiPriority w:val="99"/>
    <w:semiHidden/>
    <w:unhideWhenUsed/>
    <w:rsid w:val="00E80DCD"/>
    <w:rPr>
      <w:b/>
      <w:bCs/>
    </w:rPr>
  </w:style>
  <w:style w:type="character" w:customStyle="1" w:styleId="CommentSubjectChar">
    <w:name w:val="Comment Subject Char"/>
    <w:basedOn w:val="CommentTextChar"/>
    <w:link w:val="CommentSubject"/>
    <w:uiPriority w:val="99"/>
    <w:semiHidden/>
    <w:rsid w:val="00E80DCD"/>
    <w:rPr>
      <w:b/>
      <w:bCs/>
      <w:sz w:val="20"/>
      <w:szCs w:val="20"/>
      <w:lang w:val="en-US"/>
    </w:rPr>
  </w:style>
  <w:style w:type="character" w:styleId="Emphasis">
    <w:name w:val="Emphasis"/>
    <w:basedOn w:val="DefaultParagraphFont"/>
    <w:uiPriority w:val="20"/>
    <w:qFormat/>
    <w:rsid w:val="00177E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228183">
      <w:bodyDiv w:val="1"/>
      <w:marLeft w:val="0"/>
      <w:marRight w:val="0"/>
      <w:marTop w:val="0"/>
      <w:marBottom w:val="0"/>
      <w:divBdr>
        <w:top w:val="none" w:sz="0" w:space="0" w:color="auto"/>
        <w:left w:val="none" w:sz="0" w:space="0" w:color="auto"/>
        <w:bottom w:val="none" w:sz="0" w:space="0" w:color="auto"/>
        <w:right w:val="none" w:sz="0" w:space="0" w:color="auto"/>
      </w:divBdr>
    </w:div>
    <w:div w:id="207847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ellantis.com/en"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2A9ED5BF54466D855A4434F4DF821F"/>
        <w:category>
          <w:name w:val="General"/>
          <w:gallery w:val="placeholder"/>
        </w:category>
        <w:types>
          <w:type w:val="bbPlcHdr"/>
        </w:types>
        <w:behaviors>
          <w:behavior w:val="content"/>
        </w:behaviors>
        <w:guid w:val="{FBD667CB-092A-4687-8F7D-7CDE5244BEA5}"/>
      </w:docPartPr>
      <w:docPartBody>
        <w:p w:rsidR="007707F2" w:rsidRDefault="002E3703" w:rsidP="002E3703">
          <w:pPr>
            <w:pStyle w:val="D72A9ED5BF54466D855A4434F4DF821F"/>
          </w:pPr>
          <w:r w:rsidRPr="0086416D">
            <w:rPr>
              <w:rStyle w:val="PlaceholderText"/>
              <w:b/>
              <w:color w:val="44546A" w:themeColor="text2"/>
            </w:rPr>
            <w:t>First name LAST NAME</w:t>
          </w:r>
        </w:p>
      </w:docPartBody>
    </w:docPart>
    <w:docPart>
      <w:docPartPr>
        <w:name w:val="CA0B04F5558948FB8A39814AF4AEACF8"/>
        <w:category>
          <w:name w:val="General"/>
          <w:gallery w:val="placeholder"/>
        </w:category>
        <w:types>
          <w:type w:val="bbPlcHdr"/>
        </w:types>
        <w:behaviors>
          <w:behavior w:val="content"/>
        </w:behaviors>
        <w:guid w:val="{A797FC92-271A-43C1-922C-F8F0FCB17B53}"/>
      </w:docPartPr>
      <w:docPartBody>
        <w:p w:rsidR="007707F2" w:rsidRDefault="002E3703" w:rsidP="002E3703">
          <w:pPr>
            <w:pStyle w:val="CA0B04F5558948FB8A39814AF4AEACF8"/>
          </w:pPr>
          <w:r w:rsidRPr="0086416D">
            <w:rPr>
              <w:rStyle w:val="PlaceholderText"/>
              <w:b/>
              <w:color w:val="44546A" w:themeColor="text2"/>
            </w:rPr>
            <w:t>First name LAST NAME</w:t>
          </w:r>
        </w:p>
      </w:docPartBody>
    </w:docPart>
    <w:docPart>
      <w:docPartPr>
        <w:name w:val="12911504D9F54841871DD3FA6C384008"/>
        <w:category>
          <w:name w:val="General"/>
          <w:gallery w:val="placeholder"/>
        </w:category>
        <w:types>
          <w:type w:val="bbPlcHdr"/>
        </w:types>
        <w:behaviors>
          <w:behavior w:val="content"/>
        </w:behaviors>
        <w:guid w:val="{CDE8CBEC-B439-40BE-9A63-CC0DA151E046}"/>
      </w:docPartPr>
      <w:docPartBody>
        <w:p w:rsidR="007707F2" w:rsidRDefault="002E3703" w:rsidP="002E3703">
          <w:pPr>
            <w:pStyle w:val="12911504D9F54841871DD3FA6C384008"/>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6D013AEFD66646EF83BADEE2148604BB"/>
        <w:category>
          <w:name w:val="General"/>
          <w:gallery w:val="placeholder"/>
        </w:category>
        <w:types>
          <w:type w:val="bbPlcHdr"/>
        </w:types>
        <w:behaviors>
          <w:behavior w:val="content"/>
        </w:behaviors>
        <w:guid w:val="{F27606E9-9472-4E4D-B760-8BB3C2AC0D60}"/>
      </w:docPartPr>
      <w:docPartBody>
        <w:p w:rsidR="007707F2" w:rsidRDefault="002E3703" w:rsidP="002E3703">
          <w:pPr>
            <w:pStyle w:val="6D013AEFD66646EF83BADEE2148604BB"/>
          </w:pPr>
          <w:r w:rsidRPr="0086416D">
            <w:rPr>
              <w:rStyle w:val="PlaceholderText"/>
              <w:b/>
              <w:color w:val="44546A" w:themeColor="text2"/>
            </w:rPr>
            <w:t>First name LAST NAME</w:t>
          </w:r>
        </w:p>
      </w:docPartBody>
    </w:docPart>
    <w:docPart>
      <w:docPartPr>
        <w:name w:val="1F53F630E22548D09C93BBFF2B5A3ECA"/>
        <w:category>
          <w:name w:val="General"/>
          <w:gallery w:val="placeholder"/>
        </w:category>
        <w:types>
          <w:type w:val="bbPlcHdr"/>
        </w:types>
        <w:behaviors>
          <w:behavior w:val="content"/>
        </w:behaviors>
        <w:guid w:val="{A89AAF64-8C2B-4F85-9487-9A43819FF20A}"/>
      </w:docPartPr>
      <w:docPartBody>
        <w:p w:rsidR="007707F2" w:rsidRDefault="002E3703" w:rsidP="002E3703">
          <w:pPr>
            <w:pStyle w:val="1F53F630E22548D09C93BBFF2B5A3EC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90EB719C6FBE4CF9B2D418285C2FCD6A"/>
        <w:category>
          <w:name w:val="General"/>
          <w:gallery w:val="placeholder"/>
        </w:category>
        <w:types>
          <w:type w:val="bbPlcHdr"/>
        </w:types>
        <w:behaviors>
          <w:behavior w:val="content"/>
        </w:behaviors>
        <w:guid w:val="{6E65F0FD-FF80-451D-8A15-CD8A823B74F0}"/>
      </w:docPartPr>
      <w:docPartBody>
        <w:p w:rsidR="00C9249E" w:rsidRDefault="008D5389" w:rsidP="008D5389">
          <w:pPr>
            <w:pStyle w:val="90EB719C6FBE4CF9B2D418285C2FCD6A"/>
          </w:pPr>
          <w:r w:rsidRPr="0086416D">
            <w:rPr>
              <w:rStyle w:val="PlaceholderText"/>
              <w:b/>
              <w:color w:val="44546A" w:themeColor="text2"/>
            </w:rPr>
            <w:t>First name LAST NAME</w:t>
          </w:r>
        </w:p>
      </w:docPartBody>
    </w:docPart>
    <w:docPart>
      <w:docPartPr>
        <w:name w:val="D9402A7B7CB942BBB73CE32374DB8753"/>
        <w:category>
          <w:name w:val="General"/>
          <w:gallery w:val="placeholder"/>
        </w:category>
        <w:types>
          <w:type w:val="bbPlcHdr"/>
        </w:types>
        <w:behaviors>
          <w:behavior w:val="content"/>
        </w:behaviors>
        <w:guid w:val="{ACFEBC5B-8529-4876-82A1-1B6B1BC5E121}"/>
      </w:docPartPr>
      <w:docPartBody>
        <w:p w:rsidR="00C9249E" w:rsidRDefault="008D5389" w:rsidP="008D5389">
          <w:pPr>
            <w:pStyle w:val="D9402A7B7CB942BBB73CE32374DB8753"/>
          </w:pPr>
          <w:r w:rsidRPr="0086416D">
            <w:rPr>
              <w:rStyle w:val="PlaceholderText"/>
              <w:b/>
              <w:color w:val="44546A" w:themeColor="text2"/>
            </w:rPr>
            <w:t>First name LAST NAME</w:t>
          </w:r>
        </w:p>
      </w:docPartBody>
    </w:docPart>
    <w:docPart>
      <w:docPartPr>
        <w:name w:val="07E845D23EDC408DB7ADCC4DB43A898E"/>
        <w:category>
          <w:name w:val="General"/>
          <w:gallery w:val="placeholder"/>
        </w:category>
        <w:types>
          <w:type w:val="bbPlcHdr"/>
        </w:types>
        <w:behaviors>
          <w:behavior w:val="content"/>
        </w:behaviors>
        <w:guid w:val="{FD2C326F-7C3A-4340-A16B-E1882232225B}"/>
      </w:docPartPr>
      <w:docPartBody>
        <w:p w:rsidR="00C9249E" w:rsidRDefault="008D5389" w:rsidP="008D5389">
          <w:pPr>
            <w:pStyle w:val="07E845D23EDC408DB7ADCC4DB43A898E"/>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32"/>
    <w:rsid w:val="00005332"/>
    <w:rsid w:val="00010F88"/>
    <w:rsid w:val="001C45E4"/>
    <w:rsid w:val="00281C70"/>
    <w:rsid w:val="002E3703"/>
    <w:rsid w:val="00492EA7"/>
    <w:rsid w:val="0054397C"/>
    <w:rsid w:val="005B2BCB"/>
    <w:rsid w:val="007707F2"/>
    <w:rsid w:val="007B17CF"/>
    <w:rsid w:val="007E7C0F"/>
    <w:rsid w:val="00804466"/>
    <w:rsid w:val="008533A1"/>
    <w:rsid w:val="008D5389"/>
    <w:rsid w:val="00A24A68"/>
    <w:rsid w:val="00C9249E"/>
    <w:rsid w:val="00C97AC8"/>
    <w:rsid w:val="00CD2F9C"/>
    <w:rsid w:val="00CF7BAA"/>
    <w:rsid w:val="00D07A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389"/>
    <w:rPr>
      <w:color w:val="808080"/>
    </w:rPr>
  </w:style>
  <w:style w:type="paragraph" w:customStyle="1" w:styleId="70C0035F89FE4B848CC0039C43DEE27C">
    <w:name w:val="70C0035F89FE4B848CC0039C43DEE27C"/>
  </w:style>
  <w:style w:type="paragraph" w:customStyle="1" w:styleId="1BA2244096DF4C5C985171782E22B473">
    <w:name w:val="1BA2244096DF4C5C985171782E22B473"/>
  </w:style>
  <w:style w:type="paragraph" w:customStyle="1" w:styleId="0A21651A72DC466CA9DDC4BBB5D78B4D">
    <w:name w:val="0A21651A72DC466CA9DDC4BBB5D78B4D"/>
  </w:style>
  <w:style w:type="paragraph" w:customStyle="1" w:styleId="F3E60FF556D1457691178C03ACF40A06">
    <w:name w:val="F3E60FF556D1457691178C03ACF40A06"/>
  </w:style>
  <w:style w:type="paragraph" w:customStyle="1" w:styleId="14A055DA1F264D48B4456F5DA4665212">
    <w:name w:val="14A055DA1F264D48B4456F5DA4665212"/>
  </w:style>
  <w:style w:type="paragraph" w:customStyle="1" w:styleId="77E1BF67AB7040698DFF89A4E73F786E">
    <w:name w:val="77E1BF67AB7040698DFF89A4E73F786E"/>
  </w:style>
  <w:style w:type="paragraph" w:customStyle="1" w:styleId="46A811AF64C74BE5ACBCC2EF27384582">
    <w:name w:val="46A811AF64C74BE5ACBCC2EF27384582"/>
  </w:style>
  <w:style w:type="paragraph" w:customStyle="1" w:styleId="713868C3EB884E6DBB5927BB7465A857">
    <w:name w:val="713868C3EB884E6DBB5927BB7465A857"/>
  </w:style>
  <w:style w:type="paragraph" w:customStyle="1" w:styleId="4C05AE1627814181A37A37DD1A52AB06">
    <w:name w:val="4C05AE1627814181A37A37DD1A52AB06"/>
  </w:style>
  <w:style w:type="paragraph" w:customStyle="1" w:styleId="D72A9ED5BF54466D855A4434F4DF821F">
    <w:name w:val="D72A9ED5BF54466D855A4434F4DF821F"/>
    <w:rsid w:val="002E3703"/>
    <w:rPr>
      <w:lang w:val="en-US" w:eastAsia="en-US"/>
    </w:rPr>
  </w:style>
  <w:style w:type="paragraph" w:customStyle="1" w:styleId="CA0B04F5558948FB8A39814AF4AEACF8">
    <w:name w:val="CA0B04F5558948FB8A39814AF4AEACF8"/>
    <w:rsid w:val="002E3703"/>
    <w:rPr>
      <w:lang w:val="en-US" w:eastAsia="en-US"/>
    </w:rPr>
  </w:style>
  <w:style w:type="paragraph" w:customStyle="1" w:styleId="12911504D9F54841871DD3FA6C384008">
    <w:name w:val="12911504D9F54841871DD3FA6C384008"/>
    <w:rsid w:val="002E3703"/>
    <w:rPr>
      <w:lang w:val="en-US" w:eastAsia="en-US"/>
    </w:rPr>
  </w:style>
  <w:style w:type="paragraph" w:customStyle="1" w:styleId="6D013AEFD66646EF83BADEE2148604BB">
    <w:name w:val="6D013AEFD66646EF83BADEE2148604BB"/>
    <w:rsid w:val="002E3703"/>
    <w:rPr>
      <w:lang w:val="en-US" w:eastAsia="en-US"/>
    </w:rPr>
  </w:style>
  <w:style w:type="paragraph" w:customStyle="1" w:styleId="1F53F630E22548D09C93BBFF2B5A3ECA">
    <w:name w:val="1F53F630E22548D09C93BBFF2B5A3ECA"/>
    <w:rsid w:val="002E3703"/>
    <w:rPr>
      <w:lang w:val="en-US" w:eastAsia="en-US"/>
    </w:rPr>
  </w:style>
  <w:style w:type="paragraph" w:customStyle="1" w:styleId="90EB719C6FBE4CF9B2D418285C2FCD6A">
    <w:name w:val="90EB719C6FBE4CF9B2D418285C2FCD6A"/>
    <w:rsid w:val="008D5389"/>
  </w:style>
  <w:style w:type="paragraph" w:customStyle="1" w:styleId="D9402A7B7CB942BBB73CE32374DB8753">
    <w:name w:val="D9402A7B7CB942BBB73CE32374DB8753"/>
    <w:rsid w:val="008D5389"/>
  </w:style>
  <w:style w:type="paragraph" w:customStyle="1" w:styleId="07E845D23EDC408DB7ADCC4DB43A898E">
    <w:name w:val="07E845D23EDC408DB7ADCC4DB43A898E"/>
    <w:rsid w:val="008D5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v6.dotx</Template>
  <TotalTime>0</TotalTime>
  <Pages>2</Pages>
  <Words>333</Words>
  <Characters>1901</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20220225_DRAFT Stellantis_StrategicPlan_First PR_V2.docx</vt:lpstr>
      <vt:lpstr>20220225_DRAFT Stellantis_StrategicPlan_First PR_V2.docx</vt:lpstr>
    </vt:vector>
  </TitlesOfParts>
  <Company>Stellantis</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20220225_DRAFT Stellantis_StrategicPlan_First PR_V2.docx</dc:title>
  <dc:subject>March 1 Strategic Plan</dc:subject>
  <dc:creator>KEVIN FRAZIER</dc:creator>
  <cp:keywords>8 a.m. CET Press Release</cp:keywords>
  <dc:description/>
  <cp:lastModifiedBy>KEVIN FRAZIER</cp:lastModifiedBy>
  <cp:revision>2</cp:revision>
  <cp:lastPrinted>2021-10-28T15:12:00Z</cp:lastPrinted>
  <dcterms:created xsi:type="dcterms:W3CDTF">2022-03-04T18:26:00Z</dcterms:created>
  <dcterms:modified xsi:type="dcterms:W3CDTF">2022-03-04T18:26:00Z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2021-10-28T15:04:43Z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0ada36ae-a1e3-481a-ac34-ccf297bc05ee</vt:lpwstr>
  </property>
  <property fmtid="{D5CDD505-2E9C-101B-9397-08002B2CF9AE}" pid="8" name="MSIP_Label_2fd53d93-3f4c-4b90-b511-bd6bdbb4fba9_ContentBits">
    <vt:lpwstr>0</vt:lpwstr>
  </property>
</Properties>
</file>