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0BC48" w14:textId="482C8F47"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47E0248C" wp14:editId="7CE6F821">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E499D4"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B5277">
        <w:t xml:space="preserve">Stellantis </w:t>
      </w:r>
      <w:r w:rsidR="00942832">
        <w:t xml:space="preserve">Today </w:t>
      </w:r>
      <w:r w:rsidR="000B5277">
        <w:t>Outline</w:t>
      </w:r>
      <w:r w:rsidR="00C80922">
        <w:t>s</w:t>
      </w:r>
      <w:r w:rsidR="000B5277">
        <w:t xml:space="preserve"> Long-term Strategic Plan</w:t>
      </w:r>
    </w:p>
    <w:p w14:paraId="39C40A5F" w14:textId="77777777" w:rsidR="000B5277" w:rsidRDefault="000B5277" w:rsidP="000B5277">
      <w:pPr>
        <w:pStyle w:val="SDatePlace"/>
      </w:pPr>
      <w:r>
        <w:t xml:space="preserve">AMSTERDAM, March 1, 2022 – Stellantis N.V will outline its long-term strategic plan today (Tuesday, March 1, 2022) at 2 p.m. CET / 8 a.m. EST. </w:t>
      </w:r>
    </w:p>
    <w:p w14:paraId="30CEADC9" w14:textId="77777777" w:rsidR="000B5277" w:rsidRDefault="000B5277" w:rsidP="000B5277">
      <w:pPr>
        <w:pStyle w:val="SDatePlace"/>
      </w:pPr>
      <w:r>
        <w:t>Carlos Tavares, Chief Executive Officer, will share Stellantis’ long-term strategic plan to further define how the Company intends to lead the way the world moves.</w:t>
      </w:r>
    </w:p>
    <w:p w14:paraId="03EDD89B" w14:textId="4F570DA0" w:rsidR="001E6C1E" w:rsidRPr="00C80922" w:rsidRDefault="000B5277" w:rsidP="000B5277">
      <w:pPr>
        <w:pStyle w:val="SDatePlace"/>
      </w:pPr>
      <w:r>
        <w:t xml:space="preserve">Details for accessing the event are available under the Investors section of the Stellantis corporate website at </w:t>
      </w:r>
      <w:hyperlink r:id="rId7" w:history="1">
        <w:r>
          <w:rPr>
            <w:rStyle w:val="Hyperlink"/>
          </w:rPr>
          <w:t>http://www.stellantis.com</w:t>
        </w:r>
      </w:hyperlink>
      <w:r>
        <w:t xml:space="preserve">. </w:t>
      </w:r>
      <w:r w:rsidR="00BF75E3">
        <w:t>Presentation materials will be available on the same website fr</w:t>
      </w:r>
      <w:r w:rsidR="00783AD7">
        <w:t>o</w:t>
      </w:r>
      <w:r w:rsidR="00BF75E3">
        <w:t xml:space="preserve">m the beginning of the event. </w:t>
      </w:r>
      <w:r>
        <w:t>A recorded replay will be accessible under the Investors section of the Stellantis corporate website after the event.</w:t>
      </w:r>
    </w:p>
    <w:p w14:paraId="569B6AF4" w14:textId="77777777" w:rsidR="00B96799" w:rsidRPr="00B96799" w:rsidRDefault="00B96799" w:rsidP="00B96799">
      <w:pPr>
        <w:pStyle w:val="SSubtitle"/>
        <w:rPr>
          <w:lang w:val="en-US"/>
        </w:rPr>
      </w:pPr>
      <w:r w:rsidRPr="00B96799">
        <w:rPr>
          <w:lang w:val="en-US"/>
        </w:rPr>
        <w:t>About Stellantis</w:t>
      </w:r>
    </w:p>
    <w:p w14:paraId="2362F8C5" w14:textId="77777777" w:rsidR="00B96799" w:rsidRPr="00A14F62" w:rsidRDefault="000B5277" w:rsidP="00B96799">
      <w:pPr>
        <w:pStyle w:val="STextitalic"/>
      </w:pPr>
      <w:r w:rsidRPr="00C80922">
        <w:rPr>
          <w:lang w:val="en-US"/>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0B5277">
        <w:t xml:space="preserve">For more information, </w:t>
      </w:r>
      <w:proofErr w:type="spellStart"/>
      <w:r w:rsidRPr="000B5277">
        <w:t>visit</w:t>
      </w:r>
      <w:proofErr w:type="spellEnd"/>
      <w:r w:rsidRPr="000B5277">
        <w:t xml:space="preserve"> </w:t>
      </w:r>
      <w:hyperlink r:id="rId8" w:history="1">
        <w:r w:rsidRPr="000B5277">
          <w:rPr>
            <w:rStyle w:val="Hyperlink"/>
          </w:rPr>
          <w:t>http://www.stellantis.com</w:t>
        </w:r>
      </w:hyperlink>
      <w:r w:rsidRPr="000B5277">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32CD2B4" w14:textId="77777777" w:rsidTr="0023542B">
        <w:trPr>
          <w:trHeight w:val="729"/>
        </w:trPr>
        <w:tc>
          <w:tcPr>
            <w:tcW w:w="579" w:type="dxa"/>
            <w:vAlign w:val="center"/>
          </w:tcPr>
          <w:p w14:paraId="26EE6726"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43CA120F" wp14:editId="3A239DE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F7DE8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1A20534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36D28DF" wp14:editId="0DC59BD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526D4A1"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1DB8138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70F8AD72" wp14:editId="0F22D18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9D22997"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4E924FE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45CDA753" wp14:editId="7D98EF38">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E0F7C9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B1316B"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F903F7">
            <w:r w:rsidRPr="0086416D">
              <w:rPr>
                <w:noProof/>
              </w:rPr>
              <w:lastRenderedPageBreak/>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77777777" w:rsidR="001E6C1E" w:rsidRPr="0085397B" w:rsidRDefault="001E6C1E" w:rsidP="00F903F7">
            <w:pPr>
              <w:pStyle w:val="SContact-Title"/>
            </w:pPr>
            <w:bookmarkStart w:id="0" w:name="_Hlk61784883"/>
            <w:r w:rsidRPr="0085397B">
              <w:t>For more information</w:t>
            </w:r>
            <w:r>
              <w:t>,</w:t>
            </w:r>
            <w:r w:rsidRPr="0085397B">
              <w:t xml:space="preserve"> contact:</w:t>
            </w:r>
          </w:p>
          <w:p w14:paraId="6EE34236" w14:textId="5D95E5D0" w:rsidR="003E4FBC" w:rsidRPr="007819D6" w:rsidRDefault="00DA6B25" w:rsidP="003E4FBC">
            <w:pPr>
              <w:pStyle w:val="SContact-Sendersinfo"/>
              <w:rPr>
                <w:rFonts w:ascii="Encode Sans ExpandedLight" w:hAnsi="Encode Sans ExpandedLight"/>
                <w:sz w:val="20"/>
              </w:rPr>
            </w:pPr>
            <w:sdt>
              <w:sdtPr>
                <w:rPr>
                  <w:sz w:val="20"/>
                </w:rPr>
                <w:id w:val="143632974"/>
                <w:placeholder>
                  <w:docPart w:val="7928936BBD6A4D39B52A8A15DD01E10D"/>
                </w:placeholder>
                <w15:appearance w15:val="hidden"/>
              </w:sdtPr>
              <w:sdtEndPr/>
              <w:sdtContent>
                <w:sdt>
                  <w:sdtPr>
                    <w:rPr>
                      <w:sz w:val="20"/>
                    </w:rPr>
                    <w:id w:val="1846360346"/>
                    <w:placeholder>
                      <w:docPart w:val="4F4E12604EF742038772F46E1D9B710C"/>
                    </w:placeholder>
                    <w15:appearance w15:val="hidden"/>
                  </w:sdtPr>
                  <w:sdtEndPr/>
                  <w:sdtContent>
                    <w:proofErr w:type="spellStart"/>
                    <w:r>
                      <w:rPr>
                        <w:sz w:val="20"/>
                      </w:rPr>
                      <w:t>Fernã</w:t>
                    </w:r>
                    <w:bookmarkStart w:id="1" w:name="_GoBack"/>
                    <w:bookmarkEnd w:id="1"/>
                    <w:r w:rsidR="003E4FBC">
                      <w:rPr>
                        <w:sz w:val="20"/>
                      </w:rPr>
                      <w:t>o</w:t>
                    </w:r>
                    <w:proofErr w:type="spellEnd"/>
                    <w:r w:rsidR="003E4FBC" w:rsidRPr="007819D6">
                      <w:rPr>
                        <w:sz w:val="20"/>
                      </w:rPr>
                      <w:t xml:space="preserve"> </w:t>
                    </w:r>
                    <w:r w:rsidR="003E4FBC">
                      <w:rPr>
                        <w:sz w:val="20"/>
                      </w:rPr>
                      <w:t>SILVEIRA</w:t>
                    </w:r>
                  </w:sdtContent>
                </w:sdt>
                <w:r w:rsidR="003E4FBC" w:rsidRPr="007819D6">
                  <w:rPr>
                    <w:sz w:val="20"/>
                  </w:rPr>
                  <w:t xml:space="preserve">  </w:t>
                </w:r>
                <w:sdt>
                  <w:sdtPr>
                    <w:rPr>
                      <w:rFonts w:ascii="Encode Sans ExpandedLight" w:hAnsi="Encode Sans ExpandedLight"/>
                      <w:sz w:val="20"/>
                    </w:rPr>
                    <w:id w:val="-240650138"/>
                    <w:placeholder>
                      <w:docPart w:val="27DE1B964A6D4DAA923105F25413DEBB"/>
                    </w:placeholder>
                    <w15:appearance w15:val="hidden"/>
                  </w:sdtPr>
                  <w:sdtEndPr/>
                  <w:sdtContent>
                    <w:r w:rsidR="003E4FBC" w:rsidRPr="007819D6">
                      <w:rPr>
                        <w:rFonts w:ascii="Encode Sans ExpandedLight" w:hAnsi="Encode Sans ExpandedLight"/>
                        <w:sz w:val="20"/>
                      </w:rPr>
                      <w:t>+3</w:t>
                    </w:r>
                    <w:r w:rsidR="003E4FBC">
                      <w:rPr>
                        <w:rFonts w:ascii="Encode Sans ExpandedLight" w:hAnsi="Encode Sans ExpandedLight"/>
                        <w:sz w:val="20"/>
                      </w:rPr>
                      <w:t>1</w:t>
                    </w:r>
                    <w:r w:rsidR="003E4FBC" w:rsidRPr="007819D6">
                      <w:rPr>
                        <w:rFonts w:ascii="Encode Sans ExpandedLight" w:hAnsi="Encode Sans ExpandedLight"/>
                        <w:sz w:val="20"/>
                      </w:rPr>
                      <w:t xml:space="preserve"> 6 </w:t>
                    </w:r>
                    <w:r w:rsidR="003E4FBC">
                      <w:rPr>
                        <w:rFonts w:ascii="Encode Sans ExpandedLight" w:hAnsi="Encode Sans ExpandedLight"/>
                        <w:sz w:val="20"/>
                      </w:rPr>
                      <w:t>43</w:t>
                    </w:r>
                    <w:r w:rsidR="003E4FBC" w:rsidRPr="007819D6">
                      <w:rPr>
                        <w:rFonts w:ascii="Encode Sans ExpandedLight" w:hAnsi="Encode Sans ExpandedLight"/>
                        <w:sz w:val="20"/>
                      </w:rPr>
                      <w:t xml:space="preserve"> </w:t>
                    </w:r>
                    <w:r w:rsidR="003E4FBC">
                      <w:rPr>
                        <w:rFonts w:ascii="Encode Sans ExpandedLight" w:hAnsi="Encode Sans ExpandedLight"/>
                        <w:sz w:val="20"/>
                      </w:rPr>
                      <w:t>25</w:t>
                    </w:r>
                    <w:r w:rsidR="003E4FBC" w:rsidRPr="007819D6">
                      <w:rPr>
                        <w:rFonts w:ascii="Encode Sans ExpandedLight" w:hAnsi="Encode Sans ExpandedLight"/>
                        <w:sz w:val="20"/>
                      </w:rPr>
                      <w:t xml:space="preserve"> </w:t>
                    </w:r>
                    <w:r w:rsidR="003E4FBC">
                      <w:rPr>
                        <w:rFonts w:ascii="Encode Sans ExpandedLight" w:hAnsi="Encode Sans ExpandedLight"/>
                        <w:sz w:val="20"/>
                      </w:rPr>
                      <w:t>43</w:t>
                    </w:r>
                    <w:r w:rsidR="003E4FBC" w:rsidRPr="007819D6">
                      <w:rPr>
                        <w:rFonts w:ascii="Encode Sans ExpandedLight" w:hAnsi="Encode Sans ExpandedLight"/>
                        <w:sz w:val="20"/>
                      </w:rPr>
                      <w:t xml:space="preserve"> </w:t>
                    </w:r>
                    <w:r w:rsidR="003E4FBC">
                      <w:rPr>
                        <w:rFonts w:ascii="Encode Sans ExpandedLight" w:hAnsi="Encode Sans ExpandedLight"/>
                        <w:sz w:val="20"/>
                      </w:rPr>
                      <w:t>41</w:t>
                    </w:r>
                    <w:r w:rsidR="003E4FBC" w:rsidRPr="007819D6">
                      <w:rPr>
                        <w:rFonts w:ascii="Encode Sans ExpandedLight" w:hAnsi="Encode Sans ExpandedLight"/>
                        <w:sz w:val="20"/>
                      </w:rPr>
                      <w:t xml:space="preserve"> </w:t>
                    </w:r>
                    <w:r w:rsidR="003E4FBC">
                      <w:rPr>
                        <w:rFonts w:ascii="Encode Sans ExpandedLight" w:hAnsi="Encode Sans ExpandedLight"/>
                        <w:sz w:val="20"/>
                      </w:rPr>
                      <w:t>–</w:t>
                    </w:r>
                    <w:r w:rsidR="003E4FBC" w:rsidRPr="007819D6">
                      <w:rPr>
                        <w:rFonts w:ascii="Encode Sans ExpandedLight" w:hAnsi="Encode Sans ExpandedLight"/>
                        <w:sz w:val="20"/>
                      </w:rPr>
                      <w:t xml:space="preserve"> </w:t>
                    </w:r>
                    <w:r w:rsidR="003E4FBC">
                      <w:rPr>
                        <w:rFonts w:ascii="Encode Sans ExpandedLight" w:hAnsi="Encode Sans ExpandedLight"/>
                        <w:sz w:val="20"/>
                      </w:rPr>
                      <w:t>fernao.silveira</w:t>
                    </w:r>
                    <w:r w:rsidR="003E4FBC" w:rsidRPr="007819D6">
                      <w:rPr>
                        <w:rFonts w:ascii="Encode Sans ExpandedLight" w:hAnsi="Encode Sans ExpandedLight"/>
                        <w:sz w:val="20"/>
                      </w:rPr>
                      <w:t>@stellantis.com</w:t>
                    </w:r>
                  </w:sdtContent>
                </w:sdt>
              </w:sdtContent>
            </w:sdt>
          </w:p>
          <w:p w14:paraId="0EE4CAAE" w14:textId="377CD691" w:rsidR="003E4FBC" w:rsidRPr="007819D6" w:rsidRDefault="00DA6B25" w:rsidP="003E4FBC">
            <w:pPr>
              <w:pStyle w:val="SContact-Sendersinfo"/>
              <w:rPr>
                <w:rFonts w:ascii="Encode Sans ExpandedLight" w:hAnsi="Encode Sans ExpandedLight"/>
                <w:sz w:val="20"/>
              </w:rPr>
            </w:pPr>
            <w:sdt>
              <w:sdtPr>
                <w:rPr>
                  <w:sz w:val="20"/>
                </w:rPr>
                <w:id w:val="1839346319"/>
                <w:placeholder>
                  <w:docPart w:val="9246F349846B4122BE444CA8EFF3D02D"/>
                </w:placeholder>
                <w15:appearance w15:val="hidden"/>
              </w:sdtPr>
              <w:sdtEndPr/>
              <w:sdtContent>
                <w:sdt>
                  <w:sdtPr>
                    <w:rPr>
                      <w:sz w:val="20"/>
                    </w:rPr>
                    <w:id w:val="-232848323"/>
                    <w:placeholder>
                      <w:docPart w:val="1E9271757EB04C75B7D03BF29018DAA2"/>
                    </w:placeholder>
                    <w15:appearance w15:val="hidden"/>
                  </w:sdtPr>
                  <w:sdtEndPr/>
                  <w:sdtContent>
                    <w:proofErr w:type="spellStart"/>
                    <w:r>
                      <w:rPr>
                        <w:sz w:val="20"/>
                      </w:rPr>
                      <w:t>Valé</w:t>
                    </w:r>
                    <w:r w:rsidR="003E4FBC">
                      <w:rPr>
                        <w:sz w:val="20"/>
                      </w:rPr>
                      <w:t>rie</w:t>
                    </w:r>
                    <w:proofErr w:type="spellEnd"/>
                    <w:r w:rsidR="003E4FBC" w:rsidRPr="007819D6">
                      <w:rPr>
                        <w:sz w:val="20"/>
                      </w:rPr>
                      <w:t xml:space="preserve"> </w:t>
                    </w:r>
                    <w:r w:rsidR="003E4FBC">
                      <w:rPr>
                        <w:sz w:val="20"/>
                      </w:rPr>
                      <w:t>GILLOT</w:t>
                    </w:r>
                  </w:sdtContent>
                </w:sdt>
                <w:r w:rsidR="003E4FBC" w:rsidRPr="007819D6">
                  <w:rPr>
                    <w:sz w:val="20"/>
                  </w:rPr>
                  <w:t xml:space="preserve">  </w:t>
                </w:r>
                <w:sdt>
                  <w:sdtPr>
                    <w:rPr>
                      <w:rFonts w:ascii="Encode Sans ExpandedLight" w:hAnsi="Encode Sans ExpandedLight"/>
                      <w:sz w:val="20"/>
                    </w:rPr>
                    <w:id w:val="-637421622"/>
                    <w:placeholder>
                      <w:docPart w:val="30FD05BFAEC842A3A31F5419B271D5DF"/>
                    </w:placeholder>
                    <w15:appearance w15:val="hidden"/>
                  </w:sdtPr>
                  <w:sdtEndPr/>
                  <w:sdtContent>
                    <w:r w:rsidR="003E4FBC" w:rsidRPr="007819D6">
                      <w:rPr>
                        <w:rFonts w:ascii="Encode Sans ExpandedLight" w:hAnsi="Encode Sans ExpandedLight"/>
                        <w:sz w:val="20"/>
                      </w:rPr>
                      <w:t xml:space="preserve">+33 6 </w:t>
                    </w:r>
                    <w:r w:rsidR="003E4FBC">
                      <w:rPr>
                        <w:rFonts w:ascii="Encode Sans ExpandedLight" w:hAnsi="Encode Sans ExpandedLight"/>
                        <w:sz w:val="20"/>
                      </w:rPr>
                      <w:t>83</w:t>
                    </w:r>
                    <w:r w:rsidR="003E4FBC" w:rsidRPr="007819D6">
                      <w:rPr>
                        <w:rFonts w:ascii="Encode Sans ExpandedLight" w:hAnsi="Encode Sans ExpandedLight"/>
                        <w:sz w:val="20"/>
                      </w:rPr>
                      <w:t xml:space="preserve"> </w:t>
                    </w:r>
                    <w:r w:rsidR="003E4FBC">
                      <w:rPr>
                        <w:rFonts w:ascii="Encode Sans ExpandedLight" w:hAnsi="Encode Sans ExpandedLight"/>
                        <w:sz w:val="20"/>
                      </w:rPr>
                      <w:t>92</w:t>
                    </w:r>
                    <w:r w:rsidR="003E4FBC" w:rsidRPr="007819D6">
                      <w:rPr>
                        <w:rFonts w:ascii="Encode Sans ExpandedLight" w:hAnsi="Encode Sans ExpandedLight"/>
                        <w:sz w:val="20"/>
                      </w:rPr>
                      <w:t xml:space="preserve"> </w:t>
                    </w:r>
                    <w:r w:rsidR="003E4FBC">
                      <w:rPr>
                        <w:rFonts w:ascii="Encode Sans ExpandedLight" w:hAnsi="Encode Sans ExpandedLight"/>
                        <w:sz w:val="20"/>
                      </w:rPr>
                      <w:t>92</w:t>
                    </w:r>
                    <w:r w:rsidR="003E4FBC" w:rsidRPr="007819D6">
                      <w:rPr>
                        <w:rFonts w:ascii="Encode Sans ExpandedLight" w:hAnsi="Encode Sans ExpandedLight"/>
                        <w:sz w:val="20"/>
                      </w:rPr>
                      <w:t xml:space="preserve"> </w:t>
                    </w:r>
                    <w:r w:rsidR="003E4FBC">
                      <w:rPr>
                        <w:rFonts w:ascii="Encode Sans ExpandedLight" w:hAnsi="Encode Sans ExpandedLight"/>
                        <w:sz w:val="20"/>
                      </w:rPr>
                      <w:t>96</w:t>
                    </w:r>
                    <w:r w:rsidR="003E4FBC" w:rsidRPr="007819D6">
                      <w:rPr>
                        <w:rFonts w:ascii="Encode Sans ExpandedLight" w:hAnsi="Encode Sans ExpandedLight"/>
                        <w:sz w:val="20"/>
                      </w:rPr>
                      <w:t xml:space="preserve"> </w:t>
                    </w:r>
                    <w:r w:rsidR="003E4FBC">
                      <w:rPr>
                        <w:rFonts w:ascii="Encode Sans ExpandedLight" w:hAnsi="Encode Sans ExpandedLight"/>
                        <w:sz w:val="20"/>
                      </w:rPr>
                      <w:t>–</w:t>
                    </w:r>
                    <w:r w:rsidR="003E4FBC" w:rsidRPr="007819D6">
                      <w:rPr>
                        <w:rFonts w:ascii="Encode Sans ExpandedLight" w:hAnsi="Encode Sans ExpandedLight"/>
                        <w:sz w:val="20"/>
                      </w:rPr>
                      <w:t xml:space="preserve"> </w:t>
                    </w:r>
                    <w:r w:rsidR="003E4FBC">
                      <w:rPr>
                        <w:rFonts w:ascii="Encode Sans ExpandedLight" w:hAnsi="Encode Sans ExpandedLight"/>
                        <w:sz w:val="20"/>
                      </w:rPr>
                      <w:t>valerie.gillot</w:t>
                    </w:r>
                    <w:r w:rsidR="003E4FBC" w:rsidRPr="007819D6">
                      <w:rPr>
                        <w:rFonts w:ascii="Encode Sans ExpandedLight" w:hAnsi="Encode Sans ExpandedLight"/>
                        <w:sz w:val="20"/>
                      </w:rPr>
                      <w:t>@stellantis.com</w:t>
                    </w:r>
                  </w:sdtContent>
                </w:sdt>
              </w:sdtContent>
            </w:sdt>
          </w:p>
          <w:p w14:paraId="6A5DE357" w14:textId="77777777" w:rsidR="003E4FBC" w:rsidRPr="00C80922" w:rsidRDefault="00DA6B25" w:rsidP="003E4FBC">
            <w:pPr>
              <w:pStyle w:val="SContact-Sendersinfo"/>
              <w:rPr>
                <w:lang w:val="fr-FR"/>
              </w:rPr>
            </w:pPr>
            <w:sdt>
              <w:sdtPr>
                <w:rPr>
                  <w:sz w:val="20"/>
                </w:rPr>
                <w:id w:val="-1113045348"/>
                <w:placeholder>
                  <w:docPart w:val="F33DA2B9632445B59B49B9AEDFF645F3"/>
                </w:placeholder>
                <w15:appearance w15:val="hidden"/>
              </w:sdtPr>
              <w:sdtEndPr/>
              <w:sdtContent>
                <w:r w:rsidR="003E4FBC" w:rsidRPr="00C80922">
                  <w:rPr>
                    <w:sz w:val="20"/>
                    <w:lang w:val="fr-FR"/>
                  </w:rPr>
                  <w:t>Nathalie ROUSSEL</w:t>
                </w:r>
              </w:sdtContent>
            </w:sdt>
            <w:r w:rsidR="003E4FBC" w:rsidRPr="00C80922">
              <w:rPr>
                <w:sz w:val="20"/>
                <w:lang w:val="fr-FR"/>
              </w:rPr>
              <w:t xml:space="preserve">  </w:t>
            </w:r>
            <w:sdt>
              <w:sdtPr>
                <w:rPr>
                  <w:sz w:val="20"/>
                </w:rPr>
                <w:id w:val="381524637"/>
                <w:placeholder>
                  <w:docPart w:val="3EF6AFE11D0E4BB5A9178662083BD0CA"/>
                </w:placeholder>
                <w15:appearance w15:val="hidden"/>
              </w:sdtPr>
              <w:sdtEndPr/>
              <w:sdtContent>
                <w:r w:rsidR="003E4FBC" w:rsidRPr="00C80922">
                  <w:rPr>
                    <w:rFonts w:asciiTheme="minorHAnsi" w:hAnsiTheme="minorHAnsi"/>
                    <w:sz w:val="20"/>
                    <w:lang w:val="fr-FR"/>
                  </w:rPr>
                  <w:t>+ 33 6 87 77 41 82 – nathalie.roussel@stellantis.com</w:t>
                </w:r>
              </w:sdtContent>
            </w:sdt>
            <w:r w:rsidR="003E4FBC" w:rsidRPr="00C80922">
              <w:rPr>
                <w:lang w:val="fr-FR"/>
              </w:rPr>
              <w:t xml:space="preserve"> </w:t>
            </w:r>
          </w:p>
          <w:p w14:paraId="748E6E3B" w14:textId="77777777" w:rsidR="001E6C1E" w:rsidRPr="00C80922" w:rsidRDefault="00E51B26" w:rsidP="00F903F7">
            <w:pPr>
              <w:pStyle w:val="SFooter-Emailwebsite"/>
              <w:rPr>
                <w:lang w:val="fr-FR"/>
              </w:rPr>
            </w:pPr>
            <w:r w:rsidRPr="00C80922">
              <w:rPr>
                <w:lang w:val="fr-FR"/>
              </w:rPr>
              <w:t>communications@stellantis.com</w:t>
            </w:r>
            <w:r w:rsidR="001E6C1E" w:rsidRPr="00C80922">
              <w:rPr>
                <w:lang w:val="fr-FR"/>
              </w:rPr>
              <w:br/>
              <w:t>www.stellantis.com</w:t>
            </w:r>
            <w:bookmarkEnd w:id="0"/>
          </w:p>
        </w:tc>
      </w:tr>
    </w:tbl>
    <w:p w14:paraId="6A653647" w14:textId="77777777" w:rsidR="00D814DF" w:rsidRPr="00C80922" w:rsidRDefault="00D814DF">
      <w:pPr>
        <w:spacing w:after="0"/>
        <w:jc w:val="left"/>
        <w:rPr>
          <w:lang w:val="fr-FR"/>
        </w:rPr>
      </w:pPr>
    </w:p>
    <w:sectPr w:rsidR="00D814DF" w:rsidRPr="00C80922" w:rsidSect="00C74C94">
      <w:footerReference w:type="default" r:id="rId13"/>
      <w:headerReference w:type="first" r:id="rId14"/>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C7B5" w14:textId="77777777" w:rsidR="00E35404" w:rsidRDefault="00E35404" w:rsidP="008D3E4C">
      <w:r>
        <w:separator/>
      </w:r>
    </w:p>
  </w:endnote>
  <w:endnote w:type="continuationSeparator" w:id="0">
    <w:p w14:paraId="45C6BEEC" w14:textId="77777777" w:rsidR="00E35404" w:rsidRDefault="00E3540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AA91741-46A3-44E0-8141-E4A69F9D0275}"/>
    <w:embedItalic r:id="rId2" w:fontKey="{67302A7E-3090-4D21-8D5F-403FCA72AB28}"/>
  </w:font>
  <w:font w:name="Encode Sans ExpandedSemiBold">
    <w:panose1 w:val="00000000000000000000"/>
    <w:charset w:val="00"/>
    <w:family w:val="auto"/>
    <w:pitch w:val="variable"/>
    <w:sig w:usb0="A00000FF" w:usb1="4000207B" w:usb2="00000000" w:usb3="00000000" w:csb0="00000193" w:csb1="00000000"/>
    <w:embedRegular r:id="rId3" w:fontKey="{E89CAB52-9801-427A-AE87-8057969E5319}"/>
    <w:embedItalic r:id="rId4" w:fontKey="{E1F1165A-349B-4EA1-8466-527F54D04F0A}"/>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DFE8" w14:textId="2E90D8AB"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A6B2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3158" w14:textId="77777777" w:rsidR="00E35404" w:rsidRDefault="00E35404" w:rsidP="008D3E4C">
      <w:r>
        <w:separator/>
      </w:r>
    </w:p>
  </w:footnote>
  <w:footnote w:type="continuationSeparator" w:id="0">
    <w:p w14:paraId="3E567F25" w14:textId="77777777" w:rsidR="00E35404" w:rsidRDefault="00E35404"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C747"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59FB5497" wp14:editId="62F7B5AB">
              <wp:simplePos x="0" y="0"/>
              <wp:positionH relativeFrom="page">
                <wp:posOffset>447675</wp:posOffset>
              </wp:positionH>
              <wp:positionV relativeFrom="page">
                <wp:posOffset>-27940</wp:posOffset>
              </wp:positionV>
              <wp:extent cx="269875" cy="242633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26335"/>
                        <a:chOff x="0" y="-100558"/>
                        <a:chExt cx="315912" cy="2846933"/>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0558"/>
                          <a:ext cx="315912" cy="274057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FB5497" id="Groupe 29" o:spid="_x0000_s1026" style="position:absolute;margin-left:35.25pt;margin-top:-2.2pt;width:21.25pt;height:191.05pt;z-index:-251656192;mso-position-horizontal-relative:page;mso-position-vertical-relative:page;mso-width-relative:margin;mso-height-relative:margin" coordorigin=",-1005" coordsize="3159,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05;width:3159;height:2740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17048;0,2717048;0,2717048;23401,2740572;46802,2717048;46802,2717048;50702,2717048;70203,2697444;89703,2717048;89703,2717048;89703,2717048;113104,2740572;136505,2717048;136505,2717048;136505,2717048;159906,2697444;179407,2717048;179407,2717048;179407,2717048;179407,2717048;179407,2717048;202808,2740572;226209,2717048;226209,2717048;226209,2717048;245709,2697444;269110,2717048;269110,2717048;269110,2717048;292511,2740572;315912,2717048;315912,2717048;315912,2717048;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6"/>
    <w:rsid w:val="00085244"/>
    <w:rsid w:val="00087566"/>
    <w:rsid w:val="000B5277"/>
    <w:rsid w:val="000B5D7A"/>
    <w:rsid w:val="00126E5A"/>
    <w:rsid w:val="00150AD4"/>
    <w:rsid w:val="001B591C"/>
    <w:rsid w:val="001E6C1E"/>
    <w:rsid w:val="001F4703"/>
    <w:rsid w:val="00203D11"/>
    <w:rsid w:val="00212D85"/>
    <w:rsid w:val="0022588D"/>
    <w:rsid w:val="0023542B"/>
    <w:rsid w:val="00242220"/>
    <w:rsid w:val="002836DD"/>
    <w:rsid w:val="00293E0C"/>
    <w:rsid w:val="002C508D"/>
    <w:rsid w:val="00303A55"/>
    <w:rsid w:val="003864AD"/>
    <w:rsid w:val="003D6A8D"/>
    <w:rsid w:val="003E4FBC"/>
    <w:rsid w:val="003E68CC"/>
    <w:rsid w:val="003E727D"/>
    <w:rsid w:val="004022B4"/>
    <w:rsid w:val="00425677"/>
    <w:rsid w:val="00427ABE"/>
    <w:rsid w:val="00433EDD"/>
    <w:rsid w:val="0044219E"/>
    <w:rsid w:val="00446209"/>
    <w:rsid w:val="0045216F"/>
    <w:rsid w:val="004532D9"/>
    <w:rsid w:val="004572BE"/>
    <w:rsid w:val="004C46F5"/>
    <w:rsid w:val="004D61EA"/>
    <w:rsid w:val="00544345"/>
    <w:rsid w:val="0055479C"/>
    <w:rsid w:val="00562D3D"/>
    <w:rsid w:val="0059213B"/>
    <w:rsid w:val="005A5851"/>
    <w:rsid w:val="005B024F"/>
    <w:rsid w:val="005C775F"/>
    <w:rsid w:val="005D2EA9"/>
    <w:rsid w:val="005F2120"/>
    <w:rsid w:val="0061682B"/>
    <w:rsid w:val="00646166"/>
    <w:rsid w:val="00655A10"/>
    <w:rsid w:val="00682310"/>
    <w:rsid w:val="006B5C7E"/>
    <w:rsid w:val="006E27BF"/>
    <w:rsid w:val="007834AC"/>
    <w:rsid w:val="00783AD7"/>
    <w:rsid w:val="007A46E2"/>
    <w:rsid w:val="007E317D"/>
    <w:rsid w:val="0080313B"/>
    <w:rsid w:val="00805FAA"/>
    <w:rsid w:val="008124BD"/>
    <w:rsid w:val="00815B14"/>
    <w:rsid w:val="00822928"/>
    <w:rsid w:val="00844956"/>
    <w:rsid w:val="0086416D"/>
    <w:rsid w:val="00877117"/>
    <w:rsid w:val="008B4CD5"/>
    <w:rsid w:val="008B718E"/>
    <w:rsid w:val="008D3E4C"/>
    <w:rsid w:val="008F0F07"/>
    <w:rsid w:val="008F2A13"/>
    <w:rsid w:val="008F66BD"/>
    <w:rsid w:val="00942832"/>
    <w:rsid w:val="00992BE1"/>
    <w:rsid w:val="009968C5"/>
    <w:rsid w:val="009A12F3"/>
    <w:rsid w:val="009A23AB"/>
    <w:rsid w:val="009C33F1"/>
    <w:rsid w:val="009D180E"/>
    <w:rsid w:val="009D79F4"/>
    <w:rsid w:val="00A0245A"/>
    <w:rsid w:val="00A33E8D"/>
    <w:rsid w:val="00A748DE"/>
    <w:rsid w:val="00A87390"/>
    <w:rsid w:val="00B10FF7"/>
    <w:rsid w:val="00B1316B"/>
    <w:rsid w:val="00B32F4C"/>
    <w:rsid w:val="00B64F18"/>
    <w:rsid w:val="00B92FB1"/>
    <w:rsid w:val="00B96799"/>
    <w:rsid w:val="00BF75E3"/>
    <w:rsid w:val="00C010A8"/>
    <w:rsid w:val="00C0321D"/>
    <w:rsid w:val="00C10E75"/>
    <w:rsid w:val="00C21B90"/>
    <w:rsid w:val="00C31F14"/>
    <w:rsid w:val="00C363C0"/>
    <w:rsid w:val="00C60A64"/>
    <w:rsid w:val="00C61C53"/>
    <w:rsid w:val="00C62A34"/>
    <w:rsid w:val="00C74C94"/>
    <w:rsid w:val="00C80922"/>
    <w:rsid w:val="00C814CD"/>
    <w:rsid w:val="00C97693"/>
    <w:rsid w:val="00CC1143"/>
    <w:rsid w:val="00D0485C"/>
    <w:rsid w:val="00D265D9"/>
    <w:rsid w:val="00D3268A"/>
    <w:rsid w:val="00D43A60"/>
    <w:rsid w:val="00D5456A"/>
    <w:rsid w:val="00D54C2A"/>
    <w:rsid w:val="00D55A27"/>
    <w:rsid w:val="00D814DF"/>
    <w:rsid w:val="00DA27E1"/>
    <w:rsid w:val="00DA6B25"/>
    <w:rsid w:val="00DE72B9"/>
    <w:rsid w:val="00DF5711"/>
    <w:rsid w:val="00E35404"/>
    <w:rsid w:val="00E45FDD"/>
    <w:rsid w:val="00E51B26"/>
    <w:rsid w:val="00E8163B"/>
    <w:rsid w:val="00E82EAD"/>
    <w:rsid w:val="00E90B5F"/>
    <w:rsid w:val="00E93724"/>
    <w:rsid w:val="00F5284E"/>
    <w:rsid w:val="00F90CCA"/>
    <w:rsid w:val="00F92EBF"/>
    <w:rsid w:val="00FA454C"/>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UnresolvedMention">
    <w:name w:val="Unresolved Mention"/>
    <w:basedOn w:val="DefaultParagraphFont"/>
    <w:uiPriority w:val="99"/>
    <w:semiHidden/>
    <w:unhideWhenUsed/>
    <w:rsid w:val="003E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llantis.com/en"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A2B9632445B59B49B9AEDFF645F3"/>
        <w:category>
          <w:name w:val="General"/>
          <w:gallery w:val="placeholder"/>
        </w:category>
        <w:types>
          <w:type w:val="bbPlcHdr"/>
        </w:types>
        <w:behaviors>
          <w:behavior w:val="content"/>
        </w:behaviors>
        <w:guid w:val="{7BF96155-78BA-4FD3-90CE-DB89146E42D0}"/>
      </w:docPartPr>
      <w:docPartBody>
        <w:p w:rsidR="007B366B" w:rsidRDefault="00A01B04" w:rsidP="00A01B04">
          <w:pPr>
            <w:pStyle w:val="F33DA2B9632445B59B49B9AEDFF645F3"/>
          </w:pPr>
          <w:r w:rsidRPr="0086416D">
            <w:rPr>
              <w:rStyle w:val="PlaceholderText"/>
              <w:b/>
              <w:color w:val="44546A" w:themeColor="text2"/>
            </w:rPr>
            <w:t>First name LAST NAME</w:t>
          </w:r>
        </w:p>
      </w:docPartBody>
    </w:docPart>
    <w:docPart>
      <w:docPartPr>
        <w:name w:val="3EF6AFE11D0E4BB5A9178662083BD0CA"/>
        <w:category>
          <w:name w:val="General"/>
          <w:gallery w:val="placeholder"/>
        </w:category>
        <w:types>
          <w:type w:val="bbPlcHdr"/>
        </w:types>
        <w:behaviors>
          <w:behavior w:val="content"/>
        </w:behaviors>
        <w:guid w:val="{A823CDE1-B5D5-424A-8A99-3DA6EBA063FD}"/>
      </w:docPartPr>
      <w:docPartBody>
        <w:p w:rsidR="007B366B" w:rsidRDefault="00A01B04" w:rsidP="00A01B04">
          <w:pPr>
            <w:pStyle w:val="3EF6AFE11D0E4BB5A9178662083BD0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246F349846B4122BE444CA8EFF3D02D"/>
        <w:category>
          <w:name w:val="General"/>
          <w:gallery w:val="placeholder"/>
        </w:category>
        <w:types>
          <w:type w:val="bbPlcHdr"/>
        </w:types>
        <w:behaviors>
          <w:behavior w:val="content"/>
        </w:behaviors>
        <w:guid w:val="{3CFA51AA-FD4B-4612-984D-9F6F3992DA30}"/>
      </w:docPartPr>
      <w:docPartBody>
        <w:p w:rsidR="007B366B" w:rsidRDefault="00A01B04" w:rsidP="00A01B04">
          <w:pPr>
            <w:pStyle w:val="9246F349846B4122BE444CA8EFF3D02D"/>
          </w:pPr>
          <w:r w:rsidRPr="0086416D">
            <w:rPr>
              <w:rStyle w:val="PlaceholderText"/>
              <w:b/>
              <w:color w:val="44546A" w:themeColor="text2"/>
            </w:rPr>
            <w:t>First name LAST NAME</w:t>
          </w:r>
        </w:p>
      </w:docPartBody>
    </w:docPart>
    <w:docPart>
      <w:docPartPr>
        <w:name w:val="1E9271757EB04C75B7D03BF29018DAA2"/>
        <w:category>
          <w:name w:val="General"/>
          <w:gallery w:val="placeholder"/>
        </w:category>
        <w:types>
          <w:type w:val="bbPlcHdr"/>
        </w:types>
        <w:behaviors>
          <w:behavior w:val="content"/>
        </w:behaviors>
        <w:guid w:val="{3B57AC4E-A577-4848-9B99-95F11BFF501D}"/>
      </w:docPartPr>
      <w:docPartBody>
        <w:p w:rsidR="007B366B" w:rsidRDefault="00A01B04" w:rsidP="00A01B04">
          <w:pPr>
            <w:pStyle w:val="1E9271757EB04C75B7D03BF29018DAA2"/>
          </w:pPr>
          <w:r w:rsidRPr="0086416D">
            <w:rPr>
              <w:rStyle w:val="PlaceholderText"/>
              <w:b/>
              <w:color w:val="44546A" w:themeColor="text2"/>
            </w:rPr>
            <w:t>First name LAST NAME</w:t>
          </w:r>
        </w:p>
      </w:docPartBody>
    </w:docPart>
    <w:docPart>
      <w:docPartPr>
        <w:name w:val="30FD05BFAEC842A3A31F5419B271D5DF"/>
        <w:category>
          <w:name w:val="General"/>
          <w:gallery w:val="placeholder"/>
        </w:category>
        <w:types>
          <w:type w:val="bbPlcHdr"/>
        </w:types>
        <w:behaviors>
          <w:behavior w:val="content"/>
        </w:behaviors>
        <w:guid w:val="{A7A38C29-3555-4CA3-88B9-CF280FD9095F}"/>
      </w:docPartPr>
      <w:docPartBody>
        <w:p w:rsidR="007B366B" w:rsidRDefault="00A01B04" w:rsidP="00A01B04">
          <w:pPr>
            <w:pStyle w:val="30FD05BFAEC842A3A31F5419B271D5D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928936BBD6A4D39B52A8A15DD01E10D"/>
        <w:category>
          <w:name w:val="General"/>
          <w:gallery w:val="placeholder"/>
        </w:category>
        <w:types>
          <w:type w:val="bbPlcHdr"/>
        </w:types>
        <w:behaviors>
          <w:behavior w:val="content"/>
        </w:behaviors>
        <w:guid w:val="{BE48D653-1D7E-4145-8AA3-04EC9C67A56C}"/>
      </w:docPartPr>
      <w:docPartBody>
        <w:p w:rsidR="007B366B" w:rsidRDefault="00A01B04" w:rsidP="00A01B04">
          <w:pPr>
            <w:pStyle w:val="7928936BBD6A4D39B52A8A15DD01E10D"/>
          </w:pPr>
          <w:r w:rsidRPr="0086416D">
            <w:rPr>
              <w:rStyle w:val="PlaceholderText"/>
              <w:b/>
              <w:color w:val="44546A" w:themeColor="text2"/>
            </w:rPr>
            <w:t>First name LAST NAME</w:t>
          </w:r>
        </w:p>
      </w:docPartBody>
    </w:docPart>
    <w:docPart>
      <w:docPartPr>
        <w:name w:val="4F4E12604EF742038772F46E1D9B710C"/>
        <w:category>
          <w:name w:val="General"/>
          <w:gallery w:val="placeholder"/>
        </w:category>
        <w:types>
          <w:type w:val="bbPlcHdr"/>
        </w:types>
        <w:behaviors>
          <w:behavior w:val="content"/>
        </w:behaviors>
        <w:guid w:val="{76ABA2D2-BF09-4008-9E10-AE82F0504075}"/>
      </w:docPartPr>
      <w:docPartBody>
        <w:p w:rsidR="007B366B" w:rsidRDefault="00A01B04" w:rsidP="00A01B04">
          <w:pPr>
            <w:pStyle w:val="4F4E12604EF742038772F46E1D9B710C"/>
          </w:pPr>
          <w:r w:rsidRPr="0086416D">
            <w:rPr>
              <w:rStyle w:val="PlaceholderText"/>
              <w:b/>
              <w:color w:val="44546A" w:themeColor="text2"/>
            </w:rPr>
            <w:t>First name LAST NAME</w:t>
          </w:r>
        </w:p>
      </w:docPartBody>
    </w:docPart>
    <w:docPart>
      <w:docPartPr>
        <w:name w:val="27DE1B964A6D4DAA923105F25413DEBB"/>
        <w:category>
          <w:name w:val="General"/>
          <w:gallery w:val="placeholder"/>
        </w:category>
        <w:types>
          <w:type w:val="bbPlcHdr"/>
        </w:types>
        <w:behaviors>
          <w:behavior w:val="content"/>
        </w:behaviors>
        <w:guid w:val="{1AAA8840-1B55-4244-B9BE-5DE95528D398}"/>
      </w:docPartPr>
      <w:docPartBody>
        <w:p w:rsidR="007B366B" w:rsidRDefault="00A01B04" w:rsidP="00A01B04">
          <w:pPr>
            <w:pStyle w:val="27DE1B964A6D4DAA923105F25413DEB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32"/>
    <w:rsid w:val="00005332"/>
    <w:rsid w:val="001F4D04"/>
    <w:rsid w:val="002E3703"/>
    <w:rsid w:val="00492EA7"/>
    <w:rsid w:val="004B7160"/>
    <w:rsid w:val="00561F21"/>
    <w:rsid w:val="005A232C"/>
    <w:rsid w:val="007707F2"/>
    <w:rsid w:val="007B17CF"/>
    <w:rsid w:val="007B366B"/>
    <w:rsid w:val="007C4885"/>
    <w:rsid w:val="00A01B04"/>
    <w:rsid w:val="00A24A68"/>
    <w:rsid w:val="00CD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B04"/>
    <w:rPr>
      <w:color w:val="808080"/>
    </w:rPr>
  </w:style>
  <w:style w:type="paragraph" w:customStyle="1" w:styleId="70C0035F89FE4B848CC0039C43DEE27C">
    <w:name w:val="70C0035F89FE4B848CC0039C43DEE27C"/>
  </w:style>
  <w:style w:type="paragraph" w:customStyle="1" w:styleId="1BA2244096DF4C5C985171782E22B473">
    <w:name w:val="1BA2244096DF4C5C985171782E22B473"/>
  </w:style>
  <w:style w:type="paragraph" w:customStyle="1" w:styleId="0A21651A72DC466CA9DDC4BBB5D78B4D">
    <w:name w:val="0A21651A72DC466CA9DDC4BBB5D78B4D"/>
  </w:style>
  <w:style w:type="paragraph" w:customStyle="1" w:styleId="F3E60FF556D1457691178C03ACF40A06">
    <w:name w:val="F3E60FF556D1457691178C03ACF40A06"/>
  </w:style>
  <w:style w:type="paragraph" w:customStyle="1" w:styleId="14A055DA1F264D48B4456F5DA4665212">
    <w:name w:val="14A055DA1F264D48B4456F5DA4665212"/>
  </w:style>
  <w:style w:type="paragraph" w:customStyle="1" w:styleId="77E1BF67AB7040698DFF89A4E73F786E">
    <w:name w:val="77E1BF67AB7040698DFF89A4E73F786E"/>
  </w:style>
  <w:style w:type="paragraph" w:customStyle="1" w:styleId="46A811AF64C74BE5ACBCC2EF27384582">
    <w:name w:val="46A811AF64C74BE5ACBCC2EF27384582"/>
  </w:style>
  <w:style w:type="paragraph" w:customStyle="1" w:styleId="713868C3EB884E6DBB5927BB7465A857">
    <w:name w:val="713868C3EB884E6DBB5927BB7465A857"/>
  </w:style>
  <w:style w:type="paragraph" w:customStyle="1" w:styleId="4C05AE1627814181A37A37DD1A52AB06">
    <w:name w:val="4C05AE1627814181A37A37DD1A52AB06"/>
  </w:style>
  <w:style w:type="paragraph" w:customStyle="1" w:styleId="D72A9ED5BF54466D855A4434F4DF821F">
    <w:name w:val="D72A9ED5BF54466D855A4434F4DF821F"/>
    <w:rsid w:val="002E3703"/>
    <w:rPr>
      <w:lang w:val="en-US" w:eastAsia="en-US"/>
    </w:rPr>
  </w:style>
  <w:style w:type="paragraph" w:customStyle="1" w:styleId="CA0B04F5558948FB8A39814AF4AEACF8">
    <w:name w:val="CA0B04F5558948FB8A39814AF4AEACF8"/>
    <w:rsid w:val="002E3703"/>
    <w:rPr>
      <w:lang w:val="en-US" w:eastAsia="en-US"/>
    </w:rPr>
  </w:style>
  <w:style w:type="paragraph" w:customStyle="1" w:styleId="12911504D9F54841871DD3FA6C384008">
    <w:name w:val="12911504D9F54841871DD3FA6C384008"/>
    <w:rsid w:val="002E3703"/>
    <w:rPr>
      <w:lang w:val="en-US" w:eastAsia="en-US"/>
    </w:rPr>
  </w:style>
  <w:style w:type="paragraph" w:customStyle="1" w:styleId="6D013AEFD66646EF83BADEE2148604BB">
    <w:name w:val="6D013AEFD66646EF83BADEE2148604BB"/>
    <w:rsid w:val="002E3703"/>
    <w:rPr>
      <w:lang w:val="en-US" w:eastAsia="en-US"/>
    </w:rPr>
  </w:style>
  <w:style w:type="paragraph" w:customStyle="1" w:styleId="1F53F630E22548D09C93BBFF2B5A3ECA">
    <w:name w:val="1F53F630E22548D09C93BBFF2B5A3ECA"/>
    <w:rsid w:val="002E3703"/>
    <w:rPr>
      <w:lang w:val="en-US" w:eastAsia="en-US"/>
    </w:rPr>
  </w:style>
  <w:style w:type="paragraph" w:customStyle="1" w:styleId="F33DA2B9632445B59B49B9AEDFF645F3">
    <w:name w:val="F33DA2B9632445B59B49B9AEDFF645F3"/>
    <w:rsid w:val="00A01B04"/>
    <w:rPr>
      <w:lang/>
    </w:rPr>
  </w:style>
  <w:style w:type="paragraph" w:customStyle="1" w:styleId="3EF6AFE11D0E4BB5A9178662083BD0CA">
    <w:name w:val="3EF6AFE11D0E4BB5A9178662083BD0CA"/>
    <w:rsid w:val="00A01B04"/>
    <w:rPr>
      <w:lang/>
    </w:rPr>
  </w:style>
  <w:style w:type="paragraph" w:customStyle="1" w:styleId="9246F349846B4122BE444CA8EFF3D02D">
    <w:name w:val="9246F349846B4122BE444CA8EFF3D02D"/>
    <w:rsid w:val="00A01B04"/>
    <w:rPr>
      <w:lang/>
    </w:rPr>
  </w:style>
  <w:style w:type="paragraph" w:customStyle="1" w:styleId="1E9271757EB04C75B7D03BF29018DAA2">
    <w:name w:val="1E9271757EB04C75B7D03BF29018DAA2"/>
    <w:rsid w:val="00A01B04"/>
    <w:rPr>
      <w:lang/>
    </w:rPr>
  </w:style>
  <w:style w:type="paragraph" w:customStyle="1" w:styleId="30FD05BFAEC842A3A31F5419B271D5DF">
    <w:name w:val="30FD05BFAEC842A3A31F5419B271D5DF"/>
    <w:rsid w:val="00A01B04"/>
    <w:rPr>
      <w:lang/>
    </w:rPr>
  </w:style>
  <w:style w:type="paragraph" w:customStyle="1" w:styleId="7928936BBD6A4D39B52A8A15DD01E10D">
    <w:name w:val="7928936BBD6A4D39B52A8A15DD01E10D"/>
    <w:rsid w:val="00A01B04"/>
    <w:rPr>
      <w:lang/>
    </w:rPr>
  </w:style>
  <w:style w:type="paragraph" w:customStyle="1" w:styleId="4F4E12604EF742038772F46E1D9B710C">
    <w:name w:val="4F4E12604EF742038772F46E1D9B710C"/>
    <w:rsid w:val="00A01B04"/>
    <w:rPr>
      <w:lang/>
    </w:rPr>
  </w:style>
  <w:style w:type="paragraph" w:customStyle="1" w:styleId="27DE1B964A6D4DAA923105F25413DEBB">
    <w:name w:val="27DE1B964A6D4DAA923105F25413DEBB"/>
    <w:rsid w:val="00A01B04"/>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0</TotalTime>
  <Pages>2</Pages>
  <Words>282</Words>
  <Characters>1608</Characters>
  <Application>Microsoft Office Word</Application>
  <DocSecurity>0</DocSecurity>
  <Lines>13</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20220225_DRAFT Stellantis_StrategicPlan_First PR_V2.docx</vt:lpstr>
      <vt:lpstr>20220225_DRAFT Stellantis_StrategicPlan_First PR_V2.docx</vt:lpstr>
      <vt:lpstr>Press Release US</vt:lpstr>
    </vt:vector>
  </TitlesOfParts>
  <Company>Stellantis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Paul Johnston</cp:lastModifiedBy>
  <cp:revision>3</cp:revision>
  <cp:lastPrinted>2021-10-28T15:12:00Z</cp:lastPrinted>
  <dcterms:created xsi:type="dcterms:W3CDTF">2022-02-27T10:44:00Z</dcterms:created>
  <dcterms:modified xsi:type="dcterms:W3CDTF">2022-02-28T19:59:00Z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