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490" w14:textId="5DE64B14" w:rsidR="0086416D" w:rsidRPr="0082786D" w:rsidRDefault="0086416D" w:rsidP="0002070C"/>
    <w:p w14:paraId="233ACA3F" w14:textId="77777777" w:rsidR="00CB27E1" w:rsidRDefault="00CB27E1" w:rsidP="00C64511">
      <w:pPr>
        <w:pStyle w:val="SSubject"/>
        <w:spacing w:before="0" w:after="0"/>
        <w:contextualSpacing w:val="0"/>
      </w:pPr>
    </w:p>
    <w:p w14:paraId="048E6F84" w14:textId="77777777" w:rsidR="00CB27E1" w:rsidRDefault="00CB27E1" w:rsidP="0053048B">
      <w:pPr>
        <w:pStyle w:val="SSubject"/>
        <w:spacing w:before="0" w:after="0"/>
        <w:contextualSpacing w:val="0"/>
        <w:jc w:val="both"/>
      </w:pPr>
    </w:p>
    <w:p w14:paraId="12A7864E" w14:textId="36689CF5" w:rsidR="00A94413" w:rsidRPr="00FA3D2F" w:rsidRDefault="00FB4171" w:rsidP="00C64511">
      <w:pPr>
        <w:pStyle w:val="SSubject"/>
        <w:spacing w:before="0" w:after="0"/>
        <w:contextualSpacing w:val="0"/>
        <w:rPr>
          <w:bCs w:val="0"/>
          <w:noProof w:val="0"/>
          <w:szCs w:val="18"/>
          <w:lang w:val="fr-FR"/>
        </w:rPr>
      </w:pPr>
      <w:r w:rsidRPr="00C64511">
        <w:rPr>
          <w:bCs w:val="0"/>
          <w:szCs w:val="18"/>
          <w:lang w:val="fr"/>
        </w:rPr>
        <mc:AlternateContent>
          <mc:Choice Requires="wps">
            <w:drawing>
              <wp:anchor distT="0" distB="0" distL="114300" distR="114300" simplePos="0" relativeHeight="251658240" behindDoc="0" locked="1" layoutInCell="1" allowOverlap="1" wp14:anchorId="0D9038FF" wp14:editId="70E73A18">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v:shape id="Freeform 27"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w14:anchorId="75EFFE28">
                <v:path arrowok="t" o:connecttype="custom" o:connectlocs="399417,64008;0,64008;32779,0;429768,0;399417,64008" o:connectangles="0,0,0,0,0"/>
                <w10:wrap anchorx="margin" anchory="page"/>
                <w10:anchorlock/>
              </v:shape>
            </w:pict>
          </mc:Fallback>
        </mc:AlternateContent>
      </w:r>
      <w:r w:rsidR="007F7F45" w:rsidRPr="00002E7D">
        <w:rPr>
          <w:bCs w:val="0"/>
          <w:szCs w:val="18"/>
          <w:lang w:val="fr" w:eastAsia="it-IT"/>
        </w:rPr>
        <w:t xml:space="preserve">Stellantis </w:t>
      </w:r>
      <w:r w:rsidR="00E41095">
        <w:rPr>
          <w:bCs w:val="0"/>
          <w:szCs w:val="18"/>
          <w:lang w:val="fr" w:eastAsia="it-IT"/>
        </w:rPr>
        <w:t>publiera</w:t>
      </w:r>
      <w:r w:rsidR="00E41095" w:rsidRPr="00002E7D">
        <w:rPr>
          <w:bCs w:val="0"/>
          <w:szCs w:val="18"/>
          <w:lang w:val="fr" w:eastAsia="it-IT"/>
        </w:rPr>
        <w:t xml:space="preserve"> </w:t>
      </w:r>
      <w:r w:rsidR="007F7F45" w:rsidRPr="00002E7D">
        <w:rPr>
          <w:bCs w:val="0"/>
          <w:szCs w:val="18"/>
          <w:lang w:val="fr" w:eastAsia="it-IT"/>
        </w:rPr>
        <w:t xml:space="preserve">ses résultats </w:t>
      </w:r>
      <w:r w:rsidR="003E0984">
        <w:rPr>
          <w:bCs w:val="0"/>
          <w:szCs w:val="18"/>
          <w:lang w:val="fr" w:eastAsia="it-IT"/>
        </w:rPr>
        <w:t>du premier</w:t>
      </w:r>
      <w:r w:rsidR="0024071A">
        <w:rPr>
          <w:bCs w:val="0"/>
          <w:szCs w:val="18"/>
          <w:lang w:val="fr" w:eastAsia="it-IT"/>
        </w:rPr>
        <w:t xml:space="preserve"> semestre</w:t>
      </w:r>
      <w:r w:rsidR="003E0984">
        <w:rPr>
          <w:bCs w:val="0"/>
          <w:szCs w:val="18"/>
          <w:lang w:val="fr" w:eastAsia="it-IT"/>
        </w:rPr>
        <w:t xml:space="preserve"> 2022</w:t>
      </w:r>
      <w:r w:rsidR="0024071A">
        <w:rPr>
          <w:bCs w:val="0"/>
          <w:szCs w:val="18"/>
          <w:lang w:val="fr" w:eastAsia="it-IT"/>
        </w:rPr>
        <w:t xml:space="preserve"> le 28 juillet</w:t>
      </w:r>
    </w:p>
    <w:p w14:paraId="60669C44" w14:textId="77777777" w:rsidR="00C64511" w:rsidRPr="00FA3D2F" w:rsidRDefault="00C64511" w:rsidP="00A94413">
      <w:pPr>
        <w:rPr>
          <w:lang w:val="fr-FR"/>
        </w:rPr>
      </w:pPr>
    </w:p>
    <w:p w14:paraId="5B85C560" w14:textId="665A3007" w:rsidR="00184936" w:rsidRPr="00FA3D2F" w:rsidRDefault="00C32EAE" w:rsidP="0095671D">
      <w:pPr>
        <w:rPr>
          <w:rFonts w:ascii="Encode Sans ExpandedLight" w:hAnsi="Encode Sans ExpandedLight"/>
          <w:szCs w:val="24"/>
          <w:lang w:val="fr-FR"/>
        </w:rPr>
      </w:pPr>
      <w:r w:rsidRPr="00025E08">
        <w:rPr>
          <w:szCs w:val="24"/>
          <w:lang w:val="fr"/>
        </w:rPr>
        <w:t>AMSTERDAM</w:t>
      </w:r>
      <w:r w:rsidR="00ED35A5" w:rsidRPr="00B768DE">
        <w:rPr>
          <w:szCs w:val="24"/>
          <w:lang w:val="fr"/>
        </w:rPr>
        <w:t xml:space="preserve">, le 5 juillet </w:t>
      </w:r>
      <w:r w:rsidR="00A94413" w:rsidRPr="00025E08">
        <w:rPr>
          <w:szCs w:val="24"/>
          <w:lang w:val="fr"/>
        </w:rPr>
        <w:t>2022</w:t>
      </w:r>
      <w:r w:rsidR="00A94413" w:rsidRPr="0010576E">
        <w:rPr>
          <w:szCs w:val="24"/>
          <w:lang w:val="fr"/>
        </w:rPr>
        <w:t xml:space="preserve"> - </w:t>
      </w:r>
      <w:hyperlink r:id="rId8" w:history="1">
        <w:r w:rsidR="002E2218" w:rsidRPr="00F12CE1">
          <w:rPr>
            <w:rStyle w:val="Hyperlink"/>
            <w:szCs w:val="24"/>
            <w:u w:val="single"/>
            <w:lang w:val="fr"/>
          </w:rPr>
          <w:t xml:space="preserve">Stellantis </w:t>
        </w:r>
        <w:proofErr w:type="gramStart"/>
        <w:r w:rsidR="002E2218" w:rsidRPr="00F12CE1">
          <w:rPr>
            <w:rStyle w:val="Hyperlink"/>
            <w:szCs w:val="24"/>
            <w:u w:val="single"/>
            <w:lang w:val="fr"/>
          </w:rPr>
          <w:t>N.V</w:t>
        </w:r>
        <w:proofErr w:type="gramEnd"/>
      </w:hyperlink>
      <w:hyperlink r:id="rId9" w:history="1">
        <w:r w:rsidR="002E2218" w:rsidRPr="00F12CE1">
          <w:rPr>
            <w:rStyle w:val="Hyperlink"/>
            <w:szCs w:val="24"/>
            <w:u w:val="single"/>
            <w:lang w:val="fr"/>
          </w:rPr>
          <w:t>.</w:t>
        </w:r>
      </w:hyperlink>
      <w:r>
        <w:rPr>
          <w:lang w:val="fr"/>
        </w:rPr>
        <w:t xml:space="preserve"> </w:t>
      </w:r>
      <w:r w:rsidR="00FA3D2F">
        <w:rPr>
          <w:szCs w:val="24"/>
          <w:lang w:val="fr"/>
        </w:rPr>
        <w:t>annonce</w:t>
      </w:r>
      <w:r w:rsidR="00A94413" w:rsidRPr="0010576E">
        <w:rPr>
          <w:szCs w:val="24"/>
          <w:lang w:val="fr"/>
        </w:rPr>
        <w:t xml:space="preserve"> que ses</w:t>
      </w:r>
      <w:r w:rsidR="0024071A">
        <w:rPr>
          <w:szCs w:val="24"/>
          <w:lang w:val="fr"/>
        </w:rPr>
        <w:t xml:space="preserve"> résultats du premier semestre</w:t>
      </w:r>
      <w:r w:rsidR="00EF670C" w:rsidRPr="0010576E">
        <w:rPr>
          <w:szCs w:val="24"/>
          <w:lang w:val="fr"/>
        </w:rPr>
        <w:t xml:space="preserve"> 2022</w:t>
      </w:r>
      <w:r w:rsidR="0095671D" w:rsidRPr="0010576E">
        <w:rPr>
          <w:szCs w:val="24"/>
          <w:lang w:val="fr"/>
        </w:rPr>
        <w:t xml:space="preserve"> seront publiés le jeudi </w:t>
      </w:r>
      <w:r w:rsidR="0024071A">
        <w:rPr>
          <w:szCs w:val="24"/>
          <w:lang w:val="fr"/>
        </w:rPr>
        <w:t>28 juillet</w:t>
      </w:r>
      <w:r>
        <w:rPr>
          <w:lang w:val="fr"/>
        </w:rPr>
        <w:t xml:space="preserve"> </w:t>
      </w:r>
      <w:r w:rsidR="00B46828" w:rsidRPr="0010576E">
        <w:rPr>
          <w:szCs w:val="24"/>
          <w:lang w:val="fr"/>
        </w:rPr>
        <w:t>2022.</w:t>
      </w:r>
    </w:p>
    <w:p w14:paraId="3D5BEB21" w14:textId="08C39778" w:rsidR="0003406E" w:rsidRPr="00FA3D2F" w:rsidRDefault="00FA3D2F" w:rsidP="00155D3E">
      <w:pPr>
        <w:rPr>
          <w:rFonts w:ascii="Encode Sans ExpandedLight" w:hAnsi="Encode Sans ExpandedLight"/>
          <w:szCs w:val="24"/>
          <w:lang w:val="fr-FR"/>
        </w:rPr>
      </w:pPr>
      <w:r>
        <w:rPr>
          <w:szCs w:val="24"/>
          <w:lang w:val="fr-FR"/>
        </w:rPr>
        <w:t>Cet événement sera retransmis vi</w:t>
      </w:r>
      <w:r w:rsidR="001C257A">
        <w:rPr>
          <w:szCs w:val="24"/>
          <w:lang w:val="fr-FR"/>
        </w:rPr>
        <w:t>a</w:t>
      </w:r>
      <w:r>
        <w:rPr>
          <w:szCs w:val="24"/>
          <w:lang w:val="fr-FR"/>
        </w:rPr>
        <w:t xml:space="preserve"> un</w:t>
      </w:r>
      <w:r w:rsidR="00EF670C" w:rsidRPr="0010576E">
        <w:rPr>
          <w:szCs w:val="24"/>
          <w:lang w:val="fr"/>
        </w:rPr>
        <w:t xml:space="preserve"> </w:t>
      </w:r>
      <w:proofErr w:type="spellStart"/>
      <w:r w:rsidR="00EF670C" w:rsidRPr="0010576E">
        <w:rPr>
          <w:szCs w:val="24"/>
          <w:lang w:val="fr"/>
        </w:rPr>
        <w:t>web</w:t>
      </w:r>
      <w:r>
        <w:rPr>
          <w:szCs w:val="24"/>
          <w:lang w:val="fr"/>
        </w:rPr>
        <w:t>cast</w:t>
      </w:r>
      <w:proofErr w:type="spellEnd"/>
      <w:r w:rsidR="00EF670C" w:rsidRPr="0010576E">
        <w:rPr>
          <w:szCs w:val="24"/>
          <w:lang w:val="fr"/>
        </w:rPr>
        <w:t xml:space="preserve"> en direct et une conférence téléphonique </w:t>
      </w:r>
      <w:r>
        <w:rPr>
          <w:szCs w:val="24"/>
          <w:lang w:val="fr"/>
        </w:rPr>
        <w:t>qui</w:t>
      </w:r>
      <w:r w:rsidR="00EF670C" w:rsidRPr="0010576E">
        <w:rPr>
          <w:szCs w:val="24"/>
          <w:lang w:val="fr"/>
        </w:rPr>
        <w:t xml:space="preserve"> débuteront à </w:t>
      </w:r>
      <w:r w:rsidR="00ED35A5" w:rsidRPr="00287B64">
        <w:rPr>
          <w:szCs w:val="24"/>
          <w:lang w:val="fr"/>
        </w:rPr>
        <w:t>12h30 CEST</w:t>
      </w:r>
      <w:r>
        <w:rPr>
          <w:szCs w:val="24"/>
          <w:lang w:val="fr"/>
        </w:rPr>
        <w:t>/</w:t>
      </w:r>
      <w:r w:rsidR="00ED35A5" w:rsidRPr="00287B64">
        <w:rPr>
          <w:szCs w:val="24"/>
          <w:lang w:val="fr"/>
        </w:rPr>
        <w:t xml:space="preserve"> </w:t>
      </w:r>
      <w:r w:rsidRPr="00FA3D2F">
        <w:rPr>
          <w:szCs w:val="24"/>
          <w:lang w:val="fr-FR"/>
        </w:rPr>
        <w:t>6</w:t>
      </w:r>
      <w:r>
        <w:rPr>
          <w:szCs w:val="24"/>
          <w:lang w:val="fr-FR"/>
        </w:rPr>
        <w:t>h</w:t>
      </w:r>
      <w:r w:rsidRPr="00FA3D2F">
        <w:rPr>
          <w:szCs w:val="24"/>
          <w:lang w:val="fr-FR"/>
        </w:rPr>
        <w:t>30 EDT</w:t>
      </w:r>
      <w:r w:rsidR="00E41095">
        <w:rPr>
          <w:szCs w:val="24"/>
          <w:lang w:val="fr-FR"/>
        </w:rPr>
        <w:t>.</w:t>
      </w:r>
    </w:p>
    <w:p w14:paraId="7EB05EBC" w14:textId="60DB9E5E" w:rsidR="00155D3E" w:rsidRPr="00FA3D2F" w:rsidRDefault="00155D3E" w:rsidP="00155D3E">
      <w:pPr>
        <w:rPr>
          <w:rFonts w:ascii="Encode Sans ExpandedLight" w:hAnsi="Encode Sans ExpandedLight"/>
          <w:szCs w:val="24"/>
          <w:lang w:val="fr-FR"/>
        </w:rPr>
      </w:pPr>
      <w:r w:rsidRPr="0010576E">
        <w:rPr>
          <w:szCs w:val="24"/>
          <w:lang w:val="fr"/>
        </w:rPr>
        <w:t xml:space="preserve">Le communiqué de presse et </w:t>
      </w:r>
      <w:r w:rsidR="00FA3D2F">
        <w:rPr>
          <w:szCs w:val="24"/>
          <w:lang w:val="fr"/>
        </w:rPr>
        <w:t>les documents</w:t>
      </w:r>
      <w:r w:rsidRPr="0010576E">
        <w:rPr>
          <w:szCs w:val="24"/>
          <w:lang w:val="fr"/>
        </w:rPr>
        <w:t xml:space="preserve"> de présentation </w:t>
      </w:r>
      <w:r w:rsidR="00FA3D2F">
        <w:rPr>
          <w:szCs w:val="24"/>
          <w:lang w:val="fr"/>
        </w:rPr>
        <w:t>associés</w:t>
      </w:r>
      <w:r w:rsidRPr="0010576E">
        <w:rPr>
          <w:szCs w:val="24"/>
          <w:lang w:val="fr"/>
        </w:rPr>
        <w:t xml:space="preserve"> </w:t>
      </w:r>
      <w:r w:rsidR="00FA3D2F">
        <w:rPr>
          <w:szCs w:val="24"/>
          <w:lang w:val="fr"/>
        </w:rPr>
        <w:t>seront publiés</w:t>
      </w:r>
      <w:r w:rsidRPr="0010576E">
        <w:rPr>
          <w:szCs w:val="24"/>
          <w:lang w:val="fr"/>
        </w:rPr>
        <w:t xml:space="preserve"> dans la section </w:t>
      </w:r>
      <w:r w:rsidR="00E41095" w:rsidRPr="008B70D9">
        <w:rPr>
          <w:szCs w:val="24"/>
          <w:lang w:val="fr-FR"/>
        </w:rPr>
        <w:t xml:space="preserve">‘Finance’ du site Internet de Stellantis </w:t>
      </w:r>
      <w:r w:rsidR="00916BEE" w:rsidRPr="0010576E">
        <w:rPr>
          <w:szCs w:val="24"/>
          <w:lang w:val="fr"/>
        </w:rPr>
        <w:t>vers 8h</w:t>
      </w:r>
      <w:r w:rsidR="00FA3D2F">
        <w:rPr>
          <w:szCs w:val="24"/>
          <w:lang w:val="fr"/>
        </w:rPr>
        <w:t>0</w:t>
      </w:r>
      <w:r w:rsidR="00916BEE" w:rsidRPr="0010576E">
        <w:rPr>
          <w:szCs w:val="24"/>
          <w:lang w:val="fr"/>
        </w:rPr>
        <w:t>0 CEST</w:t>
      </w:r>
      <w:r w:rsidR="00FA3D2F">
        <w:rPr>
          <w:szCs w:val="24"/>
          <w:lang w:val="fr"/>
        </w:rPr>
        <w:t xml:space="preserve">/ </w:t>
      </w:r>
      <w:r w:rsidR="00FA3D2F" w:rsidRPr="00FA3D2F">
        <w:rPr>
          <w:szCs w:val="24"/>
          <w:lang w:val="fr-FR"/>
        </w:rPr>
        <w:t xml:space="preserve">2h00 EDT </w:t>
      </w:r>
      <w:r w:rsidR="00916BEE" w:rsidRPr="0010576E">
        <w:rPr>
          <w:szCs w:val="24"/>
          <w:lang w:val="fr"/>
        </w:rPr>
        <w:t xml:space="preserve">le </w:t>
      </w:r>
      <w:r w:rsidR="00FA3D2F">
        <w:rPr>
          <w:szCs w:val="24"/>
          <w:lang w:val="fr"/>
        </w:rPr>
        <w:t>même jour.</w:t>
      </w:r>
    </w:p>
    <w:p w14:paraId="3A36CAB4" w14:textId="270C5336" w:rsidR="00E41095" w:rsidRPr="008B70D9" w:rsidRDefault="00E41095" w:rsidP="00E41095">
      <w:pPr>
        <w:rPr>
          <w:szCs w:val="24"/>
          <w:lang w:val="fr-FR"/>
        </w:rPr>
      </w:pPr>
      <w:r w:rsidRPr="008B70D9">
        <w:rPr>
          <w:szCs w:val="24"/>
          <w:lang w:val="fr-FR"/>
        </w:rPr>
        <w:t>Les informations pour accéder à cette présentation seront disponibles dans la section ‘Finance’ du site Internet (</w:t>
      </w:r>
      <w:hyperlink r:id="rId10" w:history="1">
        <w:r w:rsidRPr="008B70D9">
          <w:rPr>
            <w:rStyle w:val="Hyperlink"/>
            <w:szCs w:val="24"/>
            <w:lang w:val="fr-FR"/>
          </w:rPr>
          <w:t>www.stellantis.com</w:t>
        </w:r>
      </w:hyperlink>
      <w:r w:rsidRPr="008B70D9">
        <w:rPr>
          <w:szCs w:val="24"/>
          <w:lang w:val="fr-FR"/>
        </w:rPr>
        <w:t xml:space="preserve">). Par ailleurs, pour celles et ceux qui ne pourraient pas participer à la session en direct, un replay sera accessible sur le site Internet sur la même page. </w:t>
      </w:r>
    </w:p>
    <w:p w14:paraId="6F3669D6" w14:textId="61E46EDC" w:rsidR="0010576E" w:rsidRPr="00FA3D2F" w:rsidRDefault="0010576E" w:rsidP="0010576E">
      <w:pPr>
        <w:pStyle w:val="SDatePlace"/>
        <w:spacing w:after="0"/>
        <w:jc w:val="center"/>
        <w:rPr>
          <w:lang w:val="fr-FR"/>
        </w:rPr>
      </w:pPr>
      <w:r>
        <w:rPr>
          <w:lang w:val="fr"/>
        </w:rPr>
        <w:t># # #</w:t>
      </w:r>
    </w:p>
    <w:p w14:paraId="137DD69A" w14:textId="77777777" w:rsidR="00CB27E1" w:rsidRPr="00FA3D2F" w:rsidRDefault="00CB27E1" w:rsidP="0010576E">
      <w:pPr>
        <w:pStyle w:val="SDatePlace"/>
        <w:spacing w:after="0"/>
        <w:jc w:val="center"/>
        <w:rPr>
          <w:lang w:val="fr-FR"/>
        </w:rPr>
      </w:pPr>
    </w:p>
    <w:p w14:paraId="158720FE" w14:textId="77777777" w:rsidR="0010576E" w:rsidRPr="00FA3D2F" w:rsidRDefault="0010576E" w:rsidP="0010576E">
      <w:pPr>
        <w:pStyle w:val="SDatePlace"/>
        <w:rPr>
          <w:b/>
          <w:color w:val="243782" w:themeColor="accent1"/>
          <w:szCs w:val="24"/>
          <w:lang w:val="fr-FR"/>
        </w:rPr>
      </w:pPr>
      <w:r w:rsidRPr="00CB27E1">
        <w:rPr>
          <w:b/>
          <w:color w:val="243782" w:themeColor="accent1"/>
          <w:szCs w:val="24"/>
          <w:lang w:val="fr"/>
        </w:rPr>
        <w:t>À propos de Stellantis</w:t>
      </w:r>
    </w:p>
    <w:p w14:paraId="1717087F" w14:textId="6D9ADCF9" w:rsidR="00E41095" w:rsidRDefault="00E41095" w:rsidP="00E41095">
      <w:pPr>
        <w:rPr>
          <w:rStyle w:val="Hyperlink"/>
          <w:i/>
          <w:szCs w:val="24"/>
          <w:lang w:val="fr-FR"/>
        </w:rPr>
      </w:pPr>
      <w:bookmarkStart w:id="0" w:name="_Hlk97712532"/>
      <w:r w:rsidRPr="008B70D9">
        <w:rPr>
          <w:b/>
          <w:i/>
          <w:color w:val="243782"/>
          <w:szCs w:val="24"/>
          <w:lang w:val="it-IT"/>
        </w:rPr>
        <w:t>Stellantis N.V.</w:t>
      </w:r>
      <w:r w:rsidRPr="000E1F0F">
        <w:rPr>
          <w:i/>
          <w:szCs w:val="24"/>
          <w:lang w:val="fr-FR"/>
        </w:rPr>
        <w:t xml:space="preserve"> </w:t>
      </w:r>
      <w:r w:rsidRPr="008B70D9">
        <w:rPr>
          <w:i/>
          <w:color w:val="222222"/>
          <w:szCs w:val="24"/>
          <w:lang w:val="fr-FR"/>
        </w:rPr>
        <w:t xml:space="preserve">(NYSE / MTA / Euronext </w:t>
      </w:r>
      <w:proofErr w:type="gramStart"/>
      <w:r w:rsidRPr="008B70D9">
        <w:rPr>
          <w:i/>
          <w:color w:val="222222"/>
          <w:szCs w:val="24"/>
          <w:lang w:val="fr-FR"/>
        </w:rPr>
        <w:t>Paris :</w:t>
      </w:r>
      <w:proofErr w:type="gramEnd"/>
      <w:r w:rsidRPr="008B70D9">
        <w:rPr>
          <w:i/>
          <w:color w:val="222222"/>
          <w:szCs w:val="24"/>
          <w:lang w:val="fr-FR"/>
        </w:rPr>
        <w:t xml:space="preserve">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communautés au sein desquelles nous opérons. Pour en savoir plus, </w:t>
      </w:r>
      <w:hyperlink r:id="rId11" w:history="1">
        <w:r w:rsidRPr="008B70D9">
          <w:rPr>
            <w:rStyle w:val="Hyperlink"/>
            <w:i/>
            <w:szCs w:val="24"/>
            <w:lang w:val="fr-FR"/>
          </w:rPr>
          <w:t>www.stellantis.com/fr</w:t>
        </w:r>
      </w:hyperlink>
      <w:r w:rsidRPr="008B70D9">
        <w:rPr>
          <w:rStyle w:val="Hyperlink"/>
          <w:i/>
          <w:szCs w:val="24"/>
          <w:lang w:val="fr-FR"/>
        </w:rPr>
        <w:t>.</w:t>
      </w:r>
    </w:p>
    <w:p w14:paraId="691C3371" w14:textId="77777777" w:rsidR="00E41095" w:rsidRDefault="00E41095">
      <w:pPr>
        <w:spacing w:after="0"/>
        <w:jc w:val="left"/>
        <w:rPr>
          <w:rStyle w:val="Hyperlink"/>
          <w:i/>
          <w:szCs w:val="24"/>
          <w:lang w:val="fr-FR"/>
        </w:rPr>
      </w:pPr>
      <w:r>
        <w:rPr>
          <w:rStyle w:val="Hyperlink"/>
          <w:i/>
          <w:szCs w:val="24"/>
          <w:lang w:val="fr-FR"/>
        </w:rPr>
        <w:br w:type="page"/>
      </w:r>
    </w:p>
    <w:tbl>
      <w:tblPr>
        <w:tblStyle w:val="Grilledutableau1"/>
        <w:tblW w:w="52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0"/>
        <w:gridCol w:w="1748"/>
        <w:gridCol w:w="661"/>
        <w:gridCol w:w="1460"/>
        <w:gridCol w:w="655"/>
        <w:gridCol w:w="1449"/>
        <w:gridCol w:w="680"/>
        <w:gridCol w:w="1254"/>
      </w:tblGrid>
      <w:tr w:rsidR="00172A0D" w:rsidRPr="003E586B" w14:paraId="6072161B" w14:textId="77777777" w:rsidTr="00172A0D">
        <w:trPr>
          <w:trHeight w:val="729"/>
        </w:trPr>
        <w:tc>
          <w:tcPr>
            <w:tcW w:w="480" w:type="dxa"/>
            <w:vAlign w:val="center"/>
          </w:tcPr>
          <w:p w14:paraId="07FE6E3E" w14:textId="4B4B5FB2" w:rsidR="00172A0D" w:rsidRPr="003E586B" w:rsidRDefault="00172A0D" w:rsidP="00172A0D">
            <w:pPr>
              <w:spacing w:after="0"/>
              <w:jc w:val="left"/>
              <w:rPr>
                <w:color w:val="243782" w:themeColor="text2"/>
                <w:sz w:val="20"/>
                <w:szCs w:val="20"/>
                <w:lang w:val="fr-FR"/>
              </w:rPr>
            </w:pPr>
            <w:r w:rsidRPr="006279C9">
              <w:rPr>
                <w:noProof/>
                <w:color w:val="243782" w:themeColor="text2"/>
                <w:sz w:val="22"/>
                <w:szCs w:val="22"/>
              </w:rPr>
              <w:lastRenderedPageBreak/>
              <w:drawing>
                <wp:anchor distT="0" distB="0" distL="114300" distR="114300" simplePos="0" relativeHeight="251671552" behindDoc="0" locked="0" layoutInCell="1" allowOverlap="1" wp14:anchorId="25A2FDF7" wp14:editId="78F5BF73">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48" w:type="dxa"/>
          </w:tcPr>
          <w:p w14:paraId="677BC15E" w14:textId="5733F3F8" w:rsidR="00172A0D" w:rsidRPr="003E586B" w:rsidRDefault="004B6D22" w:rsidP="00172A0D">
            <w:pPr>
              <w:spacing w:before="120" w:after="0"/>
              <w:jc w:val="left"/>
              <w:rPr>
                <w:color w:val="243782" w:themeColor="text2"/>
                <w:sz w:val="20"/>
                <w:szCs w:val="20"/>
                <w:lang w:val="fr-FR"/>
              </w:rPr>
            </w:pPr>
            <w:hyperlink r:id="rId13" w:history="1">
              <w:r w:rsidR="00172A0D" w:rsidRPr="00FE4474">
                <w:rPr>
                  <w:rStyle w:val="Hyperlink"/>
                  <w:sz w:val="22"/>
                  <w:szCs w:val="22"/>
                  <w:u w:val="single"/>
                </w:rPr>
                <w:t>@Stellantis</w:t>
              </w:r>
            </w:hyperlink>
          </w:p>
        </w:tc>
        <w:tc>
          <w:tcPr>
            <w:tcW w:w="661" w:type="dxa"/>
            <w:vAlign w:val="center"/>
          </w:tcPr>
          <w:p w14:paraId="11B611B6" w14:textId="07B6A7BC" w:rsidR="00172A0D" w:rsidRPr="003E586B" w:rsidRDefault="00172A0D" w:rsidP="00172A0D">
            <w:pPr>
              <w:spacing w:after="0"/>
              <w:jc w:val="left"/>
              <w:rPr>
                <w:color w:val="243782" w:themeColor="text2"/>
                <w:sz w:val="20"/>
                <w:szCs w:val="20"/>
                <w:lang w:val="fr-FR"/>
              </w:rPr>
            </w:pPr>
            <w:r w:rsidRPr="006279C9">
              <w:rPr>
                <w:noProof/>
                <w:color w:val="243782" w:themeColor="text2"/>
                <w:sz w:val="22"/>
                <w:szCs w:val="22"/>
              </w:rPr>
              <w:drawing>
                <wp:anchor distT="0" distB="0" distL="114300" distR="114300" simplePos="0" relativeHeight="251672576" behindDoc="1" locked="0" layoutInCell="1" allowOverlap="1" wp14:anchorId="054D7E57" wp14:editId="08F47513">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60" w:type="dxa"/>
          </w:tcPr>
          <w:p w14:paraId="6A7297A1" w14:textId="0AD19FD0" w:rsidR="00172A0D" w:rsidRPr="003E586B" w:rsidRDefault="004B6D22" w:rsidP="00172A0D">
            <w:pPr>
              <w:spacing w:before="120" w:after="0"/>
              <w:jc w:val="left"/>
              <w:rPr>
                <w:color w:val="243782" w:themeColor="text2"/>
                <w:sz w:val="20"/>
                <w:szCs w:val="20"/>
                <w:lang w:val="fr-FR"/>
              </w:rPr>
            </w:pPr>
            <w:hyperlink r:id="rId15" w:history="1">
              <w:r w:rsidR="00172A0D" w:rsidRPr="00FE4474">
                <w:rPr>
                  <w:rStyle w:val="Hyperlink"/>
                  <w:sz w:val="22"/>
                  <w:szCs w:val="22"/>
                  <w:u w:val="single"/>
                </w:rPr>
                <w:t>Stellantis</w:t>
              </w:r>
            </w:hyperlink>
          </w:p>
        </w:tc>
        <w:tc>
          <w:tcPr>
            <w:tcW w:w="655" w:type="dxa"/>
            <w:vAlign w:val="center"/>
          </w:tcPr>
          <w:p w14:paraId="492FE151" w14:textId="5E5373D7" w:rsidR="00172A0D" w:rsidRPr="003E586B" w:rsidRDefault="00172A0D" w:rsidP="00172A0D">
            <w:pPr>
              <w:spacing w:after="0"/>
              <w:jc w:val="left"/>
              <w:rPr>
                <w:color w:val="243782" w:themeColor="text2"/>
                <w:sz w:val="20"/>
                <w:szCs w:val="20"/>
                <w:lang w:val="fr-FR"/>
              </w:rPr>
            </w:pPr>
            <w:r w:rsidRPr="006279C9">
              <w:rPr>
                <w:noProof/>
                <w:color w:val="243782" w:themeColor="text2"/>
                <w:sz w:val="22"/>
                <w:szCs w:val="22"/>
              </w:rPr>
              <w:drawing>
                <wp:anchor distT="0" distB="0" distL="114300" distR="114300" simplePos="0" relativeHeight="251673600" behindDoc="1" locked="0" layoutInCell="1" allowOverlap="1" wp14:anchorId="428FDBF1" wp14:editId="23F5886A">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49" w:type="dxa"/>
          </w:tcPr>
          <w:p w14:paraId="56903E55" w14:textId="2FDC1070" w:rsidR="00172A0D" w:rsidRPr="003E586B" w:rsidRDefault="004B6D22" w:rsidP="00172A0D">
            <w:pPr>
              <w:spacing w:before="120" w:after="0"/>
              <w:jc w:val="left"/>
              <w:rPr>
                <w:color w:val="243782" w:themeColor="text2"/>
                <w:sz w:val="20"/>
                <w:szCs w:val="20"/>
                <w:lang w:val="fr-FR"/>
              </w:rPr>
            </w:pPr>
            <w:hyperlink r:id="rId17" w:history="1">
              <w:r w:rsidR="00172A0D" w:rsidRPr="00FE4474">
                <w:rPr>
                  <w:rStyle w:val="Hyperlink"/>
                  <w:sz w:val="22"/>
                  <w:szCs w:val="22"/>
                  <w:u w:val="single"/>
                </w:rPr>
                <w:t>Stellantis</w:t>
              </w:r>
            </w:hyperlink>
          </w:p>
        </w:tc>
        <w:tc>
          <w:tcPr>
            <w:tcW w:w="680" w:type="dxa"/>
            <w:vAlign w:val="center"/>
          </w:tcPr>
          <w:p w14:paraId="76B426AE" w14:textId="564FF94D" w:rsidR="00172A0D" w:rsidRPr="003E586B" w:rsidRDefault="00172A0D" w:rsidP="00172A0D">
            <w:pPr>
              <w:spacing w:after="0"/>
              <w:jc w:val="left"/>
              <w:rPr>
                <w:color w:val="243782" w:themeColor="text2"/>
                <w:sz w:val="20"/>
                <w:szCs w:val="20"/>
                <w:lang w:val="fr-FR"/>
              </w:rPr>
            </w:pPr>
            <w:r w:rsidRPr="006279C9">
              <w:rPr>
                <w:noProof/>
                <w:color w:val="243782" w:themeColor="text2"/>
                <w:sz w:val="22"/>
                <w:szCs w:val="22"/>
              </w:rPr>
              <w:drawing>
                <wp:anchor distT="0" distB="0" distL="114300" distR="114300" simplePos="0" relativeHeight="251674624" behindDoc="1" locked="0" layoutInCell="1" allowOverlap="1" wp14:anchorId="551BDE0E" wp14:editId="2922AC2F">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54" w:type="dxa"/>
          </w:tcPr>
          <w:p w14:paraId="524FF4E0" w14:textId="1B68E5DC" w:rsidR="00172A0D" w:rsidRPr="003E586B" w:rsidRDefault="004B6D22" w:rsidP="00172A0D">
            <w:pPr>
              <w:spacing w:before="120" w:after="0"/>
              <w:jc w:val="left"/>
              <w:rPr>
                <w:color w:val="243782" w:themeColor="text2"/>
                <w:sz w:val="20"/>
                <w:szCs w:val="20"/>
                <w:lang w:val="fr-FR"/>
              </w:rPr>
            </w:pPr>
            <w:hyperlink r:id="rId19" w:history="1">
              <w:r w:rsidR="00172A0D" w:rsidRPr="00FE4474">
                <w:rPr>
                  <w:rStyle w:val="Hyperlink"/>
                  <w:sz w:val="22"/>
                  <w:szCs w:val="22"/>
                  <w:u w:val="single"/>
                </w:rPr>
                <w:t>Stellantis</w:t>
              </w:r>
            </w:hyperlink>
          </w:p>
        </w:tc>
      </w:tr>
    </w:tbl>
    <w:tbl>
      <w:tblPr>
        <w:tblStyle w:val="TableGrid"/>
        <w:tblW w:w="527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8919"/>
      </w:tblGrid>
      <w:tr w:rsidR="00DB2F82" w:rsidRPr="001C257A" w14:paraId="7EDA8FB1" w14:textId="77777777" w:rsidTr="00DB2F82">
        <w:trPr>
          <w:trHeight w:val="3150"/>
        </w:trPr>
        <w:tc>
          <w:tcPr>
            <w:tcW w:w="8378" w:type="dxa"/>
          </w:tcPr>
          <w:bookmarkEnd w:id="0"/>
          <w:p w14:paraId="0F769057" w14:textId="77777777" w:rsidR="00DB2F82" w:rsidRPr="003E586B" w:rsidRDefault="00DB2F82" w:rsidP="002E3C51">
            <w:pPr>
              <w:rPr>
                <w:sz w:val="22"/>
                <w:szCs w:val="22"/>
                <w:lang w:val="fr-FR"/>
              </w:rPr>
            </w:pPr>
            <w:r w:rsidRPr="003E586B">
              <w:rPr>
                <w:noProof/>
                <w:sz w:val="22"/>
                <w:szCs w:val="22"/>
                <w:lang w:val="fr-FR" w:eastAsia="fr-FR"/>
              </w:rPr>
              <mc:AlternateContent>
                <mc:Choice Requires="wps">
                  <w:drawing>
                    <wp:inline distT="0" distB="0" distL="0" distR="0" wp14:anchorId="21C781E6" wp14:editId="7DCF0D1F">
                      <wp:extent cx="432000" cy="61913"/>
                      <wp:effectExtent l="0" t="0" r="6350" b="0"/>
                      <wp:docPr id="3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F8C13CB"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" path="m329,39l,39,27,,354,,329,39xe" fillcolor="#243782 [3204]" stroked="f">
                      <v:path arrowok="t" o:connecttype="custom" o:connectlocs="401492,61913;0,61913;32949,0;432000,0;401492,61913" o:connectangles="0,0,0,0,0"/>
                      <w10:anchorlock/>
                    </v:shape>
                  </w:pict>
                </mc:Fallback>
              </mc:AlternateContent>
            </w:r>
          </w:p>
          <w:tbl>
            <w:tblPr>
              <w:tblW w:w="8862" w:type="dxa"/>
              <w:tblBorders>
                <w:top w:val="nil"/>
                <w:left w:val="nil"/>
                <w:bottom w:val="nil"/>
                <w:right w:val="nil"/>
                <w:insideH w:val="nil"/>
                <w:insideV w:val="nil"/>
              </w:tblBorders>
              <w:tblLook w:val="0400" w:firstRow="0" w:lastRow="0" w:firstColumn="0" w:lastColumn="0" w:noHBand="0" w:noVBand="1"/>
            </w:tblPr>
            <w:tblGrid>
              <w:gridCol w:w="8862"/>
            </w:tblGrid>
            <w:tr w:rsidR="00DB2F82" w:rsidRPr="001C257A" w14:paraId="65997792" w14:textId="77777777" w:rsidTr="002E3C51">
              <w:trPr>
                <w:trHeight w:val="603"/>
              </w:trPr>
              <w:tc>
                <w:tcPr>
                  <w:tcW w:w="8862" w:type="dxa"/>
                </w:tcPr>
                <w:p w14:paraId="528C0583" w14:textId="77777777" w:rsidR="00DB2F82" w:rsidRPr="0053048B" w:rsidRDefault="00DB2F82" w:rsidP="002E3C51">
                  <w:pPr>
                    <w:widowControl w:val="0"/>
                    <w:pBdr>
                      <w:top w:val="nil"/>
                      <w:left w:val="nil"/>
                      <w:bottom w:val="nil"/>
                      <w:right w:val="nil"/>
                      <w:between w:val="nil"/>
                    </w:pBdr>
                    <w:spacing w:after="0" w:line="276" w:lineRule="auto"/>
                    <w:ind w:left="-108" w:right="-132"/>
                    <w:jc w:val="left"/>
                    <w:rPr>
                      <w:rFonts w:asciiTheme="majorHAnsi" w:hAnsiTheme="majorHAnsi"/>
                      <w:color w:val="243782" w:themeColor="text2"/>
                      <w:sz w:val="22"/>
                      <w:szCs w:val="24"/>
                      <w:lang w:val="fr-FR"/>
                    </w:rPr>
                  </w:pPr>
                  <w:r w:rsidRPr="0053048B">
                    <w:rPr>
                      <w:rFonts w:asciiTheme="majorHAnsi" w:hAnsiTheme="majorHAnsi"/>
                      <w:color w:val="243782" w:themeColor="text2"/>
                      <w:sz w:val="22"/>
                      <w:szCs w:val="24"/>
                      <w:lang w:val="fr-FR"/>
                    </w:rPr>
                    <w:t>Pour plus d’informations, contactez :</w:t>
                  </w:r>
                </w:p>
                <w:p w14:paraId="6CA53329" w14:textId="03ACAF4F" w:rsidR="0053048B" w:rsidRPr="006F300B" w:rsidRDefault="004B6D22" w:rsidP="0053048B">
                  <w:pPr>
                    <w:pStyle w:val="SContact-Sendersinfo"/>
                    <w:jc w:val="left"/>
                    <w:rPr>
                      <w:rFonts w:asciiTheme="minorHAnsi" w:hAnsiTheme="minorHAnsi"/>
                      <w:sz w:val="20"/>
                      <w:szCs w:val="20"/>
                      <w:lang w:val="fr-FR"/>
                    </w:rPr>
                  </w:pPr>
                  <w:sdt>
                    <w:sdtPr>
                      <w:rPr>
                        <w:sz w:val="20"/>
                        <w:szCs w:val="20"/>
                        <w:lang w:val="fr-FR"/>
                      </w:rPr>
                      <w:id w:val="196048863"/>
                      <w:placeholder>
                        <w:docPart w:val="57C45CCD43A64CA7884148450B0AA8A3"/>
                      </w:placeholder>
                    </w:sdtPr>
                    <w:sdtEndPr>
                      <w:rPr>
                        <w:rFonts w:asciiTheme="minorHAnsi" w:hAnsiTheme="minorHAnsi"/>
                      </w:rPr>
                    </w:sdtEndPr>
                    <w:sdtContent>
                      <w:sdt>
                        <w:sdtPr>
                          <w:rPr>
                            <w:sz w:val="20"/>
                            <w:szCs w:val="20"/>
                            <w:lang w:val="fr-FR"/>
                          </w:rPr>
                          <w:id w:val="-78444490"/>
                          <w:placeholder>
                            <w:docPart w:val="2FF87A33BA574013A40AA2718ECBDB85"/>
                          </w:placeholder>
                        </w:sdtPr>
                        <w:sdtEndPr/>
                        <w:sdtContent>
                          <w:proofErr w:type="spellStart"/>
                          <w:r w:rsidR="0053048B" w:rsidRPr="006F300B">
                            <w:rPr>
                              <w:sz w:val="20"/>
                              <w:szCs w:val="20"/>
                              <w:lang w:val="fr-FR"/>
                            </w:rPr>
                            <w:t>Fernão</w:t>
                          </w:r>
                          <w:proofErr w:type="spellEnd"/>
                          <w:r w:rsidR="0053048B" w:rsidRPr="006F300B">
                            <w:rPr>
                              <w:sz w:val="20"/>
                              <w:szCs w:val="20"/>
                              <w:lang w:val="fr-FR"/>
                            </w:rPr>
                            <w:t xml:space="preserve"> SILVEIRA</w:t>
                          </w:r>
                        </w:sdtContent>
                      </w:sdt>
                      <w:r w:rsidR="0053048B" w:rsidRPr="006F300B">
                        <w:rPr>
                          <w:sz w:val="20"/>
                          <w:szCs w:val="20"/>
                          <w:lang w:val="fr-FR"/>
                        </w:rPr>
                        <w:t xml:space="preserve">  </w:t>
                      </w:r>
                      <w:sdt>
                        <w:sdtPr>
                          <w:rPr>
                            <w:sz w:val="20"/>
                            <w:szCs w:val="20"/>
                            <w:lang w:val="fr-FR"/>
                          </w:rPr>
                          <w:id w:val="1532296987"/>
                          <w:placeholder>
                            <w:docPart w:val="4A69C4688ACB41EBBD5B507AE70D4707"/>
                          </w:placeholder>
                        </w:sdtPr>
                        <w:sdtEndPr>
                          <w:rPr>
                            <w:rFonts w:asciiTheme="minorHAnsi" w:hAnsiTheme="minorHAnsi"/>
                          </w:rPr>
                        </w:sdtEndPr>
                        <w:sdtContent>
                          <w:r w:rsidR="0053048B" w:rsidRPr="006F300B">
                            <w:rPr>
                              <w:rFonts w:asciiTheme="minorHAnsi" w:hAnsiTheme="minorHAnsi"/>
                              <w:sz w:val="20"/>
                              <w:szCs w:val="20"/>
                              <w:lang w:val="fr-FR"/>
                            </w:rPr>
                            <w:t>+31 6 43 25 43 41 – fernao.silveira@stellantis.com</w:t>
                          </w:r>
                        </w:sdtContent>
                      </w:sdt>
                    </w:sdtContent>
                  </w:sdt>
                </w:p>
                <w:p w14:paraId="18A8A98D" w14:textId="0F4BA6E5" w:rsidR="0053048B" w:rsidRDefault="004B6D22" w:rsidP="0053048B">
                  <w:pPr>
                    <w:pStyle w:val="SContact-Sendersinfo"/>
                    <w:jc w:val="left"/>
                    <w:rPr>
                      <w:lang w:val="fr-FR"/>
                    </w:rPr>
                  </w:pPr>
                  <w:sdt>
                    <w:sdtPr>
                      <w:rPr>
                        <w:sz w:val="20"/>
                      </w:rPr>
                      <w:id w:val="669221902"/>
                      <w:placeholder>
                        <w:docPart w:val="75D28D93F91B4A0E96ED0527FFEB22AC"/>
                      </w:placeholder>
                    </w:sdtPr>
                    <w:sdtEndPr/>
                    <w:sdtContent>
                      <w:sdt>
                        <w:sdtPr>
                          <w:rPr>
                            <w:sz w:val="20"/>
                          </w:rPr>
                          <w:id w:val="2053190121"/>
                          <w:placeholder>
                            <w:docPart w:val="D3DFD9CD0A5C4E45925B5D11881EB7A2"/>
                          </w:placeholder>
                        </w:sdtPr>
                        <w:sdtEndPr>
                          <w:rPr>
                            <w:rFonts w:asciiTheme="minorHAnsi" w:hAnsiTheme="minorHAnsi"/>
                          </w:rPr>
                        </w:sdtEndPr>
                        <w:sdtContent>
                          <w:sdt>
                            <w:sdtPr>
                              <w:rPr>
                                <w:sz w:val="20"/>
                              </w:rPr>
                              <w:id w:val="287475295"/>
                              <w:placeholder>
                                <w:docPart w:val="380F40D6A59A41CB9AEC609AA6346C07"/>
                              </w:placeholder>
                            </w:sdtPr>
                            <w:sdtEndPr/>
                            <w:sdtContent>
                              <w:r w:rsidR="0053048B">
                                <w:rPr>
                                  <w:sz w:val="20"/>
                                  <w:lang w:val="fr"/>
                                </w:rPr>
                                <w:t>Valérie GILLOT</w:t>
                              </w:r>
                            </w:sdtContent>
                          </w:sdt>
                          <w:r w:rsidR="0053048B">
                            <w:rPr>
                              <w:sz w:val="20"/>
                              <w:lang w:val="fr"/>
                            </w:rPr>
                            <w:t xml:space="preserve">  </w:t>
                          </w:r>
                          <w:sdt>
                            <w:sdtPr>
                              <w:rPr>
                                <w:rFonts w:asciiTheme="minorHAnsi" w:hAnsiTheme="minorHAnsi"/>
                                <w:sz w:val="20"/>
                              </w:rPr>
                              <w:id w:val="1314905133"/>
                              <w:placeholder>
                                <w:docPart w:val="2C51D9F9543748D58B709DE5C4769D7B"/>
                              </w:placeholder>
                            </w:sdtPr>
                            <w:sdtEndPr/>
                            <w:sdtContent>
                              <w:r w:rsidR="0053048B" w:rsidRPr="0053048B">
                                <w:rPr>
                                  <w:rFonts w:asciiTheme="minorHAnsi" w:hAnsiTheme="minorHAnsi"/>
                                  <w:sz w:val="20"/>
                                  <w:lang w:val="fr"/>
                                </w:rPr>
                                <w:t>+33 6 83 92 92 96 – valerie.gillot@stellantis.com</w:t>
                              </w:r>
                            </w:sdtContent>
                          </w:sdt>
                        </w:sdtContent>
                      </w:sdt>
                      <w:r w:rsidR="0053048B">
                        <w:rPr>
                          <w:sz w:val="20"/>
                          <w:lang w:val="fr"/>
                        </w:rPr>
                        <w:t xml:space="preserve">                        </w:t>
                      </w:r>
                      <w:r w:rsidR="00172A0D">
                        <w:rPr>
                          <w:sz w:val="20"/>
                          <w:lang w:val="fr"/>
                        </w:rPr>
                        <w:t xml:space="preserve"> </w:t>
                      </w:r>
                      <w:r w:rsidR="0053048B">
                        <w:rPr>
                          <w:sz w:val="20"/>
                          <w:lang w:val="fr"/>
                        </w:rPr>
                        <w:t xml:space="preserve"> Nathalie ROUSSEL</w:t>
                      </w:r>
                      <w:r w:rsidR="00172A0D">
                        <w:rPr>
                          <w:sz w:val="20"/>
                          <w:lang w:val="fr"/>
                        </w:rPr>
                        <w:t xml:space="preserve">  </w:t>
                      </w:r>
                    </w:sdtContent>
                  </w:sdt>
                  <w:sdt>
                    <w:sdtPr>
                      <w:rPr>
                        <w:sz w:val="20"/>
                      </w:rPr>
                      <w:id w:val="620341324"/>
                      <w:placeholder>
                        <w:docPart w:val="6BA1632C7558483CBE07015911709A84"/>
                      </w:placeholder>
                    </w:sdtPr>
                    <w:sdtEndPr/>
                    <w:sdtContent>
                      <w:r w:rsidR="0053048B" w:rsidRPr="00172A0D">
                        <w:rPr>
                          <w:rFonts w:asciiTheme="minorHAnsi" w:hAnsiTheme="minorHAnsi"/>
                          <w:sz w:val="20"/>
                          <w:lang w:val="fr"/>
                        </w:rPr>
                        <w:t>+</w:t>
                      </w:r>
                      <w:r w:rsidR="0053048B" w:rsidRPr="0053048B">
                        <w:rPr>
                          <w:rFonts w:asciiTheme="minorHAnsi" w:hAnsiTheme="minorHAnsi"/>
                          <w:sz w:val="20"/>
                          <w:lang w:val="fr"/>
                        </w:rPr>
                        <w:t>33 6 87 77 41 82 – nathalie.roussel@stellantis.com</w:t>
                      </w:r>
                    </w:sdtContent>
                  </w:sdt>
                </w:p>
                <w:p w14:paraId="54554088" w14:textId="197D513B" w:rsidR="00DB2F82" w:rsidRPr="000E1F0F" w:rsidRDefault="00DB2F82" w:rsidP="002E3C51">
                  <w:pPr>
                    <w:spacing w:after="120"/>
                    <w:jc w:val="left"/>
                    <w:rPr>
                      <w:b/>
                      <w:color w:val="243782"/>
                      <w:sz w:val="22"/>
                      <w:szCs w:val="22"/>
                      <w:lang w:val="fr-FR"/>
                    </w:rPr>
                  </w:pPr>
                </w:p>
              </w:tc>
            </w:tr>
          </w:tbl>
          <w:p w14:paraId="4B8D17E5" w14:textId="77777777" w:rsidR="00DB2F82" w:rsidRPr="000E1F0F" w:rsidRDefault="004B6D22" w:rsidP="002E3C51">
            <w:pPr>
              <w:pStyle w:val="SFooter-Emailwebsite"/>
              <w:spacing w:before="0" w:after="0"/>
              <w:rPr>
                <w:sz w:val="22"/>
                <w:szCs w:val="22"/>
                <w:lang w:val="fr-FR"/>
              </w:rPr>
            </w:pPr>
            <w:hyperlink r:id="rId20" w:history="1">
              <w:r w:rsidR="00DB2F82" w:rsidRPr="000E1F0F">
                <w:rPr>
                  <w:rStyle w:val="Hyperlink"/>
                  <w:sz w:val="22"/>
                  <w:szCs w:val="22"/>
                  <w:lang w:val="fr-FR"/>
                </w:rPr>
                <w:t>communications@stellantis.com</w:t>
              </w:r>
            </w:hyperlink>
            <w:r w:rsidR="00DB2F82" w:rsidRPr="000E1F0F">
              <w:rPr>
                <w:sz w:val="22"/>
                <w:szCs w:val="22"/>
                <w:lang w:val="fr-FR"/>
              </w:rPr>
              <w:br/>
            </w:r>
            <w:hyperlink r:id="rId21" w:history="1">
              <w:r w:rsidR="00DB2F82" w:rsidRPr="000E1F0F">
                <w:rPr>
                  <w:rStyle w:val="Hyperlink"/>
                  <w:sz w:val="22"/>
                  <w:szCs w:val="22"/>
                  <w:lang w:val="fr-FR"/>
                </w:rPr>
                <w:t>www.stellantis.com/fr</w:t>
              </w:r>
            </w:hyperlink>
          </w:p>
        </w:tc>
      </w:tr>
    </w:tbl>
    <w:p w14:paraId="1BFD6C77" w14:textId="48AE32F9" w:rsidR="00D305EC" w:rsidRPr="009F638E" w:rsidRDefault="00D305EC">
      <w:pPr>
        <w:spacing w:after="0"/>
        <w:jc w:val="left"/>
        <w:rPr>
          <w:rFonts w:asciiTheme="majorHAnsi" w:hAnsiTheme="majorHAnsi"/>
          <w:bCs/>
          <w:i/>
          <w:noProof/>
          <w:color w:val="243782" w:themeColor="text2"/>
          <w:szCs w:val="24"/>
          <w:lang w:val="fr-FR"/>
        </w:rPr>
      </w:pPr>
    </w:p>
    <w:sectPr w:rsidR="00D305EC" w:rsidRPr="009F638E" w:rsidSect="0010576E">
      <w:footerReference w:type="default" r:id="rId22"/>
      <w:headerReference w:type="first" r:id="rId23"/>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F858F" w14:textId="77777777" w:rsidR="00F10F42" w:rsidRDefault="00F10F42" w:rsidP="0002070C">
      <w:r>
        <w:rPr>
          <w:lang w:val="fr"/>
        </w:rPr>
        <w:separator/>
      </w:r>
    </w:p>
  </w:endnote>
  <w:endnote w:type="continuationSeparator" w:id="0">
    <w:p w14:paraId="46FC841F" w14:textId="77777777" w:rsidR="00F10F42" w:rsidRDefault="00F10F42" w:rsidP="0002070C">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EAD65F52-6995-491E-BE23-C45064F0CBE3}"/>
    <w:embedBold r:id="rId2" w:fontKey="{3425DBD8-3B93-4668-A013-6179C60F48C5}"/>
    <w:embedItalic r:id="rId3" w:fontKey="{1D3BC780-3899-4672-B916-8AE0844D2408}"/>
    <w:embedBoldItalic r:id="rId4" w:fontKey="{5A29FA5B-E77C-494C-864D-A653A52B5B63}"/>
  </w:font>
  <w:font w:name="Encode Sans ExpandedSemiBold">
    <w:panose1 w:val="00000000000000000000"/>
    <w:charset w:val="00"/>
    <w:family w:val="auto"/>
    <w:pitch w:val="variable"/>
    <w:sig w:usb0="A00000FF" w:usb1="4000207B" w:usb2="00000000" w:usb3="00000000" w:csb0="00000193" w:csb1="00000000"/>
    <w:embedRegular r:id="rId5" w:fontKey="{2E68DE1F-EA9F-46C4-83BD-44267599D5E1}"/>
    <w:embedItalic r:id="rId6" w:fontKey="{2B4B4762-237C-479D-BCF9-5E3C90906F95}"/>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91C3" w14:textId="18450752" w:rsidR="00992BE1" w:rsidRPr="0010576E" w:rsidRDefault="0010576E" w:rsidP="0010576E">
    <w:pPr>
      <w:pStyle w:val="Pagination"/>
    </w:pPr>
    <w:r w:rsidRPr="008D3E4C">
      <w:rPr>
        <w:lang w:val="fr"/>
      </w:rPr>
      <w:t xml:space="preserve">- </w:t>
    </w:r>
    <w:r w:rsidRPr="008D3E4C">
      <w:rPr>
        <w:rStyle w:val="PageNumber"/>
        <w:lang w:val="fr"/>
      </w:rPr>
      <w:fldChar w:fldCharType="begin"/>
    </w:r>
    <w:r w:rsidRPr="008D3E4C">
      <w:rPr>
        <w:rStyle w:val="PageNumber"/>
        <w:lang w:val="fr"/>
      </w:rPr>
      <w:instrText xml:space="preserve"> PAGE </w:instrText>
    </w:r>
    <w:r w:rsidRPr="008D3E4C">
      <w:rPr>
        <w:rStyle w:val="PageNumber"/>
        <w:lang w:val="fr"/>
      </w:rPr>
      <w:fldChar w:fldCharType="separate"/>
    </w:r>
    <w:r w:rsidR="00C47F76">
      <w:rPr>
        <w:rStyle w:val="PageNumber"/>
        <w:noProof/>
        <w:lang w:val="fr"/>
      </w:rPr>
      <w:t>2</w:t>
    </w:r>
    <w:r w:rsidRPr="008D3E4C">
      <w:rPr>
        <w:rStyle w:val="PageNumber"/>
        <w:lang w:val="fr"/>
      </w:rPr>
      <w:fldChar w:fldCharType="end"/>
    </w:r>
    <w:r w:rsidRPr="008D3E4C">
      <w:rPr>
        <w:rStyle w:val="PageNumber"/>
        <w:lang w:val="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890EC" w14:textId="77777777" w:rsidR="00F10F42" w:rsidRDefault="00F10F42" w:rsidP="0002070C">
      <w:r>
        <w:rPr>
          <w:lang w:val="fr"/>
        </w:rPr>
        <w:separator/>
      </w:r>
    </w:p>
  </w:footnote>
  <w:footnote w:type="continuationSeparator" w:id="0">
    <w:p w14:paraId="57AA052E" w14:textId="77777777" w:rsidR="00F10F42" w:rsidRDefault="00F10F42" w:rsidP="0002070C">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9AC4" w14:textId="77777777" w:rsidR="005F2120" w:rsidRDefault="00A33E8D" w:rsidP="0002070C">
    <w:r w:rsidRPr="00A33E8D">
      <w:rPr>
        <w:noProof/>
        <w:lang w:val="fr"/>
      </w:rPr>
      <mc:AlternateContent>
        <mc:Choice Requires="wpg">
          <w:drawing>
            <wp:anchor distT="0" distB="0" distL="114300" distR="114300" simplePos="0" relativeHeight="251660288" behindDoc="1" locked="1" layoutInCell="1" allowOverlap="1" wp14:anchorId="38D8722D" wp14:editId="0D392E63">
              <wp:simplePos x="0" y="0"/>
              <wp:positionH relativeFrom="page">
                <wp:posOffset>445135</wp:posOffset>
              </wp:positionH>
              <wp:positionV relativeFrom="page">
                <wp:posOffset>-76835</wp:posOffset>
              </wp:positionV>
              <wp:extent cx="269875" cy="2471420"/>
              <wp:effectExtent l="0" t="0" r="0" b="508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71420"/>
                        <a:chOff x="0" y="-153232"/>
                        <a:chExt cx="315912" cy="2899607"/>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53232"/>
                          <a:ext cx="315912" cy="2793246"/>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0876A63" w14:textId="7E656726" w:rsidR="00E41095" w:rsidRPr="00150AD4" w:rsidRDefault="00E41095" w:rsidP="00E41095">
                            <w:pPr>
                              <w:pStyle w:val="SPRESSRELEASESTRIP"/>
                            </w:pPr>
                            <w:r>
                              <w:rPr>
                                <w:lang w:val="fr"/>
                              </w:rPr>
                              <w:t>IN</w:t>
                            </w:r>
                            <w:r>
                              <w:t>FORMATION MEDIA</w:t>
                            </w:r>
                          </w:p>
                          <w:p w14:paraId="3D81451D" w14:textId="291AFC6D" w:rsidR="00A33E8D" w:rsidRPr="00683765" w:rsidRDefault="000962A6" w:rsidP="00297094">
                            <w:pPr>
                              <w:pStyle w:val="SPRESSRELEASE-TITLE"/>
                            </w:pPr>
                            <w:r>
                              <w:rPr>
                                <w:lang w:val="fr"/>
                              </w:rPr>
                              <w:t>MÉDIAS</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8D8722D" id="Groupe 29" o:spid="_x0000_s1026" style="position:absolute;left:0;text-align:left;margin-left:35.05pt;margin-top:-6.05pt;width:21.25pt;height:194.6pt;z-index:-251656192;mso-position-horizontal-relative:page;mso-position-vertical-relative:page;mso-width-relative:margin;mso-height-relative:margin" coordorigin=",-1532" coordsize="3159,28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532;width:3159;height:27932;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9270;0,2769270;0,2769270;23401,2793246;46802,2769270;46802,2769270;50702,2769270;70203,2749289;89703,2769270;89703,2769270;89703,2769270;113104,2793246;136505,2769270;136505,2769270;136505,2769270;159906,2749289;179407,2769270;179407,2769270;179407,2769270;179407,2769270;179407,2769270;202808,2793246;226209,2769270;226209,2769270;226209,2769270;245709,2749289;269110,2769270;269110,2769270;269110,2769270;292511,2793246;315912,2769270;315912,2769270;315912,2769270;315912,0" o:connectangles="0,0,0,0,0,0,0,0,0,0,0,0,0,0,0,0,0,0,0,0,0,0,0,0,0,0,0,0,0,0,0,0,0,0,0,0" textboxrect="0,0,81,699"/>
                <v:textbox style="layout-flow:vertical;mso-layout-flow-alt:bottom-to-top" inset=".7mm,0,1mm,5mm">
                  <w:txbxContent>
                    <w:p w14:paraId="10876A63" w14:textId="7E656726" w:rsidR="00E41095" w:rsidRPr="00150AD4" w:rsidRDefault="00E41095" w:rsidP="00E41095">
                      <w:pPr>
                        <w:pStyle w:val="SPRESSRELEASESTRIP"/>
                      </w:pPr>
                      <w:r>
                        <w:rPr>
                          <w:lang w:val="fr"/>
                        </w:rPr>
                        <w:t>IN</w:t>
                      </w:r>
                      <w:r>
                        <w:t>FORMATION MEDIA</w:t>
                      </w:r>
                    </w:p>
                    <w:p w14:paraId="3D81451D" w14:textId="291AFC6D" w:rsidR="00A33E8D" w:rsidRPr="00683765" w:rsidRDefault="000962A6" w:rsidP="00297094">
                      <w:pPr>
                        <w:pStyle w:val="SPRESSRELEASE-TITLE"/>
                      </w:pPr>
                      <w:r>
                        <w:rPr>
                          <w:lang w:val="fr"/>
                        </w:rPr>
                        <w:t>MÉDIAS</w:t>
                      </w:r>
                    </w:p>
                  </w:txbxContent>
                </v:textbox>
              </v:shape>
              <w10:wrap anchorx="page" anchory="page"/>
              <w10:anchorlock/>
            </v:group>
          </w:pict>
        </mc:Fallback>
      </mc:AlternateContent>
    </w:r>
    <w:r w:rsidR="005F2120">
      <w:rPr>
        <w:noProof/>
        <w:lang w:val="fr"/>
      </w:rPr>
      <w:drawing>
        <wp:inline distT="0" distB="0" distL="0" distR="0" wp14:anchorId="5650B7EF" wp14:editId="71AD402F">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TrueTypeFonts/>
  <w:embedSystemFonts/>
  <w:saveSubsetFont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3B"/>
    <w:rsid w:val="00000BC0"/>
    <w:rsid w:val="00002E7D"/>
    <w:rsid w:val="00015194"/>
    <w:rsid w:val="00016D9A"/>
    <w:rsid w:val="00017140"/>
    <w:rsid w:val="0002070C"/>
    <w:rsid w:val="0002217B"/>
    <w:rsid w:val="00024492"/>
    <w:rsid w:val="00024513"/>
    <w:rsid w:val="00025506"/>
    <w:rsid w:val="00025E08"/>
    <w:rsid w:val="0003406E"/>
    <w:rsid w:val="00054713"/>
    <w:rsid w:val="00054CAF"/>
    <w:rsid w:val="00066401"/>
    <w:rsid w:val="00073EAD"/>
    <w:rsid w:val="00087566"/>
    <w:rsid w:val="00087FF0"/>
    <w:rsid w:val="000962A6"/>
    <w:rsid w:val="00096FD3"/>
    <w:rsid w:val="000C18FF"/>
    <w:rsid w:val="000C1B78"/>
    <w:rsid w:val="00104FF7"/>
    <w:rsid w:val="0010576E"/>
    <w:rsid w:val="00116C36"/>
    <w:rsid w:val="00150B6C"/>
    <w:rsid w:val="00154870"/>
    <w:rsid w:val="00155D3E"/>
    <w:rsid w:val="00162960"/>
    <w:rsid w:val="00170950"/>
    <w:rsid w:val="00172A0D"/>
    <w:rsid w:val="00176B6C"/>
    <w:rsid w:val="001814E4"/>
    <w:rsid w:val="00184936"/>
    <w:rsid w:val="00190445"/>
    <w:rsid w:val="001A1532"/>
    <w:rsid w:val="001B0389"/>
    <w:rsid w:val="001B3AE4"/>
    <w:rsid w:val="001B4263"/>
    <w:rsid w:val="001B591C"/>
    <w:rsid w:val="001C257A"/>
    <w:rsid w:val="001D5A51"/>
    <w:rsid w:val="001E3A5D"/>
    <w:rsid w:val="001E7847"/>
    <w:rsid w:val="00200888"/>
    <w:rsid w:val="002045FF"/>
    <w:rsid w:val="00220B6B"/>
    <w:rsid w:val="002220A6"/>
    <w:rsid w:val="00222265"/>
    <w:rsid w:val="00237742"/>
    <w:rsid w:val="0024071A"/>
    <w:rsid w:val="002836DD"/>
    <w:rsid w:val="00287B64"/>
    <w:rsid w:val="00293E0C"/>
    <w:rsid w:val="002963B6"/>
    <w:rsid w:val="00297094"/>
    <w:rsid w:val="002A3272"/>
    <w:rsid w:val="002A7BFD"/>
    <w:rsid w:val="002B222B"/>
    <w:rsid w:val="002B6EB5"/>
    <w:rsid w:val="002C508D"/>
    <w:rsid w:val="002D0DA0"/>
    <w:rsid w:val="002E0CE2"/>
    <w:rsid w:val="002E2218"/>
    <w:rsid w:val="002E3407"/>
    <w:rsid w:val="002F18EC"/>
    <w:rsid w:val="002F1FA7"/>
    <w:rsid w:val="002F42E0"/>
    <w:rsid w:val="0031175E"/>
    <w:rsid w:val="00327D48"/>
    <w:rsid w:val="00342FD0"/>
    <w:rsid w:val="0036017D"/>
    <w:rsid w:val="003864AD"/>
    <w:rsid w:val="003A6735"/>
    <w:rsid w:val="003B3E0B"/>
    <w:rsid w:val="003B7439"/>
    <w:rsid w:val="003C389E"/>
    <w:rsid w:val="003E0984"/>
    <w:rsid w:val="003E0D25"/>
    <w:rsid w:val="003E68CC"/>
    <w:rsid w:val="00400B91"/>
    <w:rsid w:val="004022B4"/>
    <w:rsid w:val="00411411"/>
    <w:rsid w:val="00411EF8"/>
    <w:rsid w:val="00415399"/>
    <w:rsid w:val="00422065"/>
    <w:rsid w:val="00425677"/>
    <w:rsid w:val="00430482"/>
    <w:rsid w:val="00433EDD"/>
    <w:rsid w:val="004345F9"/>
    <w:rsid w:val="00440781"/>
    <w:rsid w:val="0044219E"/>
    <w:rsid w:val="0045216F"/>
    <w:rsid w:val="004A2B09"/>
    <w:rsid w:val="004B5BE7"/>
    <w:rsid w:val="004B6D22"/>
    <w:rsid w:val="004B6E15"/>
    <w:rsid w:val="004C1F73"/>
    <w:rsid w:val="004C2245"/>
    <w:rsid w:val="004C4038"/>
    <w:rsid w:val="004D0B11"/>
    <w:rsid w:val="004D1C42"/>
    <w:rsid w:val="004D61EA"/>
    <w:rsid w:val="004F5383"/>
    <w:rsid w:val="00515C12"/>
    <w:rsid w:val="00526715"/>
    <w:rsid w:val="0053048B"/>
    <w:rsid w:val="0053531A"/>
    <w:rsid w:val="00537DB3"/>
    <w:rsid w:val="00544345"/>
    <w:rsid w:val="005708BD"/>
    <w:rsid w:val="005856C4"/>
    <w:rsid w:val="005A5914"/>
    <w:rsid w:val="005B7157"/>
    <w:rsid w:val="005B74F7"/>
    <w:rsid w:val="005C1F23"/>
    <w:rsid w:val="005C5158"/>
    <w:rsid w:val="005C6359"/>
    <w:rsid w:val="005C775F"/>
    <w:rsid w:val="005D46D8"/>
    <w:rsid w:val="005F2120"/>
    <w:rsid w:val="005F73C1"/>
    <w:rsid w:val="00602756"/>
    <w:rsid w:val="00605BE7"/>
    <w:rsid w:val="006074EF"/>
    <w:rsid w:val="0061175B"/>
    <w:rsid w:val="00613FB1"/>
    <w:rsid w:val="0061682B"/>
    <w:rsid w:val="00616B0B"/>
    <w:rsid w:val="00626CBF"/>
    <w:rsid w:val="006279C9"/>
    <w:rsid w:val="006338ED"/>
    <w:rsid w:val="00641F10"/>
    <w:rsid w:val="00646166"/>
    <w:rsid w:val="00655527"/>
    <w:rsid w:val="00655A10"/>
    <w:rsid w:val="00675B12"/>
    <w:rsid w:val="00682310"/>
    <w:rsid w:val="00683765"/>
    <w:rsid w:val="00683B2B"/>
    <w:rsid w:val="006B0549"/>
    <w:rsid w:val="006B4512"/>
    <w:rsid w:val="006B5C7E"/>
    <w:rsid w:val="006C1C93"/>
    <w:rsid w:val="006D7DFE"/>
    <w:rsid w:val="006E27BF"/>
    <w:rsid w:val="006F07B9"/>
    <w:rsid w:val="006F0A9C"/>
    <w:rsid w:val="006F300B"/>
    <w:rsid w:val="006F3D5A"/>
    <w:rsid w:val="006F4F9D"/>
    <w:rsid w:val="00715647"/>
    <w:rsid w:val="00716893"/>
    <w:rsid w:val="00730F85"/>
    <w:rsid w:val="00736170"/>
    <w:rsid w:val="00736339"/>
    <w:rsid w:val="00740759"/>
    <w:rsid w:val="00740942"/>
    <w:rsid w:val="00742CE0"/>
    <w:rsid w:val="00742ED9"/>
    <w:rsid w:val="00776357"/>
    <w:rsid w:val="00782CC3"/>
    <w:rsid w:val="00784A3F"/>
    <w:rsid w:val="007A3C54"/>
    <w:rsid w:val="007A46E2"/>
    <w:rsid w:val="007E317D"/>
    <w:rsid w:val="007E3E99"/>
    <w:rsid w:val="007E49CE"/>
    <w:rsid w:val="007F7F45"/>
    <w:rsid w:val="0080313B"/>
    <w:rsid w:val="00805FAA"/>
    <w:rsid w:val="008124BD"/>
    <w:rsid w:val="00815B14"/>
    <w:rsid w:val="0082786D"/>
    <w:rsid w:val="00837340"/>
    <w:rsid w:val="00841F7A"/>
    <w:rsid w:val="00844956"/>
    <w:rsid w:val="0085397B"/>
    <w:rsid w:val="0086223A"/>
    <w:rsid w:val="0086416D"/>
    <w:rsid w:val="00866B1B"/>
    <w:rsid w:val="008717EA"/>
    <w:rsid w:val="00877117"/>
    <w:rsid w:val="00885B22"/>
    <w:rsid w:val="00891A72"/>
    <w:rsid w:val="008B02AC"/>
    <w:rsid w:val="008B0D4F"/>
    <w:rsid w:val="008B3420"/>
    <w:rsid w:val="008B4CD5"/>
    <w:rsid w:val="008C69EF"/>
    <w:rsid w:val="008D301E"/>
    <w:rsid w:val="008D6885"/>
    <w:rsid w:val="008E0BBD"/>
    <w:rsid w:val="008E2A56"/>
    <w:rsid w:val="008F0F07"/>
    <w:rsid w:val="008F170D"/>
    <w:rsid w:val="008F2A13"/>
    <w:rsid w:val="00900E48"/>
    <w:rsid w:val="00912085"/>
    <w:rsid w:val="00913C3A"/>
    <w:rsid w:val="00916BEE"/>
    <w:rsid w:val="0094513B"/>
    <w:rsid w:val="00945DA7"/>
    <w:rsid w:val="0095671D"/>
    <w:rsid w:val="009613D4"/>
    <w:rsid w:val="00966BB4"/>
    <w:rsid w:val="00973422"/>
    <w:rsid w:val="00977B94"/>
    <w:rsid w:val="00992BE1"/>
    <w:rsid w:val="009968C5"/>
    <w:rsid w:val="009A23AB"/>
    <w:rsid w:val="009A7745"/>
    <w:rsid w:val="009B5E47"/>
    <w:rsid w:val="009D180E"/>
    <w:rsid w:val="009D2071"/>
    <w:rsid w:val="009F2D88"/>
    <w:rsid w:val="009F638E"/>
    <w:rsid w:val="00A00E40"/>
    <w:rsid w:val="00A144A9"/>
    <w:rsid w:val="00A14BBE"/>
    <w:rsid w:val="00A14F62"/>
    <w:rsid w:val="00A33E8D"/>
    <w:rsid w:val="00A34572"/>
    <w:rsid w:val="00A36A20"/>
    <w:rsid w:val="00A45AD4"/>
    <w:rsid w:val="00A46889"/>
    <w:rsid w:val="00A507D5"/>
    <w:rsid w:val="00A51B6A"/>
    <w:rsid w:val="00A52F10"/>
    <w:rsid w:val="00A71966"/>
    <w:rsid w:val="00A7472B"/>
    <w:rsid w:val="00A75948"/>
    <w:rsid w:val="00A87390"/>
    <w:rsid w:val="00A94413"/>
    <w:rsid w:val="00AA3818"/>
    <w:rsid w:val="00AB5DF7"/>
    <w:rsid w:val="00AC2E94"/>
    <w:rsid w:val="00AC50FF"/>
    <w:rsid w:val="00AE0E14"/>
    <w:rsid w:val="00AF4CE0"/>
    <w:rsid w:val="00B02391"/>
    <w:rsid w:val="00B04935"/>
    <w:rsid w:val="00B32F4C"/>
    <w:rsid w:val="00B46828"/>
    <w:rsid w:val="00B64AF2"/>
    <w:rsid w:val="00B64F18"/>
    <w:rsid w:val="00B768DE"/>
    <w:rsid w:val="00B80DC8"/>
    <w:rsid w:val="00B92FB1"/>
    <w:rsid w:val="00BC1C68"/>
    <w:rsid w:val="00BC5305"/>
    <w:rsid w:val="00BD2ADB"/>
    <w:rsid w:val="00BD333F"/>
    <w:rsid w:val="00BD6744"/>
    <w:rsid w:val="00BE0223"/>
    <w:rsid w:val="00BE6DB5"/>
    <w:rsid w:val="00BE6FE4"/>
    <w:rsid w:val="00BF7EC4"/>
    <w:rsid w:val="00C10E75"/>
    <w:rsid w:val="00C1368E"/>
    <w:rsid w:val="00C21B90"/>
    <w:rsid w:val="00C22927"/>
    <w:rsid w:val="00C24FCB"/>
    <w:rsid w:val="00C31F14"/>
    <w:rsid w:val="00C32EAE"/>
    <w:rsid w:val="00C4055D"/>
    <w:rsid w:val="00C47F76"/>
    <w:rsid w:val="00C508B7"/>
    <w:rsid w:val="00C60A64"/>
    <w:rsid w:val="00C63CC0"/>
    <w:rsid w:val="00C64511"/>
    <w:rsid w:val="00C84ACF"/>
    <w:rsid w:val="00C851B1"/>
    <w:rsid w:val="00C87925"/>
    <w:rsid w:val="00C95717"/>
    <w:rsid w:val="00CA1330"/>
    <w:rsid w:val="00CA3356"/>
    <w:rsid w:val="00CB27E1"/>
    <w:rsid w:val="00CD0CC8"/>
    <w:rsid w:val="00CF3443"/>
    <w:rsid w:val="00D00BDF"/>
    <w:rsid w:val="00D22355"/>
    <w:rsid w:val="00D265D9"/>
    <w:rsid w:val="00D305EC"/>
    <w:rsid w:val="00D323A9"/>
    <w:rsid w:val="00D35611"/>
    <w:rsid w:val="00D46DA0"/>
    <w:rsid w:val="00D5456A"/>
    <w:rsid w:val="00D54C2A"/>
    <w:rsid w:val="00D5739F"/>
    <w:rsid w:val="00D57C97"/>
    <w:rsid w:val="00D87032"/>
    <w:rsid w:val="00DA27E1"/>
    <w:rsid w:val="00DA52C5"/>
    <w:rsid w:val="00DB1816"/>
    <w:rsid w:val="00DB2F82"/>
    <w:rsid w:val="00DB7514"/>
    <w:rsid w:val="00DD3A3C"/>
    <w:rsid w:val="00DE2742"/>
    <w:rsid w:val="00DE72A6"/>
    <w:rsid w:val="00DE72B9"/>
    <w:rsid w:val="00DF4282"/>
    <w:rsid w:val="00DF6BDB"/>
    <w:rsid w:val="00E07BD6"/>
    <w:rsid w:val="00E07F4A"/>
    <w:rsid w:val="00E21673"/>
    <w:rsid w:val="00E23B0D"/>
    <w:rsid w:val="00E341A1"/>
    <w:rsid w:val="00E41095"/>
    <w:rsid w:val="00E41F76"/>
    <w:rsid w:val="00E47347"/>
    <w:rsid w:val="00E613A1"/>
    <w:rsid w:val="00E66083"/>
    <w:rsid w:val="00E72DBF"/>
    <w:rsid w:val="00E82A05"/>
    <w:rsid w:val="00E91808"/>
    <w:rsid w:val="00E93FEA"/>
    <w:rsid w:val="00EC72AD"/>
    <w:rsid w:val="00EC797F"/>
    <w:rsid w:val="00ED35A5"/>
    <w:rsid w:val="00ED52CC"/>
    <w:rsid w:val="00EE1EDD"/>
    <w:rsid w:val="00EF670C"/>
    <w:rsid w:val="00F10F42"/>
    <w:rsid w:val="00F12CE1"/>
    <w:rsid w:val="00F31736"/>
    <w:rsid w:val="00F31FFC"/>
    <w:rsid w:val="00F44129"/>
    <w:rsid w:val="00F5284E"/>
    <w:rsid w:val="00F63513"/>
    <w:rsid w:val="00F74B70"/>
    <w:rsid w:val="00F84CD0"/>
    <w:rsid w:val="00F9527A"/>
    <w:rsid w:val="00F97032"/>
    <w:rsid w:val="00FA0631"/>
    <w:rsid w:val="00FA0685"/>
    <w:rsid w:val="00FA3D2F"/>
    <w:rsid w:val="00FB2C4C"/>
    <w:rsid w:val="00FB4171"/>
    <w:rsid w:val="00FB6BF8"/>
    <w:rsid w:val="00FC6C50"/>
    <w:rsid w:val="00FD087F"/>
    <w:rsid w:val="00FD6CFC"/>
    <w:rsid w:val="00FF59D1"/>
    <w:rsid w:val="00FF7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246A8C5"/>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870"/>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rsid w:val="005F2120"/>
    <w:pPr>
      <w:jc w:val="left"/>
    </w:pPr>
    <w:rPr>
      <w:color w:val="243782" w:themeColor="text2"/>
    </w:rPr>
  </w:style>
  <w:style w:type="character" w:customStyle="1" w:styleId="FooterChar">
    <w:name w:val="Footer Char"/>
    <w:basedOn w:val="DefaultParagraphFont"/>
    <w:link w:val="Footer"/>
    <w:uiPriority w:val="99"/>
    <w:rsid w:val="0086416D"/>
    <w:rPr>
      <w:color w:val="243782" w:themeColor="text2"/>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1">
    <w:name w:val="Unresolved Mention1"/>
    <w:basedOn w:val="DefaultParagraphFont"/>
    <w:uiPriority w:val="99"/>
    <w:semiHidden/>
    <w:unhideWhenUsed/>
    <w:rsid w:val="004345F9"/>
    <w:rPr>
      <w:color w:val="605E5C"/>
      <w:shd w:val="clear" w:color="auto" w:fill="E1DFDD"/>
    </w:rPr>
  </w:style>
  <w:style w:type="paragraph" w:customStyle="1" w:styleId="SContact-Title">
    <w:name w:val="S_Contact - Title"/>
    <w:basedOn w:val="Normal"/>
    <w:next w:val="SContact-Sendersinfo"/>
    <w:link w:val="SContact-TitleCar"/>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Footer"/>
    <w:link w:val="SPaginationCar"/>
    <w:qFormat/>
    <w:rsid w:val="00885B22"/>
    <w:pPr>
      <w:jc w:val="center"/>
    </w:pPr>
    <w:rPr>
      <w:sz w:val="16"/>
      <w:szCs w:val="14"/>
    </w:rPr>
  </w:style>
  <w:style w:type="character" w:customStyle="1" w:styleId="SPaginationCar">
    <w:name w:val="S_Pagination Car"/>
    <w:basedOn w:val="FooterCh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Normal"/>
    <w:next w:val="TableGrid"/>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66B1B"/>
    <w:pPr>
      <w:spacing w:after="0"/>
    </w:pPr>
    <w:rPr>
      <w:sz w:val="20"/>
      <w:szCs w:val="20"/>
    </w:rPr>
  </w:style>
  <w:style w:type="character" w:customStyle="1" w:styleId="FootnoteTextChar">
    <w:name w:val="Footnote Text Char"/>
    <w:basedOn w:val="DefaultParagraphFont"/>
    <w:link w:val="FootnoteText"/>
    <w:uiPriority w:val="99"/>
    <w:semiHidden/>
    <w:rsid w:val="00866B1B"/>
    <w:rPr>
      <w:sz w:val="20"/>
      <w:szCs w:val="20"/>
      <w:lang w:val="en-US"/>
    </w:rPr>
  </w:style>
  <w:style w:type="character" w:styleId="FootnoteReference">
    <w:name w:val="footnote reference"/>
    <w:basedOn w:val="DefaultParagraphFont"/>
    <w:uiPriority w:val="99"/>
    <w:semiHidden/>
    <w:rsid w:val="00866B1B"/>
    <w:rPr>
      <w:vertAlign w:val="superscript"/>
    </w:rPr>
  </w:style>
  <w:style w:type="character" w:styleId="CommentReference">
    <w:name w:val="annotation reference"/>
    <w:basedOn w:val="DefaultParagraphFont"/>
    <w:uiPriority w:val="99"/>
    <w:semiHidden/>
    <w:rsid w:val="00327D48"/>
    <w:rPr>
      <w:sz w:val="16"/>
      <w:szCs w:val="16"/>
    </w:rPr>
  </w:style>
  <w:style w:type="paragraph" w:styleId="CommentText">
    <w:name w:val="annotation text"/>
    <w:basedOn w:val="Normal"/>
    <w:link w:val="CommentTextChar"/>
    <w:uiPriority w:val="99"/>
    <w:semiHidden/>
    <w:rsid w:val="00327D48"/>
    <w:rPr>
      <w:sz w:val="20"/>
      <w:szCs w:val="20"/>
    </w:rPr>
  </w:style>
  <w:style w:type="character" w:customStyle="1" w:styleId="CommentTextChar">
    <w:name w:val="Comment Text Char"/>
    <w:basedOn w:val="DefaultParagraphFont"/>
    <w:link w:val="CommentText"/>
    <w:uiPriority w:val="99"/>
    <w:semiHidden/>
    <w:rsid w:val="00327D48"/>
    <w:rPr>
      <w:sz w:val="20"/>
      <w:szCs w:val="20"/>
      <w:lang w:val="en-US"/>
    </w:rPr>
  </w:style>
  <w:style w:type="paragraph" w:styleId="CommentSubject">
    <w:name w:val="annotation subject"/>
    <w:basedOn w:val="CommentText"/>
    <w:next w:val="CommentText"/>
    <w:link w:val="CommentSubjectChar"/>
    <w:uiPriority w:val="99"/>
    <w:semiHidden/>
    <w:unhideWhenUsed/>
    <w:rsid w:val="00327D48"/>
    <w:rPr>
      <w:b/>
      <w:bCs/>
    </w:rPr>
  </w:style>
  <w:style w:type="character" w:customStyle="1" w:styleId="CommentSubjectChar">
    <w:name w:val="Comment Subject Char"/>
    <w:basedOn w:val="CommentTextChar"/>
    <w:link w:val="CommentSubject"/>
    <w:uiPriority w:val="99"/>
    <w:semiHidden/>
    <w:rsid w:val="00327D48"/>
    <w:rPr>
      <w:b/>
      <w:bCs/>
      <w:sz w:val="20"/>
      <w:szCs w:val="20"/>
      <w:lang w:val="en-US"/>
    </w:rPr>
  </w:style>
  <w:style w:type="paragraph" w:styleId="BalloonText">
    <w:name w:val="Balloon Text"/>
    <w:basedOn w:val="Normal"/>
    <w:link w:val="BalloonTextChar"/>
    <w:uiPriority w:val="99"/>
    <w:semiHidden/>
    <w:unhideWhenUsed/>
    <w:rsid w:val="00327D4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D48"/>
    <w:rPr>
      <w:rFonts w:ascii="Segoe UI" w:hAnsi="Segoe UI" w:cs="Segoe UI"/>
      <w:sz w:val="18"/>
      <w:szCs w:val="18"/>
      <w:lang w:val="en-US"/>
    </w:rPr>
  </w:style>
  <w:style w:type="paragraph" w:customStyle="1" w:styleId="Default">
    <w:name w:val="Default"/>
    <w:rsid w:val="00155D3E"/>
    <w:pPr>
      <w:autoSpaceDE w:val="0"/>
      <w:autoSpaceDN w:val="0"/>
      <w:adjustRightInd w:val="0"/>
    </w:pPr>
    <w:rPr>
      <w:rFonts w:ascii="Encode Sans ExpandedLight" w:hAnsi="Encode Sans ExpandedLight" w:cs="Encode Sans ExpandedLight"/>
      <w:color w:val="000000"/>
      <w:sz w:val="24"/>
      <w:szCs w:val="24"/>
    </w:rPr>
  </w:style>
  <w:style w:type="character" w:styleId="FollowedHyperlink">
    <w:name w:val="FollowedHyperlink"/>
    <w:basedOn w:val="DefaultParagraphFont"/>
    <w:uiPriority w:val="99"/>
    <w:semiHidden/>
    <w:rsid w:val="00CD0CC8"/>
    <w:rPr>
      <w:color w:val="272B35" w:themeColor="followedHyperlink"/>
      <w:u w:val="single"/>
    </w:rPr>
  </w:style>
  <w:style w:type="character" w:customStyle="1" w:styleId="SContact-TitleCar">
    <w:name w:val="S_Contact - Title Car"/>
    <w:basedOn w:val="DefaultParagraphFont"/>
    <w:link w:val="SContact-Title"/>
    <w:rsid w:val="0010576E"/>
    <w:rPr>
      <w:rFonts w:asciiTheme="majorHAnsi" w:hAnsiTheme="majorHAnsi"/>
      <w:color w:val="243782" w:themeColor="text2"/>
      <w:sz w:val="24"/>
      <w:lang w:val="en-US"/>
    </w:rPr>
  </w:style>
  <w:style w:type="paragraph" w:customStyle="1" w:styleId="Pagination">
    <w:name w:val="Pagination"/>
    <w:basedOn w:val="Footer"/>
    <w:qFormat/>
    <w:rsid w:val="0010576E"/>
    <w:pPr>
      <w:spacing w:before="120" w:line="288" w:lineRule="auto"/>
      <w:contextualSpacing/>
      <w:jc w:val="center"/>
    </w:pPr>
    <w:rPr>
      <w:sz w:val="16"/>
    </w:rPr>
  </w:style>
  <w:style w:type="character" w:styleId="UnresolvedMention">
    <w:name w:val="Unresolved Mention"/>
    <w:basedOn w:val="DefaultParagraphFont"/>
    <w:uiPriority w:val="99"/>
    <w:semiHidden/>
    <w:unhideWhenUsed/>
    <w:rsid w:val="00FA3D2F"/>
    <w:rPr>
      <w:color w:val="605E5C"/>
      <w:shd w:val="clear" w:color="auto" w:fill="E1DFDD"/>
    </w:rPr>
  </w:style>
  <w:style w:type="paragraph" w:customStyle="1" w:styleId="SPRESSRELEASESTRIP">
    <w:name w:val="S_PRESS RELEASE STRIP"/>
    <w:basedOn w:val="Normal"/>
    <w:qFormat/>
    <w:rsid w:val="00E41095"/>
    <w:rPr>
      <w:sz w:val="26"/>
    </w:rPr>
  </w:style>
  <w:style w:type="table" w:customStyle="1" w:styleId="Grilledutableau1">
    <w:name w:val="Grille du tableau1"/>
    <w:basedOn w:val="TableNormal"/>
    <w:next w:val="TableGrid"/>
    <w:uiPriority w:val="59"/>
    <w:rsid w:val="005D4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357701538">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 TargetMode="External"/><Relationship Id="rId13" Type="http://schemas.openxmlformats.org/officeDocument/2006/relationships/hyperlink" Target="https://twitter.com/Stellantis"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tellantis.com/fr"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communications@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llantis.com/f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tellantis" TargetMode="External"/><Relationship Id="rId23" Type="http://schemas.openxmlformats.org/officeDocument/2006/relationships/header" Target="header1.xml"/><Relationship Id="rId10" Type="http://schemas.openxmlformats.org/officeDocument/2006/relationships/hyperlink" Target="https://www.stellantis.com/fr" TargetMode="External"/><Relationship Id="rId19" Type="http://schemas.openxmlformats.org/officeDocument/2006/relationships/hyperlink" Target="https://www.youtube.com/c/Stellantis_official" TargetMode="External"/><Relationship Id="rId4" Type="http://schemas.openxmlformats.org/officeDocument/2006/relationships/settings" Target="settings.xml"/><Relationship Id="rId9" Type="http://schemas.openxmlformats.org/officeDocument/2006/relationships/hyperlink" Target="https://www.stellantis.com/en" TargetMode="External"/><Relationship Id="rId14" Type="http://schemas.openxmlformats.org/officeDocument/2006/relationships/image" Target="media/image2.emf"/><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A4%20v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C45CCD43A64CA7884148450B0AA8A3"/>
        <w:category>
          <w:name w:val="Général"/>
          <w:gallery w:val="placeholder"/>
        </w:category>
        <w:types>
          <w:type w:val="bbPlcHdr"/>
        </w:types>
        <w:behaviors>
          <w:behavior w:val="content"/>
        </w:behaviors>
        <w:guid w:val="{888AE18C-5663-4948-AF70-8AB5D4C617DD}"/>
      </w:docPartPr>
      <w:docPartBody>
        <w:p w:rsidR="00AF3B2F" w:rsidRDefault="00152DC8" w:rsidP="00152DC8">
          <w:pPr>
            <w:pStyle w:val="57C45CCD43A64CA7884148450B0AA8A3"/>
          </w:pPr>
          <w:r>
            <w:rPr>
              <w:rStyle w:val="PlaceholderText"/>
              <w:b/>
              <w:color w:val="44546A" w:themeColor="text2"/>
            </w:rPr>
            <w:t>First name LAST NAME</w:t>
          </w:r>
        </w:p>
      </w:docPartBody>
    </w:docPart>
    <w:docPart>
      <w:docPartPr>
        <w:name w:val="2FF87A33BA574013A40AA2718ECBDB85"/>
        <w:category>
          <w:name w:val="Général"/>
          <w:gallery w:val="placeholder"/>
        </w:category>
        <w:types>
          <w:type w:val="bbPlcHdr"/>
        </w:types>
        <w:behaviors>
          <w:behavior w:val="content"/>
        </w:behaviors>
        <w:guid w:val="{52384726-3CB9-41D1-9F11-2560EBD7E196}"/>
      </w:docPartPr>
      <w:docPartBody>
        <w:p w:rsidR="00AF3B2F" w:rsidRDefault="00152DC8" w:rsidP="00152DC8">
          <w:pPr>
            <w:pStyle w:val="2FF87A33BA574013A40AA2718ECBDB85"/>
          </w:pPr>
          <w:r>
            <w:rPr>
              <w:rStyle w:val="PlaceholderText"/>
              <w:b/>
              <w:color w:val="44546A" w:themeColor="text2"/>
            </w:rPr>
            <w:t>First name LAST NAME</w:t>
          </w:r>
        </w:p>
      </w:docPartBody>
    </w:docPart>
    <w:docPart>
      <w:docPartPr>
        <w:name w:val="4A69C4688ACB41EBBD5B507AE70D4707"/>
        <w:category>
          <w:name w:val="Général"/>
          <w:gallery w:val="placeholder"/>
        </w:category>
        <w:types>
          <w:type w:val="bbPlcHdr"/>
        </w:types>
        <w:behaviors>
          <w:behavior w:val="content"/>
        </w:behaviors>
        <w:guid w:val="{143D2658-526B-4C43-8EAB-E84CF85AF010}"/>
      </w:docPartPr>
      <w:docPartBody>
        <w:p w:rsidR="00AF3B2F" w:rsidRDefault="00152DC8" w:rsidP="00152DC8">
          <w:pPr>
            <w:pStyle w:val="4A69C4688ACB41EBBD5B507AE70D4707"/>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75D28D93F91B4A0E96ED0527FFEB22AC"/>
        <w:category>
          <w:name w:val="Général"/>
          <w:gallery w:val="placeholder"/>
        </w:category>
        <w:types>
          <w:type w:val="bbPlcHdr"/>
        </w:types>
        <w:behaviors>
          <w:behavior w:val="content"/>
        </w:behaviors>
        <w:guid w:val="{002F955F-D5EA-4752-A606-5C452164F849}"/>
      </w:docPartPr>
      <w:docPartBody>
        <w:p w:rsidR="00AF3B2F" w:rsidRDefault="00152DC8" w:rsidP="00152DC8">
          <w:pPr>
            <w:pStyle w:val="75D28D93F91B4A0E96ED0527FFEB22AC"/>
          </w:pPr>
          <w:r>
            <w:rPr>
              <w:rStyle w:val="PlaceholderText"/>
              <w:b/>
              <w:color w:val="44546A" w:themeColor="text2"/>
            </w:rPr>
            <w:t>First name LAST NAME</w:t>
          </w:r>
        </w:p>
      </w:docPartBody>
    </w:docPart>
    <w:docPart>
      <w:docPartPr>
        <w:name w:val="D3DFD9CD0A5C4E45925B5D11881EB7A2"/>
        <w:category>
          <w:name w:val="Général"/>
          <w:gallery w:val="placeholder"/>
        </w:category>
        <w:types>
          <w:type w:val="bbPlcHdr"/>
        </w:types>
        <w:behaviors>
          <w:behavior w:val="content"/>
        </w:behaviors>
        <w:guid w:val="{EB9F0551-D859-4D53-8F9A-F8E73B35438F}"/>
      </w:docPartPr>
      <w:docPartBody>
        <w:p w:rsidR="00AF3B2F" w:rsidRDefault="00152DC8" w:rsidP="00152DC8">
          <w:pPr>
            <w:pStyle w:val="D3DFD9CD0A5C4E45925B5D11881EB7A2"/>
          </w:pPr>
          <w:r>
            <w:rPr>
              <w:rStyle w:val="PlaceholderText"/>
              <w:b/>
              <w:color w:val="44546A" w:themeColor="text2"/>
            </w:rPr>
            <w:t>First name LAST NAME</w:t>
          </w:r>
        </w:p>
      </w:docPartBody>
    </w:docPart>
    <w:docPart>
      <w:docPartPr>
        <w:name w:val="380F40D6A59A41CB9AEC609AA6346C07"/>
        <w:category>
          <w:name w:val="Général"/>
          <w:gallery w:val="placeholder"/>
        </w:category>
        <w:types>
          <w:type w:val="bbPlcHdr"/>
        </w:types>
        <w:behaviors>
          <w:behavior w:val="content"/>
        </w:behaviors>
        <w:guid w:val="{939E2EB3-EB54-4D4A-9E6F-7291BE5BA864}"/>
      </w:docPartPr>
      <w:docPartBody>
        <w:p w:rsidR="00AF3B2F" w:rsidRDefault="00152DC8" w:rsidP="00152DC8">
          <w:pPr>
            <w:pStyle w:val="380F40D6A59A41CB9AEC609AA6346C07"/>
          </w:pPr>
          <w:r>
            <w:rPr>
              <w:rStyle w:val="PlaceholderText"/>
              <w:b/>
              <w:color w:val="44546A" w:themeColor="text2"/>
            </w:rPr>
            <w:t>First name LAST NAME</w:t>
          </w:r>
        </w:p>
      </w:docPartBody>
    </w:docPart>
    <w:docPart>
      <w:docPartPr>
        <w:name w:val="2C51D9F9543748D58B709DE5C4769D7B"/>
        <w:category>
          <w:name w:val="Général"/>
          <w:gallery w:val="placeholder"/>
        </w:category>
        <w:types>
          <w:type w:val="bbPlcHdr"/>
        </w:types>
        <w:behaviors>
          <w:behavior w:val="content"/>
        </w:behaviors>
        <w:guid w:val="{AE2A1C11-DA06-426A-8AC6-9C30BD65952A}"/>
      </w:docPartPr>
      <w:docPartBody>
        <w:p w:rsidR="00AF3B2F" w:rsidRDefault="00152DC8" w:rsidP="00152DC8">
          <w:pPr>
            <w:pStyle w:val="2C51D9F9543748D58B709DE5C4769D7B"/>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6BA1632C7558483CBE07015911709A84"/>
        <w:category>
          <w:name w:val="Général"/>
          <w:gallery w:val="placeholder"/>
        </w:category>
        <w:types>
          <w:type w:val="bbPlcHdr"/>
        </w:types>
        <w:behaviors>
          <w:behavior w:val="content"/>
        </w:behaviors>
        <w:guid w:val="{2B16A789-0CE4-4F03-AED2-2CC2FAB31D39}"/>
      </w:docPartPr>
      <w:docPartBody>
        <w:p w:rsidR="00AF3B2F" w:rsidRDefault="00152DC8" w:rsidP="00152DC8">
          <w:pPr>
            <w:pStyle w:val="6BA1632C7558483CBE07015911709A84"/>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1E"/>
    <w:rsid w:val="00152DC8"/>
    <w:rsid w:val="00167C75"/>
    <w:rsid w:val="00295C1E"/>
    <w:rsid w:val="002D5E46"/>
    <w:rsid w:val="002E2951"/>
    <w:rsid w:val="00327362"/>
    <w:rsid w:val="00390327"/>
    <w:rsid w:val="004039AD"/>
    <w:rsid w:val="00561DCB"/>
    <w:rsid w:val="008262EC"/>
    <w:rsid w:val="009E7C67"/>
    <w:rsid w:val="00A06B40"/>
    <w:rsid w:val="00AF3B2F"/>
    <w:rsid w:val="00F9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DC8"/>
    <w:rPr>
      <w:color w:val="808080"/>
    </w:rPr>
  </w:style>
  <w:style w:type="paragraph" w:customStyle="1" w:styleId="57C45CCD43A64CA7884148450B0AA8A3">
    <w:name w:val="57C45CCD43A64CA7884148450B0AA8A3"/>
    <w:rsid w:val="00152DC8"/>
    <w:rPr>
      <w:lang w:val="fr-FR" w:eastAsia="fr-FR"/>
    </w:rPr>
  </w:style>
  <w:style w:type="paragraph" w:customStyle="1" w:styleId="2FF87A33BA574013A40AA2718ECBDB85">
    <w:name w:val="2FF87A33BA574013A40AA2718ECBDB85"/>
    <w:rsid w:val="00152DC8"/>
    <w:rPr>
      <w:lang w:val="fr-FR" w:eastAsia="fr-FR"/>
    </w:rPr>
  </w:style>
  <w:style w:type="paragraph" w:customStyle="1" w:styleId="4A69C4688ACB41EBBD5B507AE70D4707">
    <w:name w:val="4A69C4688ACB41EBBD5B507AE70D4707"/>
    <w:rsid w:val="00152DC8"/>
    <w:rPr>
      <w:lang w:val="fr-FR" w:eastAsia="fr-FR"/>
    </w:rPr>
  </w:style>
  <w:style w:type="paragraph" w:customStyle="1" w:styleId="75D28D93F91B4A0E96ED0527FFEB22AC">
    <w:name w:val="75D28D93F91B4A0E96ED0527FFEB22AC"/>
    <w:rsid w:val="00152DC8"/>
    <w:rPr>
      <w:lang w:val="fr-FR" w:eastAsia="fr-FR"/>
    </w:rPr>
  </w:style>
  <w:style w:type="paragraph" w:customStyle="1" w:styleId="D3DFD9CD0A5C4E45925B5D11881EB7A2">
    <w:name w:val="D3DFD9CD0A5C4E45925B5D11881EB7A2"/>
    <w:rsid w:val="00152DC8"/>
    <w:rPr>
      <w:lang w:val="fr-FR" w:eastAsia="fr-FR"/>
    </w:rPr>
  </w:style>
  <w:style w:type="paragraph" w:customStyle="1" w:styleId="380F40D6A59A41CB9AEC609AA6346C07">
    <w:name w:val="380F40D6A59A41CB9AEC609AA6346C07"/>
    <w:rsid w:val="00152DC8"/>
    <w:rPr>
      <w:lang w:val="fr-FR" w:eastAsia="fr-FR"/>
    </w:rPr>
  </w:style>
  <w:style w:type="paragraph" w:customStyle="1" w:styleId="2C51D9F9543748D58B709DE5C4769D7B">
    <w:name w:val="2C51D9F9543748D58B709DE5C4769D7B"/>
    <w:rsid w:val="00152DC8"/>
    <w:rPr>
      <w:lang w:val="fr-FR" w:eastAsia="fr-FR"/>
    </w:rPr>
  </w:style>
  <w:style w:type="paragraph" w:customStyle="1" w:styleId="6BA1632C7558483CBE07015911709A84">
    <w:name w:val="6BA1632C7558483CBE07015911709A84"/>
    <w:rsid w:val="00152DC8"/>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DE3D3-F124-45EB-8AE4-8F32359B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7</TotalTime>
  <Pages>2</Pages>
  <Words>386</Words>
  <Characters>2204</Characters>
  <Application>Microsoft Office Word</Application>
  <DocSecurity>0</DocSecurity>
  <Lines>18</Lines>
  <Paragraphs>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Communiqué de presse A4</vt:lpstr>
      <vt:lpstr>Press Release A4</vt:lpstr>
      <vt:lpstr>Press Release A4</vt:lpstr>
    </vt:vector>
  </TitlesOfParts>
  <Company>Stellantis</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A4</dc:title>
  <dc:subject/>
  <dc:creator>Giorgio Fossati</dc:creator>
  <cp:keywords/>
  <dc:description/>
  <cp:lastModifiedBy>ANGELA CATALDI</cp:lastModifiedBy>
  <cp:revision>5</cp:revision>
  <cp:lastPrinted>2022-06-21T20:09:00Z</cp:lastPrinted>
  <dcterms:created xsi:type="dcterms:W3CDTF">2022-07-04T15:17:00Z</dcterms:created>
  <dcterms:modified xsi:type="dcterms:W3CDTF">2022-07-05T07:48:00Z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