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D88E" w14:textId="448DDEB6" w:rsidR="008E4916" w:rsidRPr="003E4D69" w:rsidRDefault="003561B7" w:rsidP="003561B7">
      <w:pPr>
        <w:pStyle w:val="SSubjectBlock"/>
        <w:spacing w:before="0" w:after="0"/>
        <w:jc w:val="left"/>
        <w:rPr>
          <w:lang w:val="fr-FR"/>
        </w:rPr>
      </w:pPr>
      <w:r w:rsidRPr="003E4D69">
        <w:rPr>
          <w:lang w:val="fr-FR"/>
        </w:rPr>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24480A2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Pr="003E4D69" w:rsidRDefault="008E4916" w:rsidP="00DC147A">
      <w:pPr>
        <w:pStyle w:val="SSubjectBlock"/>
        <w:spacing w:before="0" w:after="0"/>
        <w:rPr>
          <w:lang w:val="fr-FR"/>
        </w:rPr>
      </w:pPr>
    </w:p>
    <w:p w14:paraId="486AA3CB" w14:textId="77777777" w:rsidR="008E4916" w:rsidRPr="003E4D69" w:rsidRDefault="008E4916" w:rsidP="00DC147A">
      <w:pPr>
        <w:pStyle w:val="SSubjectBlock"/>
        <w:spacing w:before="0" w:after="0"/>
        <w:rPr>
          <w:lang w:val="fr-FR"/>
        </w:rPr>
      </w:pPr>
    </w:p>
    <w:p w14:paraId="210146FF" w14:textId="490D757C" w:rsidR="007C260E" w:rsidRPr="003E4D69" w:rsidRDefault="00467ACE" w:rsidP="007C260E">
      <w:pPr>
        <w:pStyle w:val="SSubjectBlock"/>
        <w:rPr>
          <w:lang w:val="fr-FR"/>
        </w:rPr>
      </w:pPr>
      <w:r w:rsidRPr="003E4D69">
        <w:rPr>
          <w:lang w:val="fr-FR"/>
        </w:rPr>
        <w:t>Carlos Tavares</w:t>
      </w:r>
      <w:r w:rsidR="009171BE" w:rsidRPr="003E4D69">
        <w:rPr>
          <w:lang w:val="fr-FR"/>
        </w:rPr>
        <w:t>, CEO de Stellantis, participera</w:t>
      </w:r>
    </w:p>
    <w:p w14:paraId="600F279D" w14:textId="1A82A504" w:rsidR="0001553A" w:rsidRPr="003E4D69" w:rsidRDefault="009171BE" w:rsidP="007C260E">
      <w:pPr>
        <w:pStyle w:val="SSubjectBlock"/>
        <w:rPr>
          <w:lang w:val="fr-FR"/>
        </w:rPr>
      </w:pPr>
      <w:r w:rsidRPr="003E4D69">
        <w:rPr>
          <w:lang w:val="fr-FR"/>
        </w:rPr>
        <w:t>à un tchat virtuel</w:t>
      </w:r>
      <w:r w:rsidR="008B7566" w:rsidRPr="003E4D69">
        <w:rPr>
          <w:lang w:val="fr-FR"/>
        </w:rPr>
        <w:t xml:space="preserve"> </w:t>
      </w:r>
      <w:r w:rsidRPr="003E4D69">
        <w:rPr>
          <w:lang w:val="fr-FR"/>
        </w:rPr>
        <w:t>avec</w:t>
      </w:r>
      <w:r w:rsidR="008B7566" w:rsidRPr="003E4D69">
        <w:rPr>
          <w:lang w:val="fr-FR"/>
        </w:rPr>
        <w:t xml:space="preserve"> Morgan Stanley</w:t>
      </w:r>
    </w:p>
    <w:p w14:paraId="0EFA1D98" w14:textId="7C6F8E83" w:rsidR="00D7256A" w:rsidRPr="003E4D69" w:rsidRDefault="005F4A97" w:rsidP="00D7256A">
      <w:pPr>
        <w:pStyle w:val="SDatePlace"/>
        <w:rPr>
          <w:lang w:val="fr-FR"/>
        </w:rPr>
      </w:pPr>
      <w:r w:rsidRPr="003E4D69">
        <w:rPr>
          <w:lang w:val="fr-FR"/>
        </w:rPr>
        <w:t xml:space="preserve">AMSTERDAM, </w:t>
      </w:r>
      <w:r w:rsidR="008B7566" w:rsidRPr="003E4D69">
        <w:rPr>
          <w:lang w:val="fr-FR"/>
        </w:rPr>
        <w:t>4</w:t>
      </w:r>
      <w:r w:rsidR="009171BE" w:rsidRPr="003E4D69">
        <w:rPr>
          <w:lang w:val="fr-FR"/>
        </w:rPr>
        <w:t xml:space="preserve"> janvier </w:t>
      </w:r>
      <w:r w:rsidRPr="003E4D69">
        <w:rPr>
          <w:lang w:val="fr-FR"/>
        </w:rPr>
        <w:t>202</w:t>
      </w:r>
      <w:r w:rsidR="008B7566" w:rsidRPr="003E4D69">
        <w:rPr>
          <w:lang w:val="fr-FR"/>
        </w:rPr>
        <w:t>2</w:t>
      </w:r>
      <w:r w:rsidRPr="003E4D69">
        <w:rPr>
          <w:lang w:val="fr-FR"/>
        </w:rPr>
        <w:t xml:space="preserve"> - </w:t>
      </w:r>
      <w:r w:rsidR="0073446E" w:rsidRPr="003E4D69">
        <w:rPr>
          <w:lang w:val="fr-FR"/>
        </w:rPr>
        <w:t xml:space="preserve">Carlos Tavares </w:t>
      </w:r>
      <w:r w:rsidR="009171BE" w:rsidRPr="003E4D69">
        <w:rPr>
          <w:lang w:val="fr-FR"/>
        </w:rPr>
        <w:t xml:space="preserve">participera à un tchat virtuel </w:t>
      </w:r>
      <w:r w:rsidR="00D7256A" w:rsidRPr="003E4D69">
        <w:rPr>
          <w:lang w:val="fr-FR"/>
        </w:rPr>
        <w:t>lors de</w:t>
      </w:r>
      <w:r w:rsidR="00C32385" w:rsidRPr="003E4D69">
        <w:rPr>
          <w:lang w:val="fr-FR"/>
        </w:rPr>
        <w:t xml:space="preserve"> la 8ème conférence annuelle Auto 2.0 de Morgan Stanley, mercredi 5 janvier</w:t>
      </w:r>
      <w:r w:rsidR="00D52ACA" w:rsidRPr="003E4D69">
        <w:rPr>
          <w:lang w:val="fr-FR"/>
        </w:rPr>
        <w:t xml:space="preserve"> </w:t>
      </w:r>
      <w:r w:rsidR="00C32385" w:rsidRPr="003E4D69">
        <w:rPr>
          <w:lang w:val="fr-FR"/>
        </w:rPr>
        <w:t>à 15h45</w:t>
      </w:r>
      <w:r w:rsidR="005847BB" w:rsidRPr="003E4D69">
        <w:rPr>
          <w:lang w:val="fr-FR"/>
        </w:rPr>
        <w:t xml:space="preserve"> CET.</w:t>
      </w:r>
    </w:p>
    <w:p w14:paraId="165CDCFB" w14:textId="38EF0B0C" w:rsidR="007C260E" w:rsidRPr="003E4D69" w:rsidRDefault="00D7256A" w:rsidP="007C260E">
      <w:pPr>
        <w:pStyle w:val="SDatePlace"/>
        <w:rPr>
          <w:rStyle w:val="Hyperlink"/>
          <w:u w:val="single"/>
          <w:lang w:val="fr-FR"/>
        </w:rPr>
      </w:pPr>
      <w:r w:rsidRPr="003E4D69">
        <w:rPr>
          <w:lang w:val="fr-FR"/>
        </w:rPr>
        <w:t>Lien du webcast et du replay</w:t>
      </w:r>
      <w:r w:rsidR="007C260E" w:rsidRPr="003E4D69">
        <w:rPr>
          <w:rStyle w:val="Hyperlink"/>
          <w:u w:val="single"/>
          <w:lang w:val="fr-FR"/>
        </w:rPr>
        <w:t xml:space="preserve">: </w:t>
      </w:r>
    </w:p>
    <w:p w14:paraId="2A4C5C44" w14:textId="4D4D1008" w:rsidR="00D7256A" w:rsidRPr="003E4D69" w:rsidRDefault="003E4D69" w:rsidP="00D7256A">
      <w:pPr>
        <w:pStyle w:val="SDatePlace"/>
        <w:rPr>
          <w:lang w:val="fr-FR"/>
        </w:rPr>
      </w:pPr>
      <w:hyperlink r:id="rId9" w:history="1">
        <w:r w:rsidR="007C260E" w:rsidRPr="003E4D69">
          <w:rPr>
            <w:rStyle w:val="Hyperlink"/>
            <w:lang w:val="fr-FR"/>
          </w:rPr>
          <w:t>https://morganstanley.webcasts.com/starthere.jsp?ei=1521506&amp;tp_key=1088a4c466</w:t>
        </w:r>
      </w:hyperlink>
    </w:p>
    <w:p w14:paraId="64940E42" w14:textId="206CD208" w:rsidR="00D7256A" w:rsidRPr="003E4D69" w:rsidRDefault="00D7256A" w:rsidP="005F4A97">
      <w:pPr>
        <w:pStyle w:val="SDatePlace"/>
        <w:rPr>
          <w:rFonts w:asciiTheme="majorHAnsi" w:hAnsiTheme="majorHAnsi"/>
          <w:bCs/>
          <w:i/>
          <w:noProof/>
          <w:color w:val="243782" w:themeColor="text2"/>
          <w:szCs w:val="24"/>
          <w:lang w:val="fr-FR"/>
        </w:rPr>
      </w:pPr>
    </w:p>
    <w:p w14:paraId="06E46606" w14:textId="77777777" w:rsidR="00D7256A" w:rsidRPr="003E4D69" w:rsidRDefault="00D7256A" w:rsidP="00D7256A">
      <w:pPr>
        <w:pStyle w:val="SDatePlace"/>
        <w:rPr>
          <w:rFonts w:asciiTheme="majorHAnsi" w:hAnsiTheme="majorHAnsi"/>
          <w:bCs/>
          <w:i/>
          <w:noProof/>
          <w:color w:val="243782" w:themeColor="text2"/>
          <w:sz w:val="20"/>
          <w:szCs w:val="20"/>
          <w:lang w:val="fr-FR"/>
        </w:rPr>
      </w:pPr>
      <w:r w:rsidRPr="003E4D69">
        <w:rPr>
          <w:rFonts w:asciiTheme="majorHAnsi" w:hAnsiTheme="majorHAnsi"/>
          <w:bCs/>
          <w:i/>
          <w:noProof/>
          <w:color w:val="243782" w:themeColor="text2"/>
          <w:sz w:val="20"/>
          <w:szCs w:val="20"/>
          <w:lang w:val="fr-FR"/>
        </w:rPr>
        <w:t>À propos de Stellantis</w:t>
      </w:r>
    </w:p>
    <w:p w14:paraId="032AB393" w14:textId="3D7BD371" w:rsidR="00D7256A" w:rsidRPr="003E4D69" w:rsidRDefault="00D7256A" w:rsidP="00D7256A">
      <w:pPr>
        <w:pStyle w:val="SDatePlace"/>
        <w:jc w:val="both"/>
        <w:rPr>
          <w:i/>
          <w:sz w:val="20"/>
          <w:szCs w:val="20"/>
          <w:lang w:val="fr-FR"/>
        </w:rPr>
      </w:pPr>
      <w:r w:rsidRPr="003E4D69">
        <w:rPr>
          <w:b/>
          <w:i/>
          <w:color w:val="243782"/>
          <w:sz w:val="20"/>
          <w:szCs w:val="20"/>
          <w:lang w:val="fr-FR"/>
        </w:rPr>
        <w:t>Stellantis</w:t>
      </w:r>
      <w:r w:rsidRPr="003E4D69">
        <w:rPr>
          <w:i/>
          <w:sz w:val="20"/>
          <w:szCs w:val="20"/>
          <w:lang w:val="fr-FR"/>
        </w:rPr>
        <w:t xml:space="preserve"> (NYSE / MTA / Euronext Paris</w:t>
      </w:r>
      <w:r w:rsidR="003E4D69">
        <w:rPr>
          <w:i/>
          <w:sz w:val="20"/>
          <w:szCs w:val="20"/>
          <w:lang w:val="fr-FR"/>
        </w:rPr>
        <w:t xml:space="preserve"> </w:t>
      </w:r>
      <w:bookmarkStart w:id="0" w:name="_GoBack"/>
      <w:bookmarkEnd w:id="0"/>
      <w:r w:rsidRPr="003E4D69">
        <w:rPr>
          <w:i/>
          <w:sz w:val="20"/>
          <w:szCs w:val="20"/>
          <w:lang w:val="fr-FR"/>
        </w:rPr>
        <w:t xml:space="preserve">: STLA) </w:t>
      </w:r>
      <w:r w:rsidRPr="003E4D69">
        <w:rPr>
          <w:rFonts w:eastAsia="Encode Sans"/>
          <w:i/>
          <w:sz w:val="20"/>
          <w:szCs w:val="20"/>
          <w:lang w:val="fr-FR"/>
        </w:rPr>
        <w:t>figure parmi les principaux constructeurs automobiles et fournisseurs de services de mobilité internationaux, Stellantis est guidé par une vision claire : permettre à tous de se déplacer librement grâce à des solutions de mobilité distinctives, abordables et fiables.  Outre son implantation géographique et la richesse de son héritage, la plus grande force du Groupe réside dans ses performances en matière de durabilité, l’étendue de son expérience et la diversité des talents internationaux qui le composent. Stellantis s’appuie sur l’ampleur de son portefeuille de marques emblématiques, qui a été fondé par des visionnaires qui ont insufflé leur passion dans leurs entreprises, associée à un esprit de compétition qui parle autant à ses employés qu’à ses clients. L’objectif de Stellantis : devenir le numéro un, en termes de qualité et non de taille, tout en créant encore plus de valeur pour l’ensemble de ses partenaires et des communautés au sein desquelles il opère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3"/>
        <w:gridCol w:w="1751"/>
        <w:gridCol w:w="613"/>
        <w:gridCol w:w="1497"/>
        <w:gridCol w:w="605"/>
        <w:gridCol w:w="1477"/>
        <w:gridCol w:w="624"/>
        <w:gridCol w:w="1143"/>
        <w:gridCol w:w="13"/>
      </w:tblGrid>
      <w:tr w:rsidR="00D7256A" w:rsidRPr="003E4D69" w14:paraId="5D18FDF7" w14:textId="77777777" w:rsidTr="00474351">
        <w:trPr>
          <w:trHeight w:val="729"/>
        </w:trPr>
        <w:tc>
          <w:tcPr>
            <w:tcW w:w="579" w:type="dxa"/>
            <w:vAlign w:val="center"/>
          </w:tcPr>
          <w:p w14:paraId="1837B525" w14:textId="77777777" w:rsidR="00D7256A" w:rsidRPr="003E4D69" w:rsidRDefault="00D7256A" w:rsidP="00474351">
            <w:pPr>
              <w:spacing w:after="0"/>
              <w:jc w:val="left"/>
              <w:rPr>
                <w:color w:val="243782" w:themeColor="text2"/>
                <w:sz w:val="20"/>
                <w:szCs w:val="20"/>
                <w:lang w:val="fr-FR"/>
              </w:rPr>
            </w:pPr>
          </w:p>
          <w:p w14:paraId="2C2CFC66" w14:textId="77777777" w:rsidR="00D7256A" w:rsidRPr="003E4D69" w:rsidRDefault="00D7256A" w:rsidP="00474351">
            <w:pPr>
              <w:spacing w:after="0"/>
              <w:jc w:val="left"/>
              <w:rPr>
                <w:color w:val="243782" w:themeColor="text2"/>
                <w:sz w:val="20"/>
                <w:szCs w:val="20"/>
                <w:lang w:val="fr-FR"/>
              </w:rPr>
            </w:pPr>
          </w:p>
          <w:p w14:paraId="54DBA920" w14:textId="77777777" w:rsidR="00D7256A" w:rsidRPr="003E4D69" w:rsidRDefault="00D7256A" w:rsidP="00474351">
            <w:pPr>
              <w:spacing w:after="0"/>
              <w:jc w:val="left"/>
              <w:rPr>
                <w:color w:val="243782" w:themeColor="text2"/>
                <w:sz w:val="20"/>
                <w:szCs w:val="20"/>
                <w:lang w:val="fr-FR"/>
              </w:rPr>
            </w:pPr>
            <w:r w:rsidRPr="003E4D69">
              <w:rPr>
                <w:noProof/>
                <w:color w:val="243782" w:themeColor="text2"/>
                <w:sz w:val="20"/>
                <w:szCs w:val="20"/>
                <w:lang w:val="fr-FR"/>
              </w:rPr>
              <w:drawing>
                <wp:anchor distT="0" distB="0" distL="114300" distR="114300" simplePos="0" relativeHeight="251662336" behindDoc="0" locked="0" layoutInCell="1" allowOverlap="1" wp14:anchorId="1A55B552" wp14:editId="6519CAC7">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09F402D3" w14:textId="77777777" w:rsidR="00D7256A" w:rsidRPr="003E4D69" w:rsidRDefault="00D7256A" w:rsidP="00474351">
            <w:pPr>
              <w:spacing w:before="120" w:after="0"/>
              <w:jc w:val="left"/>
              <w:rPr>
                <w:color w:val="243782" w:themeColor="text2"/>
                <w:sz w:val="20"/>
                <w:szCs w:val="20"/>
                <w:lang w:val="fr-FR"/>
              </w:rPr>
            </w:pPr>
          </w:p>
          <w:p w14:paraId="711D1617" w14:textId="77777777" w:rsidR="00D7256A" w:rsidRPr="003E4D69" w:rsidRDefault="00D7256A" w:rsidP="00474351">
            <w:pPr>
              <w:spacing w:before="120" w:after="0"/>
              <w:jc w:val="left"/>
              <w:rPr>
                <w:color w:val="243782" w:themeColor="text2"/>
                <w:sz w:val="20"/>
                <w:szCs w:val="20"/>
                <w:lang w:val="fr-FR"/>
              </w:rPr>
            </w:pPr>
            <w:r w:rsidRPr="003E4D69">
              <w:rPr>
                <w:color w:val="243782" w:themeColor="text2"/>
                <w:sz w:val="20"/>
                <w:szCs w:val="20"/>
                <w:lang w:val="fr-FR"/>
              </w:rPr>
              <w:t>@Stellantis</w:t>
            </w:r>
          </w:p>
        </w:tc>
        <w:tc>
          <w:tcPr>
            <w:tcW w:w="570" w:type="dxa"/>
            <w:vAlign w:val="center"/>
          </w:tcPr>
          <w:p w14:paraId="03E56E77" w14:textId="77777777" w:rsidR="00D7256A" w:rsidRPr="003E4D69" w:rsidRDefault="00D7256A" w:rsidP="00474351">
            <w:pPr>
              <w:spacing w:after="0"/>
              <w:jc w:val="left"/>
              <w:rPr>
                <w:color w:val="243782" w:themeColor="text2"/>
                <w:sz w:val="20"/>
                <w:szCs w:val="20"/>
                <w:lang w:val="fr-FR"/>
              </w:rPr>
            </w:pPr>
            <w:r w:rsidRPr="003E4D69">
              <w:rPr>
                <w:noProof/>
                <w:color w:val="243782" w:themeColor="text2"/>
                <w:sz w:val="20"/>
                <w:szCs w:val="20"/>
                <w:lang w:val="fr-FR"/>
              </w:rPr>
              <w:drawing>
                <wp:anchor distT="0" distB="0" distL="114300" distR="114300" simplePos="0" relativeHeight="251659264" behindDoc="1" locked="0" layoutInCell="1" allowOverlap="1" wp14:anchorId="298512C7" wp14:editId="712E3801">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13CB7352" w14:textId="77777777" w:rsidR="00D7256A" w:rsidRPr="003E4D69" w:rsidRDefault="00D7256A" w:rsidP="00474351">
            <w:pPr>
              <w:spacing w:before="120" w:after="0"/>
              <w:jc w:val="left"/>
              <w:rPr>
                <w:color w:val="243782" w:themeColor="text2"/>
                <w:sz w:val="20"/>
                <w:szCs w:val="20"/>
                <w:lang w:val="fr-FR"/>
              </w:rPr>
            </w:pPr>
          </w:p>
          <w:p w14:paraId="7F13CB14" w14:textId="77777777" w:rsidR="00D7256A" w:rsidRPr="003E4D69" w:rsidRDefault="00D7256A" w:rsidP="00474351">
            <w:pPr>
              <w:spacing w:before="120" w:after="0"/>
              <w:jc w:val="left"/>
              <w:rPr>
                <w:color w:val="243782" w:themeColor="text2"/>
                <w:sz w:val="20"/>
                <w:szCs w:val="20"/>
                <w:lang w:val="fr-FR"/>
              </w:rPr>
            </w:pPr>
            <w:r w:rsidRPr="003E4D69">
              <w:rPr>
                <w:color w:val="243782" w:themeColor="text2"/>
                <w:sz w:val="20"/>
                <w:szCs w:val="20"/>
                <w:lang w:val="fr-FR"/>
              </w:rPr>
              <w:t>Stellantis</w:t>
            </w:r>
          </w:p>
        </w:tc>
        <w:tc>
          <w:tcPr>
            <w:tcW w:w="556" w:type="dxa"/>
            <w:vAlign w:val="center"/>
          </w:tcPr>
          <w:p w14:paraId="3562CA9B" w14:textId="77777777" w:rsidR="00D7256A" w:rsidRPr="003E4D69" w:rsidRDefault="00D7256A" w:rsidP="00474351">
            <w:pPr>
              <w:spacing w:after="0"/>
              <w:jc w:val="left"/>
              <w:rPr>
                <w:color w:val="243782" w:themeColor="text2"/>
                <w:sz w:val="20"/>
                <w:szCs w:val="20"/>
                <w:lang w:val="fr-FR"/>
              </w:rPr>
            </w:pPr>
            <w:r w:rsidRPr="003E4D69">
              <w:rPr>
                <w:noProof/>
                <w:color w:val="243782" w:themeColor="text2"/>
                <w:sz w:val="20"/>
                <w:szCs w:val="20"/>
                <w:lang w:val="fr-FR"/>
              </w:rPr>
              <w:drawing>
                <wp:anchor distT="0" distB="0" distL="114300" distR="114300" simplePos="0" relativeHeight="251660288" behindDoc="1" locked="0" layoutInCell="1" allowOverlap="1" wp14:anchorId="152764CB" wp14:editId="23527EEA">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2A037E64" w14:textId="77777777" w:rsidR="00D7256A" w:rsidRPr="003E4D69" w:rsidRDefault="00D7256A" w:rsidP="00474351">
            <w:pPr>
              <w:spacing w:before="120" w:after="0"/>
              <w:jc w:val="left"/>
              <w:rPr>
                <w:color w:val="243782" w:themeColor="text2"/>
                <w:sz w:val="20"/>
                <w:szCs w:val="20"/>
                <w:lang w:val="fr-FR"/>
              </w:rPr>
            </w:pPr>
          </w:p>
          <w:p w14:paraId="63149340" w14:textId="77777777" w:rsidR="00D7256A" w:rsidRPr="003E4D69" w:rsidRDefault="00D7256A" w:rsidP="00474351">
            <w:pPr>
              <w:spacing w:before="120" w:after="0"/>
              <w:jc w:val="left"/>
              <w:rPr>
                <w:color w:val="243782" w:themeColor="text2"/>
                <w:sz w:val="20"/>
                <w:szCs w:val="20"/>
                <w:lang w:val="fr-FR"/>
              </w:rPr>
            </w:pPr>
            <w:r w:rsidRPr="003E4D69">
              <w:rPr>
                <w:color w:val="243782" w:themeColor="text2"/>
                <w:sz w:val="20"/>
                <w:szCs w:val="20"/>
                <w:lang w:val="fr-FR"/>
              </w:rPr>
              <w:t>Stellantis</w:t>
            </w:r>
          </w:p>
        </w:tc>
        <w:tc>
          <w:tcPr>
            <w:tcW w:w="568" w:type="dxa"/>
            <w:vAlign w:val="center"/>
          </w:tcPr>
          <w:p w14:paraId="2761DEAF" w14:textId="77777777" w:rsidR="00D7256A" w:rsidRPr="003E4D69" w:rsidRDefault="00D7256A" w:rsidP="00474351">
            <w:pPr>
              <w:spacing w:after="0"/>
              <w:jc w:val="left"/>
              <w:rPr>
                <w:color w:val="243782" w:themeColor="text2"/>
                <w:sz w:val="20"/>
                <w:szCs w:val="20"/>
                <w:lang w:val="fr-FR"/>
              </w:rPr>
            </w:pPr>
            <w:r w:rsidRPr="003E4D69">
              <w:rPr>
                <w:noProof/>
                <w:color w:val="243782" w:themeColor="text2"/>
                <w:sz w:val="20"/>
                <w:szCs w:val="20"/>
                <w:lang w:val="fr-FR"/>
              </w:rPr>
              <w:drawing>
                <wp:anchor distT="0" distB="0" distL="114300" distR="114300" simplePos="0" relativeHeight="251661312" behindDoc="1" locked="0" layoutInCell="1" allowOverlap="1" wp14:anchorId="2EDB8F35" wp14:editId="3811A092">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70A8B0A5" w14:textId="77777777" w:rsidR="00D7256A" w:rsidRPr="003E4D69" w:rsidRDefault="00D7256A" w:rsidP="00474351">
            <w:pPr>
              <w:spacing w:before="120" w:after="0"/>
              <w:jc w:val="left"/>
              <w:rPr>
                <w:color w:val="243782" w:themeColor="text2"/>
                <w:sz w:val="20"/>
                <w:szCs w:val="20"/>
                <w:lang w:val="fr-FR"/>
              </w:rPr>
            </w:pPr>
          </w:p>
          <w:p w14:paraId="128D9850" w14:textId="77777777" w:rsidR="00D7256A" w:rsidRPr="003E4D69" w:rsidRDefault="00D7256A" w:rsidP="00474351">
            <w:pPr>
              <w:spacing w:before="120" w:after="0"/>
              <w:jc w:val="left"/>
              <w:rPr>
                <w:color w:val="243782" w:themeColor="text2"/>
                <w:sz w:val="20"/>
                <w:szCs w:val="20"/>
                <w:lang w:val="fr-FR"/>
              </w:rPr>
            </w:pPr>
            <w:r w:rsidRPr="003E4D69">
              <w:rPr>
                <w:color w:val="243782" w:themeColor="text2"/>
                <w:sz w:val="20"/>
                <w:szCs w:val="20"/>
                <w:lang w:val="fr-FR"/>
              </w:rPr>
              <w:t>Stellantis</w:t>
            </w:r>
          </w:p>
        </w:tc>
      </w:tr>
      <w:tr w:rsidR="00D7256A" w:rsidRPr="003E4D69" w14:paraId="13A41F69" w14:textId="77777777" w:rsidTr="00474351">
        <w:tblPrEx>
          <w:tblCellMar>
            <w:right w:w="57" w:type="dxa"/>
          </w:tblCellMar>
        </w:tblPrEx>
        <w:trPr>
          <w:gridAfter w:val="1"/>
          <w:wAfter w:w="22" w:type="dxa"/>
          <w:trHeight w:val="3150"/>
        </w:trPr>
        <w:tc>
          <w:tcPr>
            <w:tcW w:w="8364" w:type="dxa"/>
            <w:gridSpan w:val="8"/>
          </w:tcPr>
          <w:p w14:paraId="22D3E2D2" w14:textId="77777777" w:rsidR="00D7256A" w:rsidRPr="003E4D69" w:rsidRDefault="00D7256A" w:rsidP="00474351">
            <w:pPr>
              <w:rPr>
                <w:sz w:val="22"/>
                <w:szCs w:val="22"/>
                <w:lang w:val="fr-FR"/>
              </w:rPr>
            </w:pPr>
            <w:r w:rsidRPr="003E4D69">
              <w:rPr>
                <w:noProof/>
                <w:sz w:val="22"/>
                <w:szCs w:val="22"/>
                <w:lang w:val="fr-FR"/>
              </w:rPr>
              <w:lastRenderedPageBreak/>
              <mc:AlternateContent>
                <mc:Choice Requires="wps">
                  <w:drawing>
                    <wp:inline distT="0" distB="0" distL="0" distR="0" wp14:anchorId="1749E359" wp14:editId="08A38CC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1CACD186"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tbl>
            <w:tblPr>
              <w:tblW w:w="8863" w:type="dxa"/>
              <w:tblBorders>
                <w:top w:val="nil"/>
                <w:left w:val="nil"/>
                <w:bottom w:val="nil"/>
                <w:right w:val="nil"/>
                <w:insideH w:val="nil"/>
                <w:insideV w:val="nil"/>
              </w:tblBorders>
              <w:tblLook w:val="0400" w:firstRow="0" w:lastRow="0" w:firstColumn="0" w:lastColumn="0" w:noHBand="0" w:noVBand="1"/>
            </w:tblPr>
            <w:tblGrid>
              <w:gridCol w:w="8316"/>
            </w:tblGrid>
            <w:tr w:rsidR="00D7256A" w:rsidRPr="003E4D69" w14:paraId="255F2631" w14:textId="77777777" w:rsidTr="00474351">
              <w:trPr>
                <w:trHeight w:val="548"/>
              </w:trPr>
              <w:tc>
                <w:tcPr>
                  <w:tcW w:w="8863" w:type="dxa"/>
                </w:tcPr>
                <w:p w14:paraId="35B14FF5" w14:textId="77777777" w:rsidR="00D7256A" w:rsidRPr="003E4D69" w:rsidRDefault="00D7256A" w:rsidP="00474351">
                  <w:pPr>
                    <w:widowControl w:val="0"/>
                    <w:pBdr>
                      <w:top w:val="nil"/>
                      <w:left w:val="nil"/>
                      <w:bottom w:val="nil"/>
                      <w:right w:val="nil"/>
                      <w:between w:val="nil"/>
                    </w:pBdr>
                    <w:spacing w:after="0" w:line="276" w:lineRule="auto"/>
                    <w:jc w:val="left"/>
                    <w:rPr>
                      <w:rFonts w:asciiTheme="majorHAnsi" w:hAnsiTheme="majorHAnsi"/>
                      <w:bCs/>
                      <w:color w:val="243782" w:themeColor="text2"/>
                      <w:sz w:val="20"/>
                      <w:szCs w:val="20"/>
                      <w:lang w:val="fr-FR"/>
                    </w:rPr>
                  </w:pPr>
                  <w:bookmarkStart w:id="1" w:name="_Hlk61784883"/>
                  <w:r w:rsidRPr="003E4D69">
                    <w:rPr>
                      <w:rFonts w:asciiTheme="majorHAnsi" w:hAnsiTheme="majorHAnsi"/>
                      <w:bCs/>
                      <w:color w:val="243782" w:themeColor="text2"/>
                      <w:sz w:val="20"/>
                      <w:szCs w:val="20"/>
                      <w:lang w:val="fr-FR"/>
                    </w:rPr>
                    <w:t>Pour plus d’informations, contactez :</w:t>
                  </w:r>
                </w:p>
                <w:p w14:paraId="6E553049" w14:textId="77777777" w:rsidR="00D7256A" w:rsidRPr="003E4D69" w:rsidRDefault="00D7256A" w:rsidP="00474351">
                  <w:pPr>
                    <w:widowControl w:val="0"/>
                    <w:pBdr>
                      <w:top w:val="nil"/>
                      <w:left w:val="nil"/>
                      <w:bottom w:val="nil"/>
                      <w:right w:val="nil"/>
                      <w:between w:val="nil"/>
                    </w:pBdr>
                    <w:spacing w:after="0" w:line="276" w:lineRule="auto"/>
                    <w:jc w:val="left"/>
                    <w:rPr>
                      <w:color w:val="FF0000"/>
                      <w:sz w:val="22"/>
                      <w:szCs w:val="22"/>
                      <w:lang w:val="fr-FR"/>
                    </w:rPr>
                  </w:pPr>
                </w:p>
                <w:tbl>
                  <w:tblPr>
                    <w:tblW w:w="8647" w:type="dxa"/>
                    <w:tblBorders>
                      <w:top w:val="nil"/>
                      <w:left w:val="nil"/>
                      <w:bottom w:val="nil"/>
                      <w:right w:val="nil"/>
                      <w:insideH w:val="nil"/>
                      <w:insideV w:val="nil"/>
                    </w:tblBorders>
                    <w:tblLook w:val="0400" w:firstRow="0" w:lastRow="0" w:firstColumn="0" w:lastColumn="0" w:noHBand="0" w:noVBand="1"/>
                  </w:tblPr>
                  <w:tblGrid>
                    <w:gridCol w:w="8647"/>
                  </w:tblGrid>
                  <w:tr w:rsidR="00D7256A" w:rsidRPr="003E4D69" w14:paraId="523B5414" w14:textId="77777777" w:rsidTr="00474351">
                    <w:trPr>
                      <w:trHeight w:val="548"/>
                    </w:trPr>
                    <w:tc>
                      <w:tcPr>
                        <w:tcW w:w="8647" w:type="dxa"/>
                      </w:tcPr>
                      <w:p w14:paraId="552A48E5" w14:textId="77777777" w:rsidR="00D7256A" w:rsidRPr="003E4D69" w:rsidRDefault="00D7256A" w:rsidP="00474351">
                        <w:pPr>
                          <w:spacing w:after="120"/>
                          <w:ind w:left="-216" w:firstLine="142"/>
                          <w:jc w:val="left"/>
                          <w:rPr>
                            <w:b/>
                            <w:color w:val="243782"/>
                            <w:sz w:val="20"/>
                            <w:szCs w:val="20"/>
                            <w:lang w:val="fr-FR"/>
                          </w:rPr>
                        </w:pPr>
                        <w:r w:rsidRPr="003E4D69">
                          <w:rPr>
                            <w:rFonts w:asciiTheme="majorHAnsi" w:hAnsiTheme="majorHAnsi"/>
                            <w:color w:val="243782"/>
                            <w:sz w:val="20"/>
                            <w:szCs w:val="20"/>
                            <w:lang w:val="fr-FR"/>
                          </w:rPr>
                          <w:t>Shawn MORGAN:</w:t>
                        </w:r>
                        <w:r w:rsidRPr="003E4D69">
                          <w:rPr>
                            <w:b/>
                            <w:color w:val="243782"/>
                            <w:sz w:val="20"/>
                            <w:szCs w:val="20"/>
                            <w:lang w:val="fr-FR"/>
                          </w:rPr>
                          <w:t xml:space="preserve"> </w:t>
                        </w:r>
                        <w:r w:rsidRPr="003E4D69">
                          <w:rPr>
                            <w:color w:val="243782"/>
                            <w:sz w:val="20"/>
                            <w:szCs w:val="20"/>
                            <w:lang w:val="fr-FR"/>
                          </w:rPr>
                          <w:t xml:space="preserve">+1 248 760 2621 - </w:t>
                        </w:r>
                        <w:hyperlink r:id="rId14">
                          <w:r w:rsidRPr="003E4D69">
                            <w:rPr>
                              <w:color w:val="243782"/>
                              <w:sz w:val="20"/>
                              <w:szCs w:val="20"/>
                              <w:lang w:val="fr-FR"/>
                            </w:rPr>
                            <w:t>shawn.morgan@stellantis.com</w:t>
                          </w:r>
                        </w:hyperlink>
                      </w:p>
                    </w:tc>
                  </w:tr>
                  <w:tr w:rsidR="00D7256A" w:rsidRPr="003E4D69" w14:paraId="558770A0" w14:textId="77777777" w:rsidTr="00474351">
                    <w:trPr>
                      <w:trHeight w:val="548"/>
                    </w:trPr>
                    <w:tc>
                      <w:tcPr>
                        <w:tcW w:w="8647" w:type="dxa"/>
                      </w:tcPr>
                      <w:p w14:paraId="491569C4" w14:textId="77777777" w:rsidR="00D7256A" w:rsidRPr="003E4D69" w:rsidRDefault="00D7256A" w:rsidP="00474351">
                        <w:pPr>
                          <w:spacing w:after="120"/>
                          <w:ind w:left="-74"/>
                          <w:jc w:val="left"/>
                          <w:rPr>
                            <w:color w:val="243782"/>
                            <w:sz w:val="20"/>
                            <w:szCs w:val="20"/>
                            <w:lang w:val="fr-FR"/>
                          </w:rPr>
                        </w:pPr>
                        <w:r w:rsidRPr="003E4D69">
                          <w:rPr>
                            <w:rFonts w:asciiTheme="majorHAnsi" w:hAnsiTheme="majorHAnsi"/>
                            <w:color w:val="243782"/>
                            <w:sz w:val="20"/>
                            <w:szCs w:val="20"/>
                            <w:lang w:val="fr-FR"/>
                          </w:rPr>
                          <w:t>Pierre-Olivier SALMON:</w:t>
                        </w:r>
                        <w:r w:rsidRPr="003E4D69">
                          <w:rPr>
                            <w:color w:val="243782"/>
                            <w:sz w:val="20"/>
                            <w:szCs w:val="20"/>
                            <w:lang w:val="fr-FR"/>
                          </w:rPr>
                          <w:t xml:space="preserve"> +33 6 76 86 45 48 - </w:t>
                        </w:r>
                        <w:hyperlink r:id="rId15">
                          <w:r w:rsidRPr="003E4D69">
                            <w:rPr>
                              <w:color w:val="243782"/>
                              <w:sz w:val="20"/>
                              <w:szCs w:val="20"/>
                              <w:lang w:val="fr-FR"/>
                            </w:rPr>
                            <w:t>pierreolivier.salmon@stellantis.com</w:t>
                          </w:r>
                        </w:hyperlink>
                      </w:p>
                    </w:tc>
                  </w:tr>
                </w:tbl>
                <w:p w14:paraId="7C495C19" w14:textId="77777777" w:rsidR="00D7256A" w:rsidRPr="003E4D69" w:rsidRDefault="00D7256A" w:rsidP="00474351">
                  <w:pPr>
                    <w:spacing w:after="120"/>
                    <w:jc w:val="left"/>
                    <w:rPr>
                      <w:b/>
                      <w:color w:val="243782"/>
                      <w:sz w:val="22"/>
                      <w:szCs w:val="22"/>
                      <w:lang w:val="fr-FR"/>
                    </w:rPr>
                  </w:pPr>
                </w:p>
              </w:tc>
            </w:tr>
          </w:tbl>
          <w:p w14:paraId="4E48EA0F" w14:textId="77777777" w:rsidR="00D7256A" w:rsidRPr="003E4D69" w:rsidRDefault="003E4D69" w:rsidP="00474351">
            <w:pPr>
              <w:pStyle w:val="SFooter-Emailwebsite"/>
              <w:spacing w:before="0" w:after="0" w:line="240" w:lineRule="auto"/>
              <w:rPr>
                <w:sz w:val="22"/>
                <w:szCs w:val="22"/>
                <w:lang w:val="fr-FR"/>
              </w:rPr>
            </w:pPr>
            <w:hyperlink r:id="rId16" w:history="1">
              <w:r w:rsidR="00D7256A" w:rsidRPr="003E4D69">
                <w:rPr>
                  <w:rStyle w:val="Hyperlink"/>
                  <w:sz w:val="22"/>
                  <w:szCs w:val="22"/>
                  <w:lang w:val="fr-FR"/>
                </w:rPr>
                <w:t>communications@stellantis.com</w:t>
              </w:r>
            </w:hyperlink>
            <w:r w:rsidR="00D7256A" w:rsidRPr="003E4D69">
              <w:rPr>
                <w:sz w:val="22"/>
                <w:szCs w:val="22"/>
                <w:lang w:val="fr-FR"/>
              </w:rPr>
              <w:br/>
            </w:r>
            <w:hyperlink r:id="rId17" w:history="1">
              <w:r w:rsidR="00D7256A" w:rsidRPr="003E4D69">
                <w:rPr>
                  <w:rStyle w:val="Hyperlink"/>
                  <w:sz w:val="22"/>
                  <w:szCs w:val="22"/>
                  <w:lang w:val="fr-FR"/>
                </w:rPr>
                <w:t>www.stellantis.com</w:t>
              </w:r>
            </w:hyperlink>
            <w:bookmarkEnd w:id="1"/>
          </w:p>
          <w:p w14:paraId="5E482D7F" w14:textId="77777777" w:rsidR="00D7256A" w:rsidRPr="003E4D69" w:rsidRDefault="00D7256A" w:rsidP="00474351">
            <w:pPr>
              <w:pStyle w:val="SFooter-Emailwebsite"/>
              <w:spacing w:before="0" w:after="0" w:line="240" w:lineRule="auto"/>
              <w:rPr>
                <w:sz w:val="22"/>
                <w:szCs w:val="22"/>
                <w:lang w:val="fr-FR"/>
              </w:rPr>
            </w:pPr>
          </w:p>
          <w:p w14:paraId="12063822" w14:textId="77777777" w:rsidR="00D7256A" w:rsidRPr="003E4D69" w:rsidRDefault="00D7256A" w:rsidP="00474351">
            <w:pPr>
              <w:pStyle w:val="SFooter-Emailwebsite"/>
              <w:rPr>
                <w:sz w:val="22"/>
                <w:szCs w:val="22"/>
                <w:lang w:val="fr-FR"/>
              </w:rPr>
            </w:pPr>
          </w:p>
        </w:tc>
      </w:tr>
    </w:tbl>
    <w:p w14:paraId="5E33B5DD" w14:textId="77777777" w:rsidR="005D2EA9" w:rsidRPr="003E4D69" w:rsidRDefault="005D2EA9" w:rsidP="0011515F">
      <w:pPr>
        <w:spacing w:after="0"/>
        <w:jc w:val="left"/>
        <w:rPr>
          <w:lang w:val="fr-FR"/>
        </w:rPr>
      </w:pPr>
    </w:p>
    <w:sectPr w:rsidR="005D2EA9" w:rsidRPr="003E4D69" w:rsidSect="005D2EA9">
      <w:footerReference w:type="default" r:id="rId18"/>
      <w:headerReference w:type="first" r:id="rId19"/>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03AE1" w14:textId="77777777" w:rsidR="006A41E5" w:rsidRDefault="006A41E5" w:rsidP="008D3E4C">
      <w:r>
        <w:separator/>
      </w:r>
    </w:p>
  </w:endnote>
  <w:endnote w:type="continuationSeparator" w:id="0">
    <w:p w14:paraId="2D1A292D" w14:textId="77777777" w:rsidR="006A41E5" w:rsidRDefault="006A41E5"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C52C9810-4E97-4E00-AD68-701D29856BD1}"/>
    <w:embedBold r:id="rId2" w:fontKey="{C3B2C310-6E3A-4346-9CEF-E2DF093EBC7F}"/>
    <w:embedItalic r:id="rId3" w:fontKey="{5FC487DE-C666-4EE7-BB62-F0B436D91CA4}"/>
    <w:embedBoldItalic r:id="rId4" w:fontKey="{75B092F5-F3D0-49CA-A50B-5DE6CDBD0D6B}"/>
  </w:font>
  <w:font w:name="Encode Sans ExpandedSemiBold">
    <w:panose1 w:val="00000000000000000000"/>
    <w:charset w:val="00"/>
    <w:family w:val="auto"/>
    <w:pitch w:val="variable"/>
    <w:sig w:usb0="A00000FF" w:usb1="4000207B" w:usb2="00000000" w:usb3="00000000" w:csb0="00000193" w:csb1="00000000"/>
    <w:embedRegular r:id="rId5" w:fontKey="{1814B865-43C2-4AA8-B519-B0E7C55D3130}"/>
    <w:embedItalic r:id="rId6" w:fontKey="{ABD95F76-B005-4E23-B407-921D2955DF75}"/>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0DD4" w14:textId="7FA1C4A2"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E4D69">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95578" w14:textId="77777777" w:rsidR="006A41E5" w:rsidRDefault="006A41E5" w:rsidP="008D3E4C">
      <w:r>
        <w:separator/>
      </w:r>
    </w:p>
  </w:footnote>
  <w:footnote w:type="continuationSeparator" w:id="0">
    <w:p w14:paraId="2ACB4341" w14:textId="77777777" w:rsidR="006A41E5" w:rsidRDefault="006A41E5"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596D3E3C" w:rsidR="00A33E8D" w:rsidRPr="00150AD4" w:rsidRDefault="009171BE" w:rsidP="008D3E4C">
                            <w:pPr>
                              <w:pStyle w:val="SPRESSRELEASESTRIP"/>
                            </w:pPr>
                            <w:r>
                              <w:t>INFORMATION MEDIA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o0ng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596D3E3C" w:rsidR="00A33E8D" w:rsidRPr="00150AD4" w:rsidRDefault="009171BE" w:rsidP="008D3E4C">
                      <w:pPr>
                        <w:pStyle w:val="SPRESSRELEASESTRIP"/>
                      </w:pPr>
                      <w:r>
                        <w:t>INFORMATION MEDIA</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TrueTypeFonts/>
  <w:embedSystemFonts/>
  <w:saveSubsetFonts/>
  <w:activeWritingStyle w:appName="MSWord" w:lang="it-IT"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D239E7"/>
    <w:rsid w:val="0001553A"/>
    <w:rsid w:val="00015A0D"/>
    <w:rsid w:val="00025664"/>
    <w:rsid w:val="00051C5C"/>
    <w:rsid w:val="00057C0E"/>
    <w:rsid w:val="0006616C"/>
    <w:rsid w:val="00087566"/>
    <w:rsid w:val="000A3BAA"/>
    <w:rsid w:val="000B1892"/>
    <w:rsid w:val="000E1E4B"/>
    <w:rsid w:val="000E4DFE"/>
    <w:rsid w:val="0011515F"/>
    <w:rsid w:val="00126E5A"/>
    <w:rsid w:val="00132F6C"/>
    <w:rsid w:val="00150AD4"/>
    <w:rsid w:val="00167FF2"/>
    <w:rsid w:val="001A32E8"/>
    <w:rsid w:val="001B591C"/>
    <w:rsid w:val="001C34A1"/>
    <w:rsid w:val="001D168B"/>
    <w:rsid w:val="001E1348"/>
    <w:rsid w:val="001E6C1E"/>
    <w:rsid w:val="001F4703"/>
    <w:rsid w:val="002206CE"/>
    <w:rsid w:val="0022588D"/>
    <w:rsid w:val="0023542B"/>
    <w:rsid w:val="00242220"/>
    <w:rsid w:val="00266D61"/>
    <w:rsid w:val="00270BB3"/>
    <w:rsid w:val="002836DD"/>
    <w:rsid w:val="002915E2"/>
    <w:rsid w:val="00293E0C"/>
    <w:rsid w:val="002A05FE"/>
    <w:rsid w:val="002C508D"/>
    <w:rsid w:val="002C5A57"/>
    <w:rsid w:val="00310F1B"/>
    <w:rsid w:val="00316547"/>
    <w:rsid w:val="00334E7C"/>
    <w:rsid w:val="003561B7"/>
    <w:rsid w:val="003864AD"/>
    <w:rsid w:val="00386E60"/>
    <w:rsid w:val="00394772"/>
    <w:rsid w:val="003B4199"/>
    <w:rsid w:val="003D7C83"/>
    <w:rsid w:val="003E3A4D"/>
    <w:rsid w:val="003E4D69"/>
    <w:rsid w:val="003E68CC"/>
    <w:rsid w:val="003E727D"/>
    <w:rsid w:val="003F2BDD"/>
    <w:rsid w:val="003F79C6"/>
    <w:rsid w:val="004022B4"/>
    <w:rsid w:val="00405F22"/>
    <w:rsid w:val="00411C30"/>
    <w:rsid w:val="00411E38"/>
    <w:rsid w:val="00411F8A"/>
    <w:rsid w:val="00425677"/>
    <w:rsid w:val="00427897"/>
    <w:rsid w:val="00427ABE"/>
    <w:rsid w:val="00433EDD"/>
    <w:rsid w:val="00436378"/>
    <w:rsid w:val="0044219E"/>
    <w:rsid w:val="0045216F"/>
    <w:rsid w:val="00452471"/>
    <w:rsid w:val="004532D9"/>
    <w:rsid w:val="00453C1A"/>
    <w:rsid w:val="00466DD1"/>
    <w:rsid w:val="0046706D"/>
    <w:rsid w:val="00467ACE"/>
    <w:rsid w:val="00497590"/>
    <w:rsid w:val="004978C7"/>
    <w:rsid w:val="00497E77"/>
    <w:rsid w:val="004B2ECD"/>
    <w:rsid w:val="004B7B1B"/>
    <w:rsid w:val="004D4237"/>
    <w:rsid w:val="004D61EA"/>
    <w:rsid w:val="004D7B49"/>
    <w:rsid w:val="004E0544"/>
    <w:rsid w:val="004F3299"/>
    <w:rsid w:val="00515FCC"/>
    <w:rsid w:val="00544345"/>
    <w:rsid w:val="0055479C"/>
    <w:rsid w:val="005557B4"/>
    <w:rsid w:val="00562D3D"/>
    <w:rsid w:val="005841CD"/>
    <w:rsid w:val="005847BB"/>
    <w:rsid w:val="0059213B"/>
    <w:rsid w:val="00596F3A"/>
    <w:rsid w:val="005B024F"/>
    <w:rsid w:val="005B54D3"/>
    <w:rsid w:val="005C775F"/>
    <w:rsid w:val="005D2EA9"/>
    <w:rsid w:val="005E2869"/>
    <w:rsid w:val="005E60F1"/>
    <w:rsid w:val="005F2120"/>
    <w:rsid w:val="005F2771"/>
    <w:rsid w:val="005F4A97"/>
    <w:rsid w:val="0061682B"/>
    <w:rsid w:val="00622991"/>
    <w:rsid w:val="006456BE"/>
    <w:rsid w:val="00646166"/>
    <w:rsid w:val="00655A10"/>
    <w:rsid w:val="00661638"/>
    <w:rsid w:val="00671489"/>
    <w:rsid w:val="00682310"/>
    <w:rsid w:val="006A36EF"/>
    <w:rsid w:val="006A41E5"/>
    <w:rsid w:val="006B5C7E"/>
    <w:rsid w:val="006E27BF"/>
    <w:rsid w:val="006F6FA2"/>
    <w:rsid w:val="00711C4C"/>
    <w:rsid w:val="0073360D"/>
    <w:rsid w:val="0073446E"/>
    <w:rsid w:val="00756419"/>
    <w:rsid w:val="00756CE3"/>
    <w:rsid w:val="00761B4E"/>
    <w:rsid w:val="007966E9"/>
    <w:rsid w:val="007A46E2"/>
    <w:rsid w:val="007C260E"/>
    <w:rsid w:val="007E317D"/>
    <w:rsid w:val="007E387D"/>
    <w:rsid w:val="007F6BEC"/>
    <w:rsid w:val="0080313B"/>
    <w:rsid w:val="00805FAA"/>
    <w:rsid w:val="0081236F"/>
    <w:rsid w:val="008124BD"/>
    <w:rsid w:val="00815B14"/>
    <w:rsid w:val="00825DF9"/>
    <w:rsid w:val="00826B1B"/>
    <w:rsid w:val="0084003D"/>
    <w:rsid w:val="00844956"/>
    <w:rsid w:val="00860524"/>
    <w:rsid w:val="0086416D"/>
    <w:rsid w:val="008660BD"/>
    <w:rsid w:val="00877117"/>
    <w:rsid w:val="00892C55"/>
    <w:rsid w:val="008A340C"/>
    <w:rsid w:val="008A5103"/>
    <w:rsid w:val="008A6F97"/>
    <w:rsid w:val="008B4CD5"/>
    <w:rsid w:val="008B718E"/>
    <w:rsid w:val="008B7566"/>
    <w:rsid w:val="008C4975"/>
    <w:rsid w:val="008D3E4C"/>
    <w:rsid w:val="008E226B"/>
    <w:rsid w:val="008E4916"/>
    <w:rsid w:val="008F0F07"/>
    <w:rsid w:val="008F2A13"/>
    <w:rsid w:val="008F40ED"/>
    <w:rsid w:val="0091320A"/>
    <w:rsid w:val="009171BE"/>
    <w:rsid w:val="00951C73"/>
    <w:rsid w:val="009615D9"/>
    <w:rsid w:val="00992BE1"/>
    <w:rsid w:val="009968C5"/>
    <w:rsid w:val="009A12F3"/>
    <w:rsid w:val="009A23AB"/>
    <w:rsid w:val="009B6F90"/>
    <w:rsid w:val="009C1909"/>
    <w:rsid w:val="009C33F1"/>
    <w:rsid w:val="009D180E"/>
    <w:rsid w:val="009D79F4"/>
    <w:rsid w:val="00A0245A"/>
    <w:rsid w:val="00A20CE8"/>
    <w:rsid w:val="00A248BF"/>
    <w:rsid w:val="00A33E8D"/>
    <w:rsid w:val="00A47017"/>
    <w:rsid w:val="00A6488D"/>
    <w:rsid w:val="00A64F3B"/>
    <w:rsid w:val="00A716FD"/>
    <w:rsid w:val="00A748DE"/>
    <w:rsid w:val="00A87390"/>
    <w:rsid w:val="00AA1139"/>
    <w:rsid w:val="00AB60E2"/>
    <w:rsid w:val="00AD511F"/>
    <w:rsid w:val="00B01C28"/>
    <w:rsid w:val="00B32F4C"/>
    <w:rsid w:val="00B45991"/>
    <w:rsid w:val="00B55909"/>
    <w:rsid w:val="00B64F18"/>
    <w:rsid w:val="00B75CE7"/>
    <w:rsid w:val="00B87BB6"/>
    <w:rsid w:val="00B92FB1"/>
    <w:rsid w:val="00B96799"/>
    <w:rsid w:val="00B97DAC"/>
    <w:rsid w:val="00BC187D"/>
    <w:rsid w:val="00BF245F"/>
    <w:rsid w:val="00BF35E4"/>
    <w:rsid w:val="00C0321D"/>
    <w:rsid w:val="00C05C3E"/>
    <w:rsid w:val="00C10192"/>
    <w:rsid w:val="00C10E75"/>
    <w:rsid w:val="00C17EAB"/>
    <w:rsid w:val="00C21692"/>
    <w:rsid w:val="00C21B90"/>
    <w:rsid w:val="00C31F14"/>
    <w:rsid w:val="00C32385"/>
    <w:rsid w:val="00C363C0"/>
    <w:rsid w:val="00C44B10"/>
    <w:rsid w:val="00C60A64"/>
    <w:rsid w:val="00C70F38"/>
    <w:rsid w:val="00C731C1"/>
    <w:rsid w:val="00C814CD"/>
    <w:rsid w:val="00C903DD"/>
    <w:rsid w:val="00C97693"/>
    <w:rsid w:val="00CC3D85"/>
    <w:rsid w:val="00CD00D9"/>
    <w:rsid w:val="00CE11EF"/>
    <w:rsid w:val="00D0485C"/>
    <w:rsid w:val="00D239E7"/>
    <w:rsid w:val="00D265D9"/>
    <w:rsid w:val="00D269E1"/>
    <w:rsid w:val="00D43A60"/>
    <w:rsid w:val="00D52ACA"/>
    <w:rsid w:val="00D54508"/>
    <w:rsid w:val="00D5456A"/>
    <w:rsid w:val="00D54C2A"/>
    <w:rsid w:val="00D55E35"/>
    <w:rsid w:val="00D7256A"/>
    <w:rsid w:val="00D814DF"/>
    <w:rsid w:val="00DA27E1"/>
    <w:rsid w:val="00DA31BA"/>
    <w:rsid w:val="00DC147A"/>
    <w:rsid w:val="00DC3BC4"/>
    <w:rsid w:val="00DD0174"/>
    <w:rsid w:val="00DD0E45"/>
    <w:rsid w:val="00DD7E81"/>
    <w:rsid w:val="00DE72B9"/>
    <w:rsid w:val="00DF0547"/>
    <w:rsid w:val="00DF35BE"/>
    <w:rsid w:val="00DF5711"/>
    <w:rsid w:val="00E005E7"/>
    <w:rsid w:val="00E014CA"/>
    <w:rsid w:val="00E049A4"/>
    <w:rsid w:val="00E44935"/>
    <w:rsid w:val="00E45FDD"/>
    <w:rsid w:val="00E51423"/>
    <w:rsid w:val="00E77E41"/>
    <w:rsid w:val="00E8163B"/>
    <w:rsid w:val="00E82EAD"/>
    <w:rsid w:val="00E85AE0"/>
    <w:rsid w:val="00E90B5F"/>
    <w:rsid w:val="00E93724"/>
    <w:rsid w:val="00EA1CAD"/>
    <w:rsid w:val="00EA7211"/>
    <w:rsid w:val="00EB0728"/>
    <w:rsid w:val="00EC4990"/>
    <w:rsid w:val="00ED3F5C"/>
    <w:rsid w:val="00F07A4D"/>
    <w:rsid w:val="00F10A4E"/>
    <w:rsid w:val="00F407CF"/>
    <w:rsid w:val="00F5284E"/>
    <w:rsid w:val="00F534EC"/>
    <w:rsid w:val="00F60C35"/>
    <w:rsid w:val="00F8639D"/>
    <w:rsid w:val="00F90CCA"/>
    <w:rsid w:val="00F926BF"/>
    <w:rsid w:val="00F92E46"/>
    <w:rsid w:val="00F92EBF"/>
    <w:rsid w:val="00FC6288"/>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character" w:styleId="FollowedHyperlink">
    <w:name w:val="FollowedHyperlink"/>
    <w:basedOn w:val="DefaultParagraphFont"/>
    <w:uiPriority w:val="99"/>
    <w:semiHidden/>
    <w:rsid w:val="008B7566"/>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stellantis.com" TargetMode="External"/><Relationship Id="rId2" Type="http://schemas.openxmlformats.org/officeDocument/2006/relationships/customXml" Target="../customXml/item1.xml"/><Relationship Id="rId16" Type="http://schemas.openxmlformats.org/officeDocument/2006/relationships/hyperlink" Target="mailto:communications@stellantis.co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mailto:pierreolivier.salmon@stellantis.com" TargetMode="Externa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organstanley.webcasts.com/starthere.jsp?ei=1521506&amp;tp_key=1088a4c466" TargetMode="External"/><Relationship Id="rId14" Type="http://schemas.openxmlformats.org/officeDocument/2006/relationships/hyperlink" Target="mailto:shawn.morgan@stellantis.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8BD16-DC39-4BB9-B63F-96A83CE2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2</TotalTime>
  <Pages>2</Pages>
  <Words>301</Words>
  <Characters>1718</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Johnston</cp:lastModifiedBy>
  <cp:revision>3</cp:revision>
  <cp:lastPrinted>2021-10-26T21:49:00Z</cp:lastPrinted>
  <dcterms:created xsi:type="dcterms:W3CDTF">2022-01-04T06:10:00Z</dcterms:created>
  <dcterms:modified xsi:type="dcterms:W3CDTF">2022-01-04T06:36:00Z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2022-01-03T20:41:36Z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125dfd77-f692-471d-a464-15dbadd489f7</vt:lpwstr>
  </property>
  <property fmtid="{D5CDD505-2E9C-101B-9397-08002B2CF9AE}" pid="10" name="MSIP_Label_2fd53d93-3f4c-4b90-b511-bd6bdbb4fba9_ContentBits">
    <vt:lpwstr>0</vt:lpwstr>
  </property>
</Properties>
</file>