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5150C" w14:textId="66DED2F9" w:rsidR="00B66731" w:rsidRPr="000E23EF" w:rsidRDefault="0086416D" w:rsidP="000E23EF">
      <w:pPr>
        <w:pStyle w:val="SSubjectBlock"/>
        <w:ind w:left="708" w:firstLine="708"/>
      </w:pPr>
      <w:r w:rsidRPr="000E23EF">
        <mc:AlternateContent>
          <mc:Choice Requires="wps">
            <w:drawing>
              <wp:anchor distT="0" distB="0" distL="114300" distR="114300" simplePos="0" relativeHeight="251658240" behindDoc="0" locked="1" layoutInCell="1" allowOverlap="0" wp14:anchorId="3ABFEBBC" wp14:editId="6FC35B05">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62B1232"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o:allowoverlap="f" path="m329,39l,39,27,,354,,329,39xe" fillcolor="#243782 [3204]" stroked="f">
                <v:path arrowok="t" o:connecttype="custom" o:connectlocs="399417,64008;0,64008;32779,0;429768,0;399417,64008" o:connectangles="0,0,0,0,0"/>
                <w10:wrap anchory="page"/>
                <w10:anchorlock/>
              </v:shape>
            </w:pict>
          </mc:Fallback>
        </mc:AlternateContent>
      </w:r>
      <w:r w:rsidR="003935C5" w:rsidRPr="000E23EF">
        <w:t xml:space="preserve">Stellantis </w:t>
      </w:r>
      <w:r w:rsidR="007A72C5" w:rsidRPr="000E23EF">
        <w:t>E</w:t>
      </w:r>
      <w:r w:rsidR="003935C5" w:rsidRPr="000E23EF">
        <w:t xml:space="preserve">mployees </w:t>
      </w:r>
      <w:r w:rsidR="007A72C5" w:rsidRPr="000E23EF">
        <w:t>B</w:t>
      </w:r>
      <w:r w:rsidR="00DC141D">
        <w:t>enefit from</w:t>
      </w:r>
      <w:r w:rsidR="00AD2EE6" w:rsidRPr="000E23EF">
        <w:t xml:space="preserve"> C</w:t>
      </w:r>
      <w:r w:rsidR="00153D26">
        <w:t>ompany’</w:t>
      </w:r>
      <w:bookmarkStart w:id="0" w:name="_GoBack"/>
      <w:bookmarkEnd w:id="0"/>
      <w:r w:rsidR="003935C5" w:rsidRPr="000E23EF">
        <w:t xml:space="preserve">s </w:t>
      </w:r>
      <w:r w:rsidR="007A72C5" w:rsidRPr="000E23EF">
        <w:t xml:space="preserve">2021 </w:t>
      </w:r>
      <w:r w:rsidR="0005705E" w:rsidRPr="000E23EF">
        <w:t xml:space="preserve">First </w:t>
      </w:r>
      <w:r w:rsidR="007A72C5" w:rsidRPr="000E23EF">
        <w:t>Full Year F</w:t>
      </w:r>
      <w:r w:rsidR="00B66731" w:rsidRPr="000E23EF">
        <w:t xml:space="preserve">inancial </w:t>
      </w:r>
      <w:r w:rsidR="007A72C5" w:rsidRPr="000E23EF">
        <w:t>R</w:t>
      </w:r>
      <w:r w:rsidR="00B66731" w:rsidRPr="000E23EF">
        <w:t>esult</w:t>
      </w:r>
      <w:r w:rsidR="000E23EF" w:rsidRPr="000E23EF">
        <w:t>s</w:t>
      </w:r>
    </w:p>
    <w:p w14:paraId="45D4AFF3" w14:textId="77777777" w:rsidR="00153D26" w:rsidRPr="00153D26" w:rsidRDefault="000E23EF" w:rsidP="0000138B">
      <w:pPr>
        <w:pStyle w:val="ListParagraph"/>
        <w:numPr>
          <w:ilvl w:val="0"/>
          <w:numId w:val="25"/>
        </w:numPr>
        <w:pBdr>
          <w:top w:val="nil"/>
          <w:left w:val="nil"/>
          <w:bottom w:val="nil"/>
          <w:right w:val="nil"/>
          <w:between w:val="nil"/>
        </w:pBdr>
        <w:shd w:val="clear" w:color="auto" w:fill="FFFFFF" w:themeFill="background1"/>
        <w:ind w:left="714" w:hanging="357"/>
        <w:contextualSpacing w:val="0"/>
        <w:rPr>
          <w:rFonts w:asciiTheme="majorHAnsi" w:eastAsia="Encode Sans Expanded" w:hAnsiTheme="majorHAnsi" w:cs="Encode Sans Expanded"/>
          <w:szCs w:val="24"/>
        </w:rPr>
      </w:pPr>
      <w:r w:rsidRPr="00153D26">
        <w:rPr>
          <w:rFonts w:asciiTheme="majorHAnsi" w:eastAsia="Encode Sans Expanded" w:hAnsiTheme="majorHAnsi" w:cs="Encode Sans Expanded"/>
          <w:color w:val="222222"/>
          <w:szCs w:val="24"/>
        </w:rPr>
        <w:t>In all</w:t>
      </w:r>
      <w:r w:rsidR="000F5170" w:rsidRPr="00153D26">
        <w:rPr>
          <w:rFonts w:asciiTheme="majorHAnsi" w:eastAsia="Encode Sans Expanded" w:hAnsiTheme="majorHAnsi" w:cs="Encode Sans Expanded"/>
          <w:color w:val="222222"/>
          <w:szCs w:val="24"/>
        </w:rPr>
        <w:t xml:space="preserve"> countries w</w:t>
      </w:r>
      <w:r w:rsidRPr="00153D26">
        <w:rPr>
          <w:rFonts w:asciiTheme="majorHAnsi" w:eastAsia="Encode Sans Expanded" w:hAnsiTheme="majorHAnsi" w:cs="Encode Sans Expanded"/>
          <w:color w:val="222222"/>
          <w:szCs w:val="24"/>
        </w:rPr>
        <w:t xml:space="preserve">here Stellantis is present, </w:t>
      </w:r>
      <w:r w:rsidR="000F5170" w:rsidRPr="00153D26">
        <w:rPr>
          <w:rFonts w:asciiTheme="majorHAnsi" w:eastAsia="Encode Sans Expanded" w:hAnsiTheme="majorHAnsi" w:cs="Encode Sans Expanded"/>
          <w:color w:val="222222"/>
          <w:szCs w:val="24"/>
        </w:rPr>
        <w:t>employees</w:t>
      </w:r>
      <w:r w:rsidR="000F5170" w:rsidRPr="000E23EF">
        <w:rPr>
          <w:rStyle w:val="FootnoteReference"/>
          <w:rFonts w:asciiTheme="majorHAnsi" w:hAnsiTheme="majorHAnsi"/>
        </w:rPr>
        <w:footnoteReference w:id="1"/>
      </w:r>
      <w:r w:rsidR="000F5170" w:rsidRPr="00153D26">
        <w:rPr>
          <w:rStyle w:val="FootnoteReference"/>
          <w:rFonts w:asciiTheme="majorHAnsi" w:hAnsiTheme="majorHAnsi"/>
        </w:rPr>
        <w:t xml:space="preserve"> </w:t>
      </w:r>
      <w:r w:rsidR="000F5170" w:rsidRPr="00153D26">
        <w:rPr>
          <w:rFonts w:asciiTheme="majorHAnsi" w:eastAsia="Encode Sans Expanded" w:hAnsiTheme="majorHAnsi" w:cs="Encode Sans Expanded"/>
          <w:color w:val="222222"/>
          <w:szCs w:val="24"/>
        </w:rPr>
        <w:t>benefit from the Company’s results</w:t>
      </w:r>
      <w:r w:rsidRPr="00153D26">
        <w:rPr>
          <w:rFonts w:asciiTheme="majorHAnsi" w:eastAsia="Encode Sans Expanded" w:hAnsiTheme="majorHAnsi" w:cs="Encode Sans Expanded"/>
          <w:color w:val="222222"/>
          <w:szCs w:val="24"/>
        </w:rPr>
        <w:t xml:space="preserve"> in </w:t>
      </w:r>
      <w:r w:rsidR="0005705E" w:rsidRPr="00153D26">
        <w:rPr>
          <w:rFonts w:asciiTheme="majorHAnsi" w:eastAsia="Encode Sans Expanded" w:hAnsiTheme="majorHAnsi" w:cs="Encode Sans Expanded"/>
          <w:color w:val="222222"/>
          <w:szCs w:val="24"/>
        </w:rPr>
        <w:t xml:space="preserve">first year </w:t>
      </w:r>
    </w:p>
    <w:p w14:paraId="04A67A0A" w14:textId="29809B5B" w:rsidR="003E6EF1" w:rsidRPr="00153D26" w:rsidRDefault="003E6EF1" w:rsidP="0000138B">
      <w:pPr>
        <w:pStyle w:val="ListParagraph"/>
        <w:numPr>
          <w:ilvl w:val="0"/>
          <w:numId w:val="25"/>
        </w:numPr>
        <w:pBdr>
          <w:top w:val="nil"/>
          <w:left w:val="nil"/>
          <w:bottom w:val="nil"/>
          <w:right w:val="nil"/>
          <w:between w:val="nil"/>
        </w:pBdr>
        <w:shd w:val="clear" w:color="auto" w:fill="FFFFFF" w:themeFill="background1"/>
        <w:ind w:left="714" w:hanging="357"/>
        <w:contextualSpacing w:val="0"/>
        <w:rPr>
          <w:rFonts w:asciiTheme="majorHAnsi" w:eastAsia="Encode Sans Expanded" w:hAnsiTheme="majorHAnsi" w:cs="Encode Sans Expanded"/>
          <w:szCs w:val="24"/>
        </w:rPr>
      </w:pPr>
      <w:r w:rsidRPr="00153D26">
        <w:rPr>
          <w:rFonts w:asciiTheme="majorHAnsi" w:eastAsia="Encode Sans Expanded" w:hAnsiTheme="majorHAnsi" w:cs="Encode Sans Expanded"/>
          <w:szCs w:val="24"/>
        </w:rPr>
        <w:t>€</w:t>
      </w:r>
      <w:r w:rsidR="004140B4" w:rsidRPr="00153D26">
        <w:rPr>
          <w:rFonts w:asciiTheme="majorHAnsi" w:eastAsia="Encode Sans Expanded" w:hAnsiTheme="majorHAnsi" w:cs="Encode Sans Expanded"/>
          <w:szCs w:val="24"/>
        </w:rPr>
        <w:t>1.9</w:t>
      </w:r>
      <w:r w:rsidR="0005705E" w:rsidRPr="00153D26">
        <w:rPr>
          <w:rFonts w:asciiTheme="majorHAnsi" w:eastAsia="Encode Sans Expanded" w:hAnsiTheme="majorHAnsi" w:cs="Encode Sans Expanded"/>
          <w:szCs w:val="24"/>
        </w:rPr>
        <w:t xml:space="preserve"> billion redistributed, </w:t>
      </w:r>
      <w:r w:rsidRPr="00153D26">
        <w:rPr>
          <w:rFonts w:asciiTheme="majorHAnsi" w:eastAsia="Encode Sans Expanded" w:hAnsiTheme="majorHAnsi" w:cs="Encode Sans Expanded"/>
          <w:szCs w:val="24"/>
        </w:rPr>
        <w:t>€</w:t>
      </w:r>
      <w:r w:rsidR="004140B4" w:rsidRPr="00153D26">
        <w:rPr>
          <w:rFonts w:asciiTheme="majorHAnsi" w:eastAsia="Encode Sans Expanded" w:hAnsiTheme="majorHAnsi" w:cs="Encode Sans Expanded"/>
          <w:szCs w:val="24"/>
        </w:rPr>
        <w:t>770</w:t>
      </w:r>
      <w:r w:rsidR="0005705E" w:rsidRPr="00153D26">
        <w:rPr>
          <w:rFonts w:asciiTheme="majorHAnsi" w:eastAsia="Encode Sans Expanded" w:hAnsiTheme="majorHAnsi" w:cs="Encode Sans Expanded"/>
          <w:szCs w:val="24"/>
        </w:rPr>
        <w:t xml:space="preserve"> million more than the cumulative amount redistributed last year by each of the previous legacy companies, representing</w:t>
      </w:r>
      <w:r w:rsidRPr="00153D26">
        <w:rPr>
          <w:rFonts w:asciiTheme="majorHAnsi" w:eastAsia="Encode Sans Expanded" w:hAnsiTheme="majorHAnsi" w:cs="Encode Sans Expanded"/>
          <w:szCs w:val="24"/>
        </w:rPr>
        <w:t xml:space="preserve"> </w:t>
      </w:r>
      <w:r w:rsidR="004140B4" w:rsidRPr="00153D26">
        <w:rPr>
          <w:rFonts w:asciiTheme="majorHAnsi" w:eastAsia="Encode Sans Expanded" w:hAnsiTheme="majorHAnsi" w:cs="Encode Sans Expanded"/>
          <w:szCs w:val="24"/>
        </w:rPr>
        <w:t>70</w:t>
      </w:r>
      <w:r w:rsidR="0005705E" w:rsidRPr="00153D26">
        <w:rPr>
          <w:rFonts w:asciiTheme="majorHAnsi" w:eastAsia="Encode Sans Expanded" w:hAnsiTheme="majorHAnsi" w:cs="Encode Sans Expanded"/>
          <w:szCs w:val="24"/>
        </w:rPr>
        <w:t xml:space="preserve">% </w:t>
      </w:r>
      <w:r w:rsidR="00052A39" w:rsidRPr="00153D26">
        <w:rPr>
          <w:rFonts w:asciiTheme="majorHAnsi" w:eastAsia="Encode Sans Expanded" w:hAnsiTheme="majorHAnsi" w:cs="Encode Sans Expanded"/>
          <w:szCs w:val="24"/>
        </w:rPr>
        <w:t>increase</w:t>
      </w:r>
    </w:p>
    <w:p w14:paraId="1A4EBD60" w14:textId="37FD3F91" w:rsidR="004A60D5" w:rsidRPr="00B66731" w:rsidRDefault="00AD2EE6" w:rsidP="000E23EF">
      <w:pPr>
        <w:pStyle w:val="ListParagraph"/>
        <w:numPr>
          <w:ilvl w:val="0"/>
          <w:numId w:val="25"/>
        </w:numPr>
        <w:pBdr>
          <w:top w:val="nil"/>
          <w:left w:val="nil"/>
          <w:bottom w:val="nil"/>
          <w:right w:val="nil"/>
          <w:between w:val="nil"/>
        </w:pBdr>
        <w:shd w:val="clear" w:color="auto" w:fill="FFFFFF" w:themeFill="background1"/>
        <w:ind w:left="714" w:hanging="357"/>
        <w:contextualSpacing w:val="0"/>
        <w:rPr>
          <w:rFonts w:ascii="Encode Sans" w:eastAsia="Encode Sans Expanded" w:hAnsi="Encode Sans" w:cs="Encode Sans Expanded"/>
          <w:b/>
          <w:color w:val="222222"/>
          <w:szCs w:val="24"/>
        </w:rPr>
      </w:pPr>
      <w:r w:rsidRPr="000E23EF">
        <w:rPr>
          <w:rFonts w:asciiTheme="majorHAnsi" w:eastAsia="Encode Sans Expanded" w:hAnsiTheme="majorHAnsi" w:cs="Encode Sans Expanded"/>
          <w:color w:val="222222"/>
          <w:szCs w:val="24"/>
        </w:rPr>
        <w:t>C</w:t>
      </w:r>
      <w:r w:rsidR="004A60D5" w:rsidRPr="000E23EF">
        <w:rPr>
          <w:rFonts w:asciiTheme="majorHAnsi" w:eastAsia="Encode Sans Expanded" w:hAnsiTheme="majorHAnsi" w:cs="Encode Sans Expanded"/>
          <w:color w:val="222222"/>
          <w:szCs w:val="24"/>
        </w:rPr>
        <w:t xml:space="preserve">ompany compensation </w:t>
      </w:r>
      <w:r w:rsidR="00B66731" w:rsidRPr="000E23EF">
        <w:rPr>
          <w:rFonts w:asciiTheme="majorHAnsi" w:eastAsia="Encode Sans Expanded" w:hAnsiTheme="majorHAnsi" w:cs="Encode Sans Expanded"/>
          <w:color w:val="222222"/>
          <w:szCs w:val="24"/>
        </w:rPr>
        <w:t>and</w:t>
      </w:r>
      <w:r w:rsidR="004A60D5" w:rsidRPr="000E23EF">
        <w:rPr>
          <w:rFonts w:asciiTheme="majorHAnsi" w:eastAsia="Encode Sans Expanded" w:hAnsiTheme="majorHAnsi" w:cs="Encode Sans Expanded"/>
          <w:color w:val="222222"/>
          <w:szCs w:val="24"/>
        </w:rPr>
        <w:t xml:space="preserve"> benefit policy aims to enhance employee commitment through a “pay for performance” approach</w:t>
      </w:r>
      <w:r w:rsidR="0005705E" w:rsidRPr="000E23EF">
        <w:rPr>
          <w:rFonts w:asciiTheme="majorHAnsi" w:eastAsia="Encode Sans Expanded" w:hAnsiTheme="majorHAnsi" w:cs="Encode Sans Expanded"/>
          <w:color w:val="222222"/>
          <w:szCs w:val="24"/>
        </w:rPr>
        <w:t xml:space="preserve"> in a challenging context (</w:t>
      </w:r>
      <w:r w:rsidR="00052A39">
        <w:rPr>
          <w:rFonts w:asciiTheme="majorHAnsi" w:eastAsia="Encode Sans Expanded" w:hAnsiTheme="majorHAnsi" w:cs="Encode Sans Expanded"/>
          <w:color w:val="222222"/>
          <w:szCs w:val="24"/>
        </w:rPr>
        <w:t>pandemic</w:t>
      </w:r>
      <w:r w:rsidR="0005705E" w:rsidRPr="000E23EF">
        <w:rPr>
          <w:rFonts w:asciiTheme="majorHAnsi" w:eastAsia="Encode Sans Expanded" w:hAnsiTheme="majorHAnsi" w:cs="Encode Sans Expanded"/>
          <w:color w:val="222222"/>
          <w:szCs w:val="24"/>
        </w:rPr>
        <w:t>, semi-conductor shortage</w:t>
      </w:r>
      <w:r w:rsidR="00052A39">
        <w:rPr>
          <w:rFonts w:asciiTheme="majorHAnsi" w:eastAsia="Encode Sans Expanded" w:hAnsiTheme="majorHAnsi" w:cs="Encode Sans Expanded"/>
          <w:color w:val="222222"/>
          <w:szCs w:val="24"/>
        </w:rPr>
        <w:t>, etc.</w:t>
      </w:r>
      <w:r w:rsidR="0005705E" w:rsidRPr="000E23EF">
        <w:rPr>
          <w:rFonts w:asciiTheme="majorHAnsi" w:eastAsia="Encode Sans Expanded" w:hAnsiTheme="majorHAnsi" w:cs="Encode Sans Expanded"/>
          <w:color w:val="222222"/>
          <w:szCs w:val="24"/>
        </w:rPr>
        <w:t>)</w:t>
      </w:r>
    </w:p>
    <w:p w14:paraId="59C3BC0D" w14:textId="271A6D49" w:rsidR="004A60D5" w:rsidRDefault="000E23EF" w:rsidP="009317B2">
      <w:pPr>
        <w:rPr>
          <w:rFonts w:eastAsia="Encode Sans Expanded" w:cs="Encode Sans Expanded"/>
          <w:color w:val="222222"/>
          <w:szCs w:val="24"/>
        </w:rPr>
      </w:pPr>
      <w:r>
        <w:rPr>
          <w:szCs w:val="24"/>
        </w:rPr>
        <w:t>AMSTERDAM</w:t>
      </w:r>
      <w:r w:rsidR="004A60D5" w:rsidRPr="00FB48AB">
        <w:rPr>
          <w:szCs w:val="24"/>
        </w:rPr>
        <w:t xml:space="preserve">, February 23, 2022 </w:t>
      </w:r>
      <w:r w:rsidR="009317B2" w:rsidRPr="00FB48AB">
        <w:rPr>
          <w:szCs w:val="24"/>
        </w:rPr>
        <w:t>–</w:t>
      </w:r>
      <w:r w:rsidR="003935C5" w:rsidRPr="00FB48AB">
        <w:rPr>
          <w:szCs w:val="24"/>
        </w:rPr>
        <w:t xml:space="preserve"> </w:t>
      </w:r>
      <w:r w:rsidR="003438BA" w:rsidRPr="00FB48AB">
        <w:rPr>
          <w:rFonts w:eastAsia="Encode Sans Expanded" w:cs="Encode Sans Expanded"/>
          <w:color w:val="222222"/>
          <w:szCs w:val="24"/>
        </w:rPr>
        <w:t xml:space="preserve">The </w:t>
      </w:r>
      <w:r w:rsidR="004A60D5" w:rsidRPr="00FB48AB">
        <w:rPr>
          <w:rFonts w:eastAsia="Encode Sans Expanded" w:cs="Encode Sans Expanded"/>
          <w:color w:val="222222"/>
          <w:szCs w:val="24"/>
        </w:rPr>
        <w:t>creation of</w:t>
      </w:r>
      <w:r w:rsidR="003935C5" w:rsidRPr="00FB48AB">
        <w:rPr>
          <w:rFonts w:eastAsia="Encode Sans Expanded" w:cs="Encode Sans Expanded"/>
          <w:color w:val="222222"/>
          <w:szCs w:val="24"/>
        </w:rPr>
        <w:t xml:space="preserve"> </w:t>
      </w:r>
      <w:hyperlink r:id="rId8" w:history="1">
        <w:r w:rsidR="003935C5" w:rsidRPr="000E23EF">
          <w:rPr>
            <w:rStyle w:val="Hyperlink"/>
            <w:rFonts w:eastAsia="Encode Sans Expanded" w:cs="Encode Sans Expanded"/>
            <w:szCs w:val="24"/>
          </w:rPr>
          <w:t>Stellantis</w:t>
        </w:r>
      </w:hyperlink>
      <w:r w:rsidR="003935C5" w:rsidRPr="00FB48AB">
        <w:rPr>
          <w:rFonts w:eastAsia="Encode Sans Expanded" w:cs="Encode Sans Expanded"/>
          <w:color w:val="222222"/>
          <w:szCs w:val="24"/>
        </w:rPr>
        <w:t xml:space="preserve"> </w:t>
      </w:r>
      <w:r w:rsidR="004A60D5" w:rsidRPr="00FB48AB">
        <w:rPr>
          <w:rFonts w:eastAsia="Encode Sans Expanded" w:cs="Encode Sans Expanded"/>
          <w:color w:val="222222"/>
          <w:szCs w:val="24"/>
        </w:rPr>
        <w:t>h</w:t>
      </w:r>
      <w:r w:rsidR="00E07531">
        <w:rPr>
          <w:rFonts w:eastAsia="Encode Sans Expanded" w:cs="Encode Sans Expanded"/>
          <w:color w:val="222222"/>
          <w:szCs w:val="24"/>
        </w:rPr>
        <w:t>as brought benefits to the new C</w:t>
      </w:r>
      <w:r w:rsidR="004A60D5" w:rsidRPr="00FB48AB">
        <w:rPr>
          <w:rFonts w:eastAsia="Encode Sans Expanded" w:cs="Encode Sans Expanded"/>
          <w:color w:val="222222"/>
          <w:szCs w:val="24"/>
        </w:rPr>
        <w:t>ompany and i</w:t>
      </w:r>
      <w:r w:rsidR="003935C5" w:rsidRPr="00FB48AB">
        <w:rPr>
          <w:rFonts w:eastAsia="Encode Sans Expanded" w:cs="Encode Sans Expanded"/>
          <w:color w:val="222222"/>
          <w:szCs w:val="24"/>
        </w:rPr>
        <w:t>t</w:t>
      </w:r>
      <w:r w:rsidR="00B66731" w:rsidRPr="00FB48AB">
        <w:rPr>
          <w:rFonts w:eastAsia="Encode Sans Expanded" w:cs="Encode Sans Expanded"/>
          <w:color w:val="222222"/>
          <w:szCs w:val="24"/>
        </w:rPr>
        <w:t>s employees all over the world</w:t>
      </w:r>
      <w:r w:rsidR="003935C5" w:rsidRPr="00FB48AB">
        <w:rPr>
          <w:rFonts w:eastAsia="Encode Sans Expanded" w:cs="Encode Sans Expanded"/>
          <w:color w:val="222222"/>
          <w:szCs w:val="24"/>
        </w:rPr>
        <w:t>. Stellantis</w:t>
      </w:r>
      <w:r w:rsidR="00B66731" w:rsidRPr="00FB48AB">
        <w:rPr>
          <w:rFonts w:eastAsia="Encode Sans Expanded" w:cs="Encode Sans Expanded"/>
          <w:color w:val="222222"/>
          <w:szCs w:val="24"/>
        </w:rPr>
        <w:t>’</w:t>
      </w:r>
      <w:r w:rsidR="00AD2EE6" w:rsidRPr="00FB48AB">
        <w:rPr>
          <w:rFonts w:eastAsia="Encode Sans Expanded" w:cs="Encode Sans Expanded"/>
          <w:color w:val="222222"/>
          <w:szCs w:val="24"/>
        </w:rPr>
        <w:t xml:space="preserve"> </w:t>
      </w:r>
      <w:r w:rsidR="00B66731" w:rsidRPr="00FB48AB">
        <w:rPr>
          <w:rFonts w:eastAsia="Encode Sans Expanded" w:cs="Encode Sans Expanded"/>
          <w:color w:val="222222"/>
          <w:szCs w:val="24"/>
        </w:rPr>
        <w:t>2021 f</w:t>
      </w:r>
      <w:r w:rsidR="003935C5" w:rsidRPr="00FB48AB">
        <w:rPr>
          <w:rFonts w:eastAsia="Encode Sans Expanded" w:cs="Encode Sans Expanded"/>
          <w:color w:val="222222"/>
          <w:szCs w:val="24"/>
        </w:rPr>
        <w:t>ull year results all</w:t>
      </w:r>
      <w:r w:rsidR="00AD2EE6" w:rsidRPr="00FB48AB">
        <w:rPr>
          <w:rFonts w:eastAsia="Encode Sans Expanded" w:cs="Encode Sans Expanded"/>
          <w:color w:val="222222"/>
          <w:szCs w:val="24"/>
        </w:rPr>
        <w:t>ow</w:t>
      </w:r>
      <w:r w:rsidR="003935C5" w:rsidRPr="00FB48AB">
        <w:rPr>
          <w:rFonts w:eastAsia="Encode Sans Expanded" w:cs="Encode Sans Expanded"/>
          <w:color w:val="222222"/>
          <w:szCs w:val="24"/>
        </w:rPr>
        <w:t xml:space="preserve"> a redistribution to employees</w:t>
      </w:r>
      <w:r w:rsidR="00CC4425" w:rsidRPr="00FB48AB">
        <w:rPr>
          <w:rFonts w:eastAsia="Encode Sans Expanded" w:cs="Encode Sans Expanded"/>
          <w:color w:val="222222"/>
          <w:szCs w:val="24"/>
        </w:rPr>
        <w:t xml:space="preserve"> </w:t>
      </w:r>
      <w:r w:rsidR="00B66731" w:rsidRPr="00FB48AB">
        <w:rPr>
          <w:rFonts w:eastAsia="Encode Sans Expanded" w:cs="Encode Sans Expanded"/>
          <w:color w:val="222222"/>
          <w:szCs w:val="24"/>
        </w:rPr>
        <w:t xml:space="preserve">as </w:t>
      </w:r>
      <w:r w:rsidR="00CC4425" w:rsidRPr="00FB48AB">
        <w:rPr>
          <w:rFonts w:eastAsia="Encode Sans Expanded" w:cs="Encode Sans Expanded"/>
          <w:color w:val="222222"/>
          <w:szCs w:val="24"/>
        </w:rPr>
        <w:t xml:space="preserve">a </w:t>
      </w:r>
      <w:r w:rsidR="003935C5" w:rsidRPr="00FB48AB">
        <w:rPr>
          <w:rFonts w:eastAsia="Encode Sans Expanded" w:cs="Encode Sans Expanded"/>
          <w:color w:val="222222"/>
          <w:szCs w:val="24"/>
        </w:rPr>
        <w:t>recognition of the</w:t>
      </w:r>
      <w:r w:rsidR="00CC4425" w:rsidRPr="00FB48AB">
        <w:rPr>
          <w:rFonts w:eastAsia="Encode Sans Expanded" w:cs="Encode Sans Expanded"/>
          <w:color w:val="222222"/>
          <w:szCs w:val="24"/>
        </w:rPr>
        <w:t>ir</w:t>
      </w:r>
      <w:r w:rsidR="003935C5" w:rsidRPr="00FB48AB">
        <w:rPr>
          <w:rFonts w:eastAsia="Encode Sans Expanded" w:cs="Encode Sans Expanded"/>
          <w:color w:val="222222"/>
          <w:szCs w:val="24"/>
        </w:rPr>
        <w:t xml:space="preserve"> contribution </w:t>
      </w:r>
      <w:r w:rsidR="00AD2EE6" w:rsidRPr="00FB48AB">
        <w:rPr>
          <w:rFonts w:eastAsia="Encode Sans Expanded" w:cs="Encode Sans Expanded"/>
          <w:color w:val="222222"/>
          <w:szCs w:val="24"/>
        </w:rPr>
        <w:t>to the Company’s achievements</w:t>
      </w:r>
      <w:r w:rsidR="003935C5" w:rsidRPr="00FB48AB">
        <w:rPr>
          <w:rFonts w:eastAsia="Encode Sans Expanded" w:cs="Encode Sans Expanded"/>
          <w:color w:val="222222"/>
          <w:szCs w:val="24"/>
        </w:rPr>
        <w:t>.</w:t>
      </w:r>
      <w:r w:rsidR="003935C5" w:rsidRPr="00CC4425">
        <w:rPr>
          <w:rFonts w:eastAsia="Encode Sans Expanded" w:cs="Encode Sans Expanded"/>
          <w:color w:val="222222"/>
          <w:szCs w:val="24"/>
        </w:rPr>
        <w:t xml:space="preserve"> </w:t>
      </w:r>
    </w:p>
    <w:p w14:paraId="133088C0" w14:textId="03A315B8" w:rsidR="00A74C69" w:rsidRDefault="00A74C69" w:rsidP="00A74C69">
      <w:pPr>
        <w:pBdr>
          <w:top w:val="nil"/>
          <w:left w:val="nil"/>
          <w:bottom w:val="nil"/>
          <w:right w:val="nil"/>
          <w:between w:val="nil"/>
        </w:pBdr>
        <w:spacing w:after="0"/>
        <w:rPr>
          <w:color w:val="000000"/>
        </w:rPr>
      </w:pPr>
      <w:r w:rsidRPr="00B66731">
        <w:rPr>
          <w:color w:val="000000"/>
        </w:rPr>
        <w:t>“Employees are the heart of Stellantis</w:t>
      </w:r>
      <w:r>
        <w:rPr>
          <w:color w:val="000000"/>
        </w:rPr>
        <w:t xml:space="preserve">. It is thanks to their </w:t>
      </w:r>
      <w:r w:rsidRPr="007A72C5">
        <w:rPr>
          <w:color w:val="000000"/>
        </w:rPr>
        <w:t>continued focus on execution and excellence that we were able to achieve record results in our first year as Stellantis</w:t>
      </w:r>
      <w:r>
        <w:rPr>
          <w:color w:val="000000"/>
        </w:rPr>
        <w:t>,” said Carlos Tavares, Stellantis CEO</w:t>
      </w:r>
      <w:r w:rsidRPr="007A72C5">
        <w:rPr>
          <w:color w:val="000000"/>
        </w:rPr>
        <w:t xml:space="preserve">. </w:t>
      </w:r>
      <w:r>
        <w:rPr>
          <w:color w:val="000000"/>
        </w:rPr>
        <w:t>“</w:t>
      </w:r>
      <w:r w:rsidRPr="007A72C5">
        <w:rPr>
          <w:color w:val="000000"/>
        </w:rPr>
        <w:t xml:space="preserve">Every Stellantis employee took on an extraordinary task </w:t>
      </w:r>
      <w:r>
        <w:rPr>
          <w:color w:val="000000"/>
        </w:rPr>
        <w:t>in 2021</w:t>
      </w:r>
      <w:r w:rsidRPr="007A72C5">
        <w:rPr>
          <w:color w:val="000000"/>
        </w:rPr>
        <w:t xml:space="preserve"> of combining two automakers while facing serious external challenges. </w:t>
      </w:r>
      <w:r>
        <w:rPr>
          <w:color w:val="000000"/>
        </w:rPr>
        <w:t>O</w:t>
      </w:r>
      <w:r w:rsidRPr="00B66731">
        <w:rPr>
          <w:color w:val="000000"/>
        </w:rPr>
        <w:t xml:space="preserve">ur </w:t>
      </w:r>
      <w:r>
        <w:rPr>
          <w:color w:val="000000"/>
        </w:rPr>
        <w:t>goal</w:t>
      </w:r>
      <w:r w:rsidRPr="00B66731">
        <w:rPr>
          <w:color w:val="000000"/>
        </w:rPr>
        <w:t xml:space="preserve"> is that all employees benefit from the company’s </w:t>
      </w:r>
      <w:r w:rsidR="006468BC">
        <w:rPr>
          <w:color w:val="000000"/>
        </w:rPr>
        <w:t xml:space="preserve">profitable </w:t>
      </w:r>
      <w:r w:rsidRPr="00B66731">
        <w:rPr>
          <w:color w:val="000000"/>
        </w:rPr>
        <w:t>growth</w:t>
      </w:r>
      <w:r>
        <w:rPr>
          <w:color w:val="000000"/>
        </w:rPr>
        <w:t xml:space="preserve">. </w:t>
      </w:r>
      <w:r w:rsidR="00F95492">
        <w:rPr>
          <w:color w:val="000000"/>
        </w:rPr>
        <w:t>We are</w:t>
      </w:r>
      <w:r>
        <w:rPr>
          <w:color w:val="000000"/>
        </w:rPr>
        <w:t xml:space="preserve"> pleased to reward and thank our team members for their tireless commitment.”</w:t>
      </w:r>
    </w:p>
    <w:p w14:paraId="2D72943F" w14:textId="1AE8DE33" w:rsidR="00B86486" w:rsidRDefault="00B86486" w:rsidP="00A74C69">
      <w:pPr>
        <w:pBdr>
          <w:top w:val="nil"/>
          <w:left w:val="nil"/>
          <w:bottom w:val="nil"/>
          <w:right w:val="nil"/>
          <w:between w:val="nil"/>
        </w:pBdr>
        <w:spacing w:after="0"/>
        <w:rPr>
          <w:color w:val="000000"/>
        </w:rPr>
      </w:pPr>
    </w:p>
    <w:p w14:paraId="72A11B86" w14:textId="77777777" w:rsidR="00B86486" w:rsidRDefault="00B86486" w:rsidP="00A74C69">
      <w:pPr>
        <w:pBdr>
          <w:top w:val="nil"/>
          <w:left w:val="nil"/>
          <w:bottom w:val="nil"/>
          <w:right w:val="nil"/>
          <w:between w:val="nil"/>
        </w:pBdr>
        <w:spacing w:after="0"/>
        <w:rPr>
          <w:color w:val="000000"/>
        </w:rPr>
      </w:pPr>
    </w:p>
    <w:p w14:paraId="02E4BFBB" w14:textId="77777777" w:rsidR="00B96799" w:rsidRPr="007819D6" w:rsidRDefault="00B96799" w:rsidP="000F2FE8">
      <w:pPr>
        <w:pStyle w:val="SDatePlace"/>
        <w:rPr>
          <w:b/>
          <w:color w:val="243782" w:themeColor="accent1"/>
          <w:sz w:val="22"/>
        </w:rPr>
      </w:pPr>
      <w:r w:rsidRPr="007819D6">
        <w:rPr>
          <w:b/>
          <w:color w:val="243782" w:themeColor="accent1"/>
          <w:sz w:val="22"/>
        </w:rPr>
        <w:lastRenderedPageBreak/>
        <w:t>About Stellantis</w:t>
      </w:r>
    </w:p>
    <w:p w14:paraId="1C9C0B2E" w14:textId="77777777" w:rsidR="007819D6" w:rsidRPr="007819D6" w:rsidRDefault="007819D6" w:rsidP="007819D6">
      <w:pPr>
        <w:rPr>
          <w:rFonts w:eastAsia="Encode Sans" w:cs="Encode Sans"/>
          <w:i/>
          <w:color w:val="222222"/>
          <w:sz w:val="22"/>
          <w:szCs w:val="24"/>
          <w:highlight w:val="white"/>
        </w:rPr>
      </w:pPr>
      <w:r w:rsidRPr="007819D6">
        <w:rPr>
          <w:rFonts w:eastAsia="Encode Sans" w:cs="Encode Sans"/>
          <w:i/>
          <w:color w:val="222222"/>
          <w:sz w:val="22"/>
          <w:szCs w:val="24"/>
          <w:highlight w:val="white"/>
        </w:rPr>
        <w:t>Stellantis N.V. (NYSE / MTA / Euronext Paris: STLA) is one of the world's leading automakers and a mobility provider</w:t>
      </w:r>
      <w:r w:rsidRPr="00725131">
        <w:rPr>
          <w:rFonts w:eastAsia="Encode Sans" w:cs="Encode Sans"/>
          <w:i/>
          <w:color w:val="222222"/>
          <w:sz w:val="22"/>
          <w:szCs w:val="24"/>
        </w:rPr>
        <w:t xml:space="preserve">. </w:t>
      </w:r>
      <w:r w:rsidR="00B177DF" w:rsidRPr="00725131">
        <w:rPr>
          <w:rFonts w:eastAsia="Encode Sans" w:cs="Encode Sans"/>
          <w:i/>
          <w:color w:val="222222"/>
          <w:sz w:val="22"/>
          <w:szCs w:val="24"/>
        </w:rPr>
        <w:t>Its</w:t>
      </w:r>
      <w:r w:rsidRPr="00725131">
        <w:rPr>
          <w:rFonts w:eastAsia="Encode Sans" w:cs="Encode Sans"/>
          <w:i/>
          <w:color w:val="222222"/>
          <w:sz w:val="22"/>
          <w:szCs w:val="24"/>
        </w:rPr>
        <w:t xml:space="preserve"> </w:t>
      </w:r>
      <w:r w:rsidRPr="007819D6">
        <w:rPr>
          <w:rFonts w:eastAsia="Encode Sans" w:cs="Encode Sans"/>
          <w:i/>
          <w:color w:val="222222"/>
          <w:sz w:val="22"/>
          <w:szCs w:val="24"/>
          <w:highlight w:val="white"/>
        </w:rPr>
        <w:t>storied and iconic brands embody the passion of their visionary founders and today’s customers in their innovative products and services, including Abarth, Alfa Romeo, Chrysler, Citroën, Dodge, DS Automobiles, Fiat, Jeep</w:t>
      </w:r>
      <w:r w:rsidRPr="007819D6">
        <w:rPr>
          <w:rFonts w:eastAsia="Encode Sans" w:cs="Encode Sans"/>
          <w:i/>
          <w:color w:val="222222"/>
          <w:sz w:val="22"/>
          <w:szCs w:val="24"/>
          <w:highlight w:val="white"/>
          <w:vertAlign w:val="subscript"/>
        </w:rPr>
        <w:t>®</w:t>
      </w:r>
      <w:r w:rsidRPr="007819D6">
        <w:rPr>
          <w:rFonts w:eastAsia="Encode Sans" w:cs="Encode Sans"/>
          <w:i/>
          <w:color w:val="222222"/>
          <w:sz w:val="22"/>
          <w:szCs w:val="24"/>
          <w:highlight w:val="white"/>
        </w:rPr>
        <w:t xml:space="preserve">,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w:t>
      </w:r>
      <w:r w:rsidR="00435A04">
        <w:rPr>
          <w:rFonts w:eastAsia="Encode Sans" w:cs="Encode Sans"/>
          <w:i/>
          <w:color w:val="222222"/>
          <w:sz w:val="22"/>
          <w:szCs w:val="24"/>
          <w:highlight w:val="white"/>
        </w:rPr>
        <w:t>For more information, visit www.stellantis.com</w:t>
      </w:r>
      <w:r w:rsidRPr="007819D6">
        <w:rPr>
          <w:rFonts w:eastAsia="Encode Sans" w:cs="Encode Sans"/>
          <w:i/>
          <w:color w:val="222222"/>
          <w:sz w:val="22"/>
          <w:szCs w:val="24"/>
          <w:highlight w:val="white"/>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6279C9" w14:paraId="0BCC35FF" w14:textId="77777777" w:rsidTr="0023542B">
        <w:trPr>
          <w:trHeight w:val="729"/>
        </w:trPr>
        <w:tc>
          <w:tcPr>
            <w:tcW w:w="579" w:type="dxa"/>
            <w:vAlign w:val="center"/>
          </w:tcPr>
          <w:p w14:paraId="29659791"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3360" behindDoc="0" locked="0" layoutInCell="1" allowOverlap="1" wp14:anchorId="3487B2D9" wp14:editId="54E4F530">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39745477"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70" w:type="dxa"/>
            <w:vAlign w:val="center"/>
          </w:tcPr>
          <w:p w14:paraId="3ED93B50"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0288" behindDoc="1" locked="0" layoutInCell="1" allowOverlap="1" wp14:anchorId="6E9F21C7" wp14:editId="69DFCC59">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2EC53CFD"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56" w:type="dxa"/>
            <w:vAlign w:val="center"/>
          </w:tcPr>
          <w:p w14:paraId="5FC16FFA"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1312" behindDoc="1" locked="0" layoutInCell="1" allowOverlap="1" wp14:anchorId="49AF5251" wp14:editId="65F5BB0D">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1AF1C142"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68" w:type="dxa"/>
            <w:vAlign w:val="center"/>
          </w:tcPr>
          <w:p w14:paraId="478FC8FC"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2336" behindDoc="1" locked="0" layoutInCell="1" allowOverlap="1" wp14:anchorId="1F15C275" wp14:editId="20D1C917">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721E3460"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r>
      <w:tr w:rsidR="001E6C1E" w14:paraId="3CD1B339" w14:textId="77777777" w:rsidTr="0023542B">
        <w:tblPrEx>
          <w:tblCellMar>
            <w:right w:w="57" w:type="dxa"/>
          </w:tblCellMar>
        </w:tblPrEx>
        <w:trPr>
          <w:gridAfter w:val="1"/>
          <w:wAfter w:w="22" w:type="dxa"/>
          <w:trHeight w:val="2043"/>
        </w:trPr>
        <w:tc>
          <w:tcPr>
            <w:tcW w:w="8364" w:type="dxa"/>
            <w:gridSpan w:val="8"/>
          </w:tcPr>
          <w:p w14:paraId="34403980" w14:textId="77777777" w:rsidR="001E6C1E" w:rsidRDefault="001E6C1E" w:rsidP="00F903F7">
            <w:r w:rsidRPr="0086416D">
              <w:rPr>
                <w:noProof/>
              </w:rPr>
              <mc:AlternateContent>
                <mc:Choice Requires="wps">
                  <w:drawing>
                    <wp:inline distT="0" distB="0" distL="0" distR="0" wp14:anchorId="2B1C2EE1" wp14:editId="733F3810">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1="http://schemas.microsoft.com/office/drawing/2015/9/8/chartex">
                  <w:pict>
                    <v:shape w14:anchorId="3524D21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1EEAB061" w14:textId="77777777" w:rsidR="001E6C1E" w:rsidRPr="007819D6" w:rsidRDefault="001E6C1E" w:rsidP="007819D6">
            <w:pPr>
              <w:pStyle w:val="SContact-Title"/>
            </w:pPr>
            <w:bookmarkStart w:id="1" w:name="_Hlk61784883"/>
            <w:r w:rsidRPr="0085397B">
              <w:t>For more information</w:t>
            </w:r>
            <w:r>
              <w:t>,</w:t>
            </w:r>
            <w:r w:rsidRPr="0085397B">
              <w:t xml:space="preserve"> contact:</w:t>
            </w:r>
          </w:p>
          <w:p w14:paraId="4CFD0063" w14:textId="5FA546B8" w:rsidR="00B86486" w:rsidRPr="000D69A7" w:rsidRDefault="00153D26" w:rsidP="00B86486">
            <w:pPr>
              <w:pStyle w:val="SContact-Sendersinfo"/>
              <w:rPr>
                <w:sz w:val="22"/>
                <w:szCs w:val="24"/>
              </w:rPr>
            </w:pPr>
            <w:sdt>
              <w:sdtPr>
                <w:rPr>
                  <w:sz w:val="22"/>
                  <w:szCs w:val="24"/>
                </w:rPr>
                <w:id w:val="874809613"/>
                <w:placeholder>
                  <w:docPart w:val="CB79FD8F912F4B7B81AA1C9C865A9A09"/>
                </w:placeholder>
                <w15:appearance w15:val="hidden"/>
              </w:sdtPr>
              <w:sdtEndPr/>
              <w:sdtContent>
                <w:r w:rsidR="00B86486" w:rsidRPr="000D69A7">
                  <w:rPr>
                    <w:sz w:val="22"/>
                    <w:szCs w:val="24"/>
                  </w:rPr>
                  <w:t>Valerie GILLOT</w:t>
                </w:r>
              </w:sdtContent>
            </w:sdt>
            <w:r w:rsidR="00B86486" w:rsidRPr="000D69A7">
              <w:rPr>
                <w:sz w:val="22"/>
                <w:szCs w:val="24"/>
              </w:rPr>
              <w:t xml:space="preserve">  </w:t>
            </w:r>
            <w:sdt>
              <w:sdtPr>
                <w:rPr>
                  <w:sz w:val="22"/>
                  <w:szCs w:val="24"/>
                </w:rPr>
                <w:id w:val="204140883"/>
                <w:placeholder>
                  <w:docPart w:val="F37C593767CF426099368113E40FFD65"/>
                </w:placeholder>
                <w15:appearance w15:val="hidden"/>
              </w:sdtPr>
              <w:sdtEndPr/>
              <w:sdtContent>
                <w:r w:rsidR="00B86486" w:rsidRPr="000D69A7">
                  <w:rPr>
                    <w:rFonts w:asciiTheme="minorHAnsi" w:hAnsiTheme="minorHAnsi"/>
                    <w:sz w:val="22"/>
                    <w:szCs w:val="24"/>
                  </w:rPr>
                  <w:t>+ 33 6 83 92 92 96 - valerie.gillot@stellantis.com</w:t>
                </w:r>
              </w:sdtContent>
            </w:sdt>
          </w:p>
          <w:p w14:paraId="2104BFD7" w14:textId="77777777" w:rsidR="00B86486" w:rsidRPr="00463930" w:rsidRDefault="00153D26" w:rsidP="00B86486">
            <w:pPr>
              <w:pStyle w:val="SContact-Sendersinfo"/>
              <w:rPr>
                <w:sz w:val="22"/>
                <w:szCs w:val="24"/>
                <w:lang w:val="it-IT"/>
              </w:rPr>
            </w:pPr>
            <w:sdt>
              <w:sdtPr>
                <w:rPr>
                  <w:sz w:val="22"/>
                  <w:szCs w:val="24"/>
                </w:rPr>
                <w:id w:val="941722021"/>
                <w:placeholder>
                  <w:docPart w:val="0417D531C8E145458542F0AAEF82DBD8"/>
                </w:placeholder>
                <w15:appearance w15:val="hidden"/>
              </w:sdtPr>
              <w:sdtEndPr/>
              <w:sdtContent>
                <w:r w:rsidR="00B86486">
                  <w:rPr>
                    <w:sz w:val="22"/>
                    <w:szCs w:val="24"/>
                    <w:lang w:val="it-IT"/>
                  </w:rPr>
                  <w:t>Nathalie ROUSSEL</w:t>
                </w:r>
              </w:sdtContent>
            </w:sdt>
            <w:r w:rsidR="00B86486" w:rsidRPr="00463930">
              <w:rPr>
                <w:sz w:val="22"/>
                <w:szCs w:val="24"/>
                <w:lang w:val="it-IT"/>
              </w:rPr>
              <w:t xml:space="preserve">  </w:t>
            </w:r>
            <w:sdt>
              <w:sdtPr>
                <w:rPr>
                  <w:sz w:val="22"/>
                  <w:szCs w:val="24"/>
                </w:rPr>
                <w:id w:val="-292211685"/>
                <w:placeholder>
                  <w:docPart w:val="F6129900D977472CA1DDEBC818EB2DB9"/>
                </w:placeholder>
                <w15:appearance w15:val="hidden"/>
              </w:sdtPr>
              <w:sdtEndPr/>
              <w:sdtContent>
                <w:r w:rsidR="00B86486" w:rsidRPr="00463930">
                  <w:rPr>
                    <w:rFonts w:asciiTheme="minorHAnsi" w:hAnsiTheme="minorHAnsi"/>
                    <w:sz w:val="22"/>
                    <w:szCs w:val="24"/>
                    <w:lang w:val="it-IT"/>
                  </w:rPr>
                  <w:t xml:space="preserve">+ 33 6 </w:t>
                </w:r>
                <w:r w:rsidR="00B86486">
                  <w:rPr>
                    <w:rFonts w:asciiTheme="minorHAnsi" w:hAnsiTheme="minorHAnsi"/>
                    <w:sz w:val="22"/>
                    <w:szCs w:val="24"/>
                    <w:lang w:val="it-IT"/>
                  </w:rPr>
                  <w:t>87 77 41 82</w:t>
                </w:r>
                <w:r w:rsidR="00B86486" w:rsidRPr="00463930">
                  <w:rPr>
                    <w:rFonts w:asciiTheme="minorHAnsi" w:hAnsiTheme="minorHAnsi"/>
                    <w:sz w:val="22"/>
                    <w:szCs w:val="24"/>
                    <w:lang w:val="it-IT"/>
                  </w:rPr>
                  <w:t xml:space="preserve"> </w:t>
                </w:r>
                <w:r w:rsidR="00B86486">
                  <w:rPr>
                    <w:rFonts w:asciiTheme="minorHAnsi" w:hAnsiTheme="minorHAnsi"/>
                    <w:sz w:val="22"/>
                    <w:szCs w:val="24"/>
                    <w:lang w:val="it-IT"/>
                  </w:rPr>
                  <w:t>-</w:t>
                </w:r>
                <w:r w:rsidR="00B86486" w:rsidRPr="00463930">
                  <w:rPr>
                    <w:rFonts w:asciiTheme="minorHAnsi" w:hAnsiTheme="minorHAnsi"/>
                    <w:sz w:val="22"/>
                    <w:szCs w:val="24"/>
                    <w:lang w:val="it-IT"/>
                  </w:rPr>
                  <w:t xml:space="preserve"> </w:t>
                </w:r>
                <w:r w:rsidR="00B86486">
                  <w:rPr>
                    <w:rFonts w:asciiTheme="minorHAnsi" w:hAnsiTheme="minorHAnsi"/>
                    <w:sz w:val="22"/>
                    <w:szCs w:val="24"/>
                    <w:lang w:val="it-IT"/>
                  </w:rPr>
                  <w:t>nathalie.roussel</w:t>
                </w:r>
                <w:r w:rsidR="00B86486" w:rsidRPr="00463930">
                  <w:rPr>
                    <w:rFonts w:asciiTheme="minorHAnsi" w:hAnsiTheme="minorHAnsi"/>
                    <w:sz w:val="22"/>
                    <w:szCs w:val="24"/>
                    <w:lang w:val="it-IT"/>
                  </w:rPr>
                  <w:t>@stellantis.com</w:t>
                </w:r>
              </w:sdtContent>
            </w:sdt>
          </w:p>
          <w:p w14:paraId="5B3FE219" w14:textId="6296E279" w:rsidR="001E6C1E" w:rsidRPr="0002070C" w:rsidRDefault="00153D26" w:rsidP="00B86486">
            <w:pPr>
              <w:pStyle w:val="SFooter-Emailwebsite"/>
            </w:pPr>
            <w:hyperlink r:id="rId13" w:history="1">
              <w:r w:rsidR="000F2FE8" w:rsidRPr="00B422A2">
                <w:rPr>
                  <w:rStyle w:val="Hyperlink"/>
                </w:rPr>
                <w:t>communications@stellantis.com</w:t>
              </w:r>
            </w:hyperlink>
            <w:r w:rsidR="001E6C1E" w:rsidRPr="0002070C">
              <w:br/>
              <w:t>www.stellantis.com</w:t>
            </w:r>
            <w:bookmarkEnd w:id="1"/>
          </w:p>
        </w:tc>
      </w:tr>
    </w:tbl>
    <w:p w14:paraId="53D558E3" w14:textId="77777777" w:rsidR="00D814DF" w:rsidRDefault="00D814DF">
      <w:pPr>
        <w:spacing w:after="0"/>
        <w:jc w:val="left"/>
      </w:pPr>
    </w:p>
    <w:sectPr w:rsidR="00D814DF" w:rsidSect="005D2EA9">
      <w:footerReference w:type="default" r:id="rId14"/>
      <w:headerReference w:type="first" r:id="rId15"/>
      <w:footerReference w:type="first" r:id="rId16"/>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A1F00" w14:textId="77777777" w:rsidR="00F22C35" w:rsidRDefault="00F22C35" w:rsidP="008D3E4C">
      <w:r>
        <w:separator/>
      </w:r>
    </w:p>
  </w:endnote>
  <w:endnote w:type="continuationSeparator" w:id="0">
    <w:p w14:paraId="59949A5C" w14:textId="77777777" w:rsidR="00F22C35" w:rsidRDefault="00F22C35"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charset w:val="00"/>
    <w:family w:val="auto"/>
    <w:pitch w:val="default"/>
  </w:font>
  <w:font w:name="Encode Sans ExpandedLight">
    <w:panose1 w:val="00000000000000000000"/>
    <w:charset w:val="00"/>
    <w:family w:val="auto"/>
    <w:pitch w:val="variable"/>
    <w:sig w:usb0="A00000FF" w:usb1="4000207B" w:usb2="00000000" w:usb3="00000000" w:csb0="00000193" w:csb1="00000000"/>
    <w:embedRegular r:id="rId1" w:fontKey="{76E68A2B-55EB-48BB-86B0-26C562BA839C}"/>
    <w:embedBold r:id="rId2" w:fontKey="{5EEFF6BE-F13E-41B0-A997-5E366FB8C3E3}"/>
    <w:embedItalic r:id="rId3" w:fontKey="{9362C728-972E-4B9C-827F-9846EBBDA35E}"/>
  </w:font>
  <w:font w:name="Encode Sans ExpandedSemiBold">
    <w:panose1 w:val="00000000000000000000"/>
    <w:charset w:val="00"/>
    <w:family w:val="auto"/>
    <w:pitch w:val="variable"/>
    <w:sig w:usb0="A00000FF" w:usb1="4000207B" w:usb2="00000000" w:usb3="00000000" w:csb0="00000193" w:csb1="00000000"/>
    <w:embedRegular r:id="rId4" w:fontKey="{810C1689-A860-4EDB-B04C-E563B1CC2A34}"/>
    <w:embedItalic r:id="rId5" w:fontKey="{59F0F060-B298-4333-8D2D-93B727204307}"/>
  </w:font>
  <w:font w:name="Segoe UI">
    <w:panose1 w:val="020B0502040204020203"/>
    <w:charset w:val="00"/>
    <w:family w:val="swiss"/>
    <w:pitch w:val="variable"/>
    <w:sig w:usb0="E4002EFF" w:usb1="C000E47F" w:usb2="00000009" w:usb3="00000000" w:csb0="000001FF" w:csb1="00000000"/>
  </w:font>
  <w:font w:name="Encode Sans Expanded">
    <w:altName w:val="Times New Roman"/>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B2DF2" w14:textId="410B4AB0"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153D26">
      <w:rPr>
        <w:rStyle w:val="PageNumber"/>
        <w:noProof/>
      </w:rPr>
      <w:t>2</w:t>
    </w:r>
    <w:r w:rsidRPr="008D3E4C">
      <w:rPr>
        <w:rStyle w:val="PageNumber"/>
      </w:rPr>
      <w:fldChar w:fldCharType="end"/>
    </w:r>
    <w:r w:rsidRPr="008D3E4C">
      <w:rPr>
        <w:rStyle w:val="PageNumber"/>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587645"/>
      <w:docPartObj>
        <w:docPartGallery w:val="Page Numbers (Bottom of Page)"/>
        <w:docPartUnique/>
      </w:docPartObj>
    </w:sdtPr>
    <w:sdtEndPr/>
    <w:sdtContent>
      <w:p w14:paraId="6C19C51C" w14:textId="2997012E" w:rsidR="00CC4425" w:rsidRDefault="00CC4425">
        <w:pPr>
          <w:pStyle w:val="Footer"/>
          <w:jc w:val="right"/>
        </w:pPr>
        <w:r>
          <w:fldChar w:fldCharType="begin"/>
        </w:r>
        <w:r>
          <w:instrText>PAGE   \* MERGEFORMAT</w:instrText>
        </w:r>
        <w:r>
          <w:fldChar w:fldCharType="separate"/>
        </w:r>
        <w:r w:rsidR="00153D26" w:rsidRPr="00153D26">
          <w:rPr>
            <w:noProof/>
            <w:lang w:val="fr-FR"/>
          </w:rPr>
          <w:t>1</w:t>
        </w:r>
        <w:r>
          <w:fldChar w:fldCharType="end"/>
        </w:r>
      </w:p>
    </w:sdtContent>
  </w:sdt>
  <w:p w14:paraId="33ABB6CA" w14:textId="77777777" w:rsidR="00032509" w:rsidRPr="00032509" w:rsidRDefault="00032509" w:rsidP="000325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54E32" w14:textId="77777777" w:rsidR="00F22C35" w:rsidRDefault="00F22C35" w:rsidP="008D3E4C">
      <w:r>
        <w:separator/>
      </w:r>
    </w:p>
  </w:footnote>
  <w:footnote w:type="continuationSeparator" w:id="0">
    <w:p w14:paraId="614F5DA0" w14:textId="77777777" w:rsidR="00F22C35" w:rsidRDefault="00F22C35" w:rsidP="008D3E4C">
      <w:r>
        <w:continuationSeparator/>
      </w:r>
    </w:p>
  </w:footnote>
  <w:footnote w:id="1">
    <w:p w14:paraId="43692603" w14:textId="7D8A94CC" w:rsidR="000F5170" w:rsidRPr="0064455B" w:rsidRDefault="000F5170" w:rsidP="000F5170">
      <w:pPr>
        <w:pStyle w:val="FootnoteText"/>
        <w:rPr>
          <w:sz w:val="18"/>
        </w:rPr>
      </w:pPr>
      <w:r w:rsidRPr="0064455B">
        <w:rPr>
          <w:rStyle w:val="FootnoteReference"/>
          <w:sz w:val="18"/>
        </w:rPr>
        <w:footnoteRef/>
      </w:r>
      <w:r w:rsidRPr="0064455B">
        <w:rPr>
          <w:sz w:val="18"/>
        </w:rPr>
        <w:t xml:space="preserve"> STELLANTIS NV </w:t>
      </w:r>
      <w:r w:rsidR="006468BC">
        <w:rPr>
          <w:sz w:val="18"/>
        </w:rPr>
        <w:t xml:space="preserve">Automotive division </w:t>
      </w:r>
      <w:r w:rsidRPr="0064455B">
        <w:rPr>
          <w:sz w:val="18"/>
        </w:rPr>
        <w:t>(without JVs, temporary workers)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6236E" w14:textId="77777777"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557CD44D" wp14:editId="30E96A5C">
              <wp:simplePos x="0" y="0"/>
              <wp:positionH relativeFrom="page">
                <wp:posOffset>449580</wp:posOffset>
              </wp:positionH>
              <wp:positionV relativeFrom="page">
                <wp:posOffset>-22860</wp:posOffset>
              </wp:positionV>
              <wp:extent cx="269875" cy="24174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17445"/>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AA2B364" w14:textId="77777777" w:rsidR="00A33E8D" w:rsidRPr="00150AD4" w:rsidRDefault="00A33E8D" w:rsidP="008D3E4C">
                            <w:pPr>
                              <w:pStyle w:val="SPRESSRELEASESTRIP"/>
                            </w:pPr>
                            <w:r w:rsidRPr="00150AD4">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557CD44D" id="Groupe 29" o:spid="_x0000_s1026" style="position:absolute;margin-left:35.4pt;margin-top:-1.8pt;width:21.25pt;height:190.35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0AA2B364" w14:textId="77777777" w:rsidR="00A33E8D" w:rsidRPr="00150AD4" w:rsidRDefault="00A33E8D" w:rsidP="008D3E4C">
                      <w:pPr>
                        <w:pStyle w:val="SPRESSRELEASESTRIP"/>
                      </w:pPr>
                      <w:r w:rsidRPr="00150AD4">
                        <w:t>PRESS RELEASE</w:t>
                      </w:r>
                    </w:p>
                  </w:txbxContent>
                </v:textbox>
              </v:shape>
              <w10:wrap anchorx="page" anchory="page"/>
              <w10:anchorlock/>
            </v:group>
          </w:pict>
        </mc:Fallback>
      </mc:AlternateContent>
    </w:r>
    <w:r w:rsidR="005F2120">
      <w:rPr>
        <w:noProof/>
      </w:rPr>
      <w:drawing>
        <wp:inline distT="0" distB="0" distL="0" distR="0" wp14:anchorId="05A223D7" wp14:editId="3845AF78">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5578D"/>
    <w:multiLevelType w:val="hybridMultilevel"/>
    <w:tmpl w:val="23CCB0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BE57487"/>
    <w:multiLevelType w:val="multilevel"/>
    <w:tmpl w:val="61D48B02"/>
    <w:lvl w:ilvl="0">
      <w:start w:val="3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D2873EA"/>
    <w:multiLevelType w:val="hybridMultilevel"/>
    <w:tmpl w:val="50625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40065D7"/>
    <w:multiLevelType w:val="hybridMultilevel"/>
    <w:tmpl w:val="493CFB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79E4A7E"/>
    <w:multiLevelType w:val="hybridMultilevel"/>
    <w:tmpl w:val="1C986E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5A14E8C"/>
    <w:multiLevelType w:val="hybridMultilevel"/>
    <w:tmpl w:val="148483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BE5021"/>
    <w:multiLevelType w:val="hybridMultilevel"/>
    <w:tmpl w:val="A4B2C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1821E7"/>
    <w:multiLevelType w:val="multilevel"/>
    <w:tmpl w:val="C6D6922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59782070"/>
    <w:multiLevelType w:val="hybridMultilevel"/>
    <w:tmpl w:val="2B34B1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AE00260"/>
    <w:multiLevelType w:val="hybridMultilevel"/>
    <w:tmpl w:val="719040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2F225A3"/>
    <w:multiLevelType w:val="hybridMultilevel"/>
    <w:tmpl w:val="6B4CE0F0"/>
    <w:lvl w:ilvl="0" w:tplc="10F601F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797489A"/>
    <w:multiLevelType w:val="hybridMultilevel"/>
    <w:tmpl w:val="1A6A9CE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D62114C"/>
    <w:multiLevelType w:val="hybridMultilevel"/>
    <w:tmpl w:val="33581E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DE51367"/>
    <w:multiLevelType w:val="hybridMultilevel"/>
    <w:tmpl w:val="38C0740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23"/>
  </w:num>
  <w:num w:numId="13">
    <w:abstractNumId w:val="15"/>
  </w:num>
  <w:num w:numId="14">
    <w:abstractNumId w:val="16"/>
  </w:num>
  <w:num w:numId="15">
    <w:abstractNumId w:val="19"/>
  </w:num>
  <w:num w:numId="16">
    <w:abstractNumId w:val="11"/>
  </w:num>
  <w:num w:numId="17">
    <w:abstractNumId w:val="21"/>
  </w:num>
  <w:num w:numId="18">
    <w:abstractNumId w:val="26"/>
  </w:num>
  <w:num w:numId="19">
    <w:abstractNumId w:val="17"/>
  </w:num>
  <w:num w:numId="20">
    <w:abstractNumId w:val="20"/>
  </w:num>
  <w:num w:numId="21">
    <w:abstractNumId w:val="13"/>
  </w:num>
  <w:num w:numId="22">
    <w:abstractNumId w:val="24"/>
  </w:num>
  <w:num w:numId="23">
    <w:abstractNumId w:val="10"/>
  </w:num>
  <w:num w:numId="24">
    <w:abstractNumId w:val="14"/>
  </w:num>
  <w:num w:numId="25">
    <w:abstractNumId w:val="12"/>
  </w:num>
  <w:num w:numId="26">
    <w:abstractNumId w:val="2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embedTrueTypeFonts/>
  <w:embedSystem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E7"/>
    <w:rsid w:val="000126D2"/>
    <w:rsid w:val="00032509"/>
    <w:rsid w:val="00052A39"/>
    <w:rsid w:val="00055F10"/>
    <w:rsid w:val="0005705E"/>
    <w:rsid w:val="00087566"/>
    <w:rsid w:val="000B6E83"/>
    <w:rsid w:val="000E23EF"/>
    <w:rsid w:val="000F2FE8"/>
    <w:rsid w:val="000F5170"/>
    <w:rsid w:val="00126E5A"/>
    <w:rsid w:val="00140A24"/>
    <w:rsid w:val="00150AD4"/>
    <w:rsid w:val="00153D26"/>
    <w:rsid w:val="0015732F"/>
    <w:rsid w:val="00195CBD"/>
    <w:rsid w:val="001B0085"/>
    <w:rsid w:val="001B2032"/>
    <w:rsid w:val="001B591C"/>
    <w:rsid w:val="001C0FF2"/>
    <w:rsid w:val="001D168B"/>
    <w:rsid w:val="001D4D17"/>
    <w:rsid w:val="001D6022"/>
    <w:rsid w:val="001E5F48"/>
    <w:rsid w:val="001E6C1E"/>
    <w:rsid w:val="001F4703"/>
    <w:rsid w:val="00214443"/>
    <w:rsid w:val="0022588D"/>
    <w:rsid w:val="0023542B"/>
    <w:rsid w:val="00242220"/>
    <w:rsid w:val="00253AD7"/>
    <w:rsid w:val="00257500"/>
    <w:rsid w:val="00271869"/>
    <w:rsid w:val="002836DD"/>
    <w:rsid w:val="00293E0C"/>
    <w:rsid w:val="002C508D"/>
    <w:rsid w:val="002F705B"/>
    <w:rsid w:val="00322BCE"/>
    <w:rsid w:val="003438BA"/>
    <w:rsid w:val="00352C28"/>
    <w:rsid w:val="0036683D"/>
    <w:rsid w:val="003864AD"/>
    <w:rsid w:val="003935C5"/>
    <w:rsid w:val="003E68CC"/>
    <w:rsid w:val="003E6EF1"/>
    <w:rsid w:val="003E727D"/>
    <w:rsid w:val="004022B4"/>
    <w:rsid w:val="004140B4"/>
    <w:rsid w:val="00425677"/>
    <w:rsid w:val="00427ABE"/>
    <w:rsid w:val="00433EDD"/>
    <w:rsid w:val="00435A04"/>
    <w:rsid w:val="0044219E"/>
    <w:rsid w:val="00446AF9"/>
    <w:rsid w:val="004502CD"/>
    <w:rsid w:val="0045216F"/>
    <w:rsid w:val="004532D9"/>
    <w:rsid w:val="00464B4C"/>
    <w:rsid w:val="00477FEE"/>
    <w:rsid w:val="00484232"/>
    <w:rsid w:val="004A60D5"/>
    <w:rsid w:val="004D61EA"/>
    <w:rsid w:val="004F7D4E"/>
    <w:rsid w:val="00501A19"/>
    <w:rsid w:val="00544345"/>
    <w:rsid w:val="00546DF7"/>
    <w:rsid w:val="0055479C"/>
    <w:rsid w:val="00562D3D"/>
    <w:rsid w:val="0056736B"/>
    <w:rsid w:val="00587CE8"/>
    <w:rsid w:val="0059213B"/>
    <w:rsid w:val="005A4F39"/>
    <w:rsid w:val="005B024F"/>
    <w:rsid w:val="005B5CA6"/>
    <w:rsid w:val="005C775F"/>
    <w:rsid w:val="005D1D6D"/>
    <w:rsid w:val="005D2EA9"/>
    <w:rsid w:val="005F2120"/>
    <w:rsid w:val="005F7495"/>
    <w:rsid w:val="0061682B"/>
    <w:rsid w:val="00617383"/>
    <w:rsid w:val="0064455B"/>
    <w:rsid w:val="00646166"/>
    <w:rsid w:val="006468BC"/>
    <w:rsid w:val="00655A10"/>
    <w:rsid w:val="00666A99"/>
    <w:rsid w:val="00682310"/>
    <w:rsid w:val="006B5C7E"/>
    <w:rsid w:val="006E27BF"/>
    <w:rsid w:val="006F2BCB"/>
    <w:rsid w:val="00700983"/>
    <w:rsid w:val="00725131"/>
    <w:rsid w:val="007272C1"/>
    <w:rsid w:val="00753A05"/>
    <w:rsid w:val="00757C61"/>
    <w:rsid w:val="00770627"/>
    <w:rsid w:val="007819D6"/>
    <w:rsid w:val="00791A55"/>
    <w:rsid w:val="007A0A0A"/>
    <w:rsid w:val="007A46E2"/>
    <w:rsid w:val="007A62C0"/>
    <w:rsid w:val="007A72C5"/>
    <w:rsid w:val="007B6150"/>
    <w:rsid w:val="007D53E3"/>
    <w:rsid w:val="007D6130"/>
    <w:rsid w:val="007E317D"/>
    <w:rsid w:val="007F0CA1"/>
    <w:rsid w:val="007F4C9B"/>
    <w:rsid w:val="0080313B"/>
    <w:rsid w:val="00805FAA"/>
    <w:rsid w:val="008124BD"/>
    <w:rsid w:val="00815B14"/>
    <w:rsid w:val="00844956"/>
    <w:rsid w:val="0086416D"/>
    <w:rsid w:val="00877117"/>
    <w:rsid w:val="008A000A"/>
    <w:rsid w:val="008B4CD5"/>
    <w:rsid w:val="008B718E"/>
    <w:rsid w:val="008C6A96"/>
    <w:rsid w:val="008D3E4C"/>
    <w:rsid w:val="008E14BE"/>
    <w:rsid w:val="008F0F07"/>
    <w:rsid w:val="008F2A13"/>
    <w:rsid w:val="00925C7D"/>
    <w:rsid w:val="009317B2"/>
    <w:rsid w:val="00974FCD"/>
    <w:rsid w:val="00992BE1"/>
    <w:rsid w:val="009968C5"/>
    <w:rsid w:val="009A12F3"/>
    <w:rsid w:val="009A23AB"/>
    <w:rsid w:val="009C33F1"/>
    <w:rsid w:val="009D180E"/>
    <w:rsid w:val="009D5F52"/>
    <w:rsid w:val="009D6C6B"/>
    <w:rsid w:val="009D79F4"/>
    <w:rsid w:val="00A0245A"/>
    <w:rsid w:val="00A33E8D"/>
    <w:rsid w:val="00A42BA7"/>
    <w:rsid w:val="00A748DE"/>
    <w:rsid w:val="00A74C69"/>
    <w:rsid w:val="00A87390"/>
    <w:rsid w:val="00AC68B3"/>
    <w:rsid w:val="00AD2EE6"/>
    <w:rsid w:val="00AF79B8"/>
    <w:rsid w:val="00B177DF"/>
    <w:rsid w:val="00B32F4C"/>
    <w:rsid w:val="00B571A6"/>
    <w:rsid w:val="00B64F18"/>
    <w:rsid w:val="00B66731"/>
    <w:rsid w:val="00B86486"/>
    <w:rsid w:val="00B92FB1"/>
    <w:rsid w:val="00B96799"/>
    <w:rsid w:val="00C0321D"/>
    <w:rsid w:val="00C10E75"/>
    <w:rsid w:val="00C21B90"/>
    <w:rsid w:val="00C31F14"/>
    <w:rsid w:val="00C363C0"/>
    <w:rsid w:val="00C44D1F"/>
    <w:rsid w:val="00C602DC"/>
    <w:rsid w:val="00C60A64"/>
    <w:rsid w:val="00C814CD"/>
    <w:rsid w:val="00C9048E"/>
    <w:rsid w:val="00C97693"/>
    <w:rsid w:val="00CC4425"/>
    <w:rsid w:val="00CF3870"/>
    <w:rsid w:val="00D00F9C"/>
    <w:rsid w:val="00D0485C"/>
    <w:rsid w:val="00D239E7"/>
    <w:rsid w:val="00D265D9"/>
    <w:rsid w:val="00D43A60"/>
    <w:rsid w:val="00D5456A"/>
    <w:rsid w:val="00D54C2A"/>
    <w:rsid w:val="00D76779"/>
    <w:rsid w:val="00D814DF"/>
    <w:rsid w:val="00D82E59"/>
    <w:rsid w:val="00DA27E1"/>
    <w:rsid w:val="00DA2CDE"/>
    <w:rsid w:val="00DA3814"/>
    <w:rsid w:val="00DA39AA"/>
    <w:rsid w:val="00DB1AD2"/>
    <w:rsid w:val="00DC141D"/>
    <w:rsid w:val="00DC18C2"/>
    <w:rsid w:val="00DE72B9"/>
    <w:rsid w:val="00DF5711"/>
    <w:rsid w:val="00E014CA"/>
    <w:rsid w:val="00E07531"/>
    <w:rsid w:val="00E35DF9"/>
    <w:rsid w:val="00E40A44"/>
    <w:rsid w:val="00E41EB0"/>
    <w:rsid w:val="00E45FDD"/>
    <w:rsid w:val="00E53F39"/>
    <w:rsid w:val="00E73507"/>
    <w:rsid w:val="00E8163B"/>
    <w:rsid w:val="00E82EAD"/>
    <w:rsid w:val="00E90B5F"/>
    <w:rsid w:val="00E93724"/>
    <w:rsid w:val="00E953BE"/>
    <w:rsid w:val="00EF16D8"/>
    <w:rsid w:val="00F22C35"/>
    <w:rsid w:val="00F43167"/>
    <w:rsid w:val="00F5284E"/>
    <w:rsid w:val="00F66CF5"/>
    <w:rsid w:val="00F7137E"/>
    <w:rsid w:val="00F7559B"/>
    <w:rsid w:val="00F7689C"/>
    <w:rsid w:val="00F90273"/>
    <w:rsid w:val="00F90CCA"/>
    <w:rsid w:val="00F92EBF"/>
    <w:rsid w:val="00F95492"/>
    <w:rsid w:val="00FB48AB"/>
    <w:rsid w:val="00FD6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A65B98"/>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FootnoteText">
    <w:name w:val="footnote text"/>
    <w:basedOn w:val="Normal"/>
    <w:link w:val="FootnoteTextChar"/>
    <w:uiPriority w:val="99"/>
    <w:semiHidden/>
    <w:rsid w:val="003935C5"/>
    <w:pPr>
      <w:spacing w:after="0"/>
    </w:pPr>
    <w:rPr>
      <w:sz w:val="20"/>
      <w:szCs w:val="20"/>
    </w:rPr>
  </w:style>
  <w:style w:type="character" w:customStyle="1" w:styleId="FootnoteTextChar">
    <w:name w:val="Footnote Text Char"/>
    <w:basedOn w:val="DefaultParagraphFont"/>
    <w:link w:val="FootnoteText"/>
    <w:uiPriority w:val="99"/>
    <w:semiHidden/>
    <w:rsid w:val="003935C5"/>
    <w:rPr>
      <w:sz w:val="20"/>
      <w:szCs w:val="20"/>
      <w:lang w:val="en-US"/>
    </w:rPr>
  </w:style>
  <w:style w:type="character" w:styleId="FootnoteReference">
    <w:name w:val="footnote reference"/>
    <w:basedOn w:val="DefaultParagraphFont"/>
    <w:uiPriority w:val="99"/>
    <w:semiHidden/>
    <w:rsid w:val="003935C5"/>
    <w:rPr>
      <w:vertAlign w:val="superscript"/>
    </w:rPr>
  </w:style>
  <w:style w:type="character" w:styleId="CommentReference">
    <w:name w:val="annotation reference"/>
    <w:basedOn w:val="DefaultParagraphFont"/>
    <w:uiPriority w:val="99"/>
    <w:semiHidden/>
    <w:rsid w:val="007A72C5"/>
    <w:rPr>
      <w:sz w:val="16"/>
      <w:szCs w:val="16"/>
    </w:rPr>
  </w:style>
  <w:style w:type="paragraph" w:styleId="CommentText">
    <w:name w:val="annotation text"/>
    <w:basedOn w:val="Normal"/>
    <w:link w:val="CommentTextChar"/>
    <w:uiPriority w:val="99"/>
    <w:semiHidden/>
    <w:rsid w:val="007A72C5"/>
    <w:rPr>
      <w:sz w:val="20"/>
      <w:szCs w:val="20"/>
    </w:rPr>
  </w:style>
  <w:style w:type="character" w:customStyle="1" w:styleId="CommentTextChar">
    <w:name w:val="Comment Text Char"/>
    <w:basedOn w:val="DefaultParagraphFont"/>
    <w:link w:val="CommentText"/>
    <w:uiPriority w:val="99"/>
    <w:semiHidden/>
    <w:rsid w:val="007A72C5"/>
    <w:rPr>
      <w:sz w:val="20"/>
      <w:szCs w:val="20"/>
      <w:lang w:val="en-US"/>
    </w:rPr>
  </w:style>
  <w:style w:type="paragraph" w:styleId="CommentSubject">
    <w:name w:val="annotation subject"/>
    <w:basedOn w:val="CommentText"/>
    <w:next w:val="CommentText"/>
    <w:link w:val="CommentSubjectChar"/>
    <w:uiPriority w:val="99"/>
    <w:semiHidden/>
    <w:unhideWhenUsed/>
    <w:rsid w:val="007A72C5"/>
    <w:rPr>
      <w:b/>
      <w:bCs/>
    </w:rPr>
  </w:style>
  <w:style w:type="character" w:customStyle="1" w:styleId="CommentSubjectChar">
    <w:name w:val="Comment Subject Char"/>
    <w:basedOn w:val="CommentTextChar"/>
    <w:link w:val="CommentSubject"/>
    <w:uiPriority w:val="99"/>
    <w:semiHidden/>
    <w:rsid w:val="007A72C5"/>
    <w:rPr>
      <w:b/>
      <w:bCs/>
      <w:sz w:val="20"/>
      <w:szCs w:val="20"/>
      <w:lang w:val="en-US"/>
    </w:rPr>
  </w:style>
  <w:style w:type="paragraph" w:styleId="BalloonText">
    <w:name w:val="Balloon Text"/>
    <w:basedOn w:val="Normal"/>
    <w:link w:val="BalloonTextChar"/>
    <w:uiPriority w:val="99"/>
    <w:semiHidden/>
    <w:unhideWhenUsed/>
    <w:rsid w:val="007A72C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2C5"/>
    <w:rPr>
      <w:rFonts w:ascii="Segoe UI" w:hAnsi="Segoe UI" w:cs="Segoe UI"/>
      <w:sz w:val="18"/>
      <w:szCs w:val="18"/>
      <w:lang w:val="en-US"/>
    </w:rPr>
  </w:style>
  <w:style w:type="character" w:customStyle="1" w:styleId="ng-star-inserted">
    <w:name w:val="ng-star-inserted"/>
    <w:basedOn w:val="DefaultParagraphFont"/>
    <w:rsid w:val="003E6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23768">
      <w:bodyDiv w:val="1"/>
      <w:marLeft w:val="0"/>
      <w:marRight w:val="0"/>
      <w:marTop w:val="0"/>
      <w:marBottom w:val="0"/>
      <w:divBdr>
        <w:top w:val="none" w:sz="0" w:space="0" w:color="auto"/>
        <w:left w:val="none" w:sz="0" w:space="0" w:color="auto"/>
        <w:bottom w:val="none" w:sz="0" w:space="0" w:color="auto"/>
        <w:right w:val="none" w:sz="0" w:space="0" w:color="auto"/>
      </w:divBdr>
    </w:div>
    <w:div w:id="34721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en" TargetMode="External"/><Relationship Id="rId13" Type="http://schemas.openxmlformats.org/officeDocument/2006/relationships/hyperlink" Target="mailto:communications@stellantis.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79FD8F912F4B7B81AA1C9C865A9A09"/>
        <w:category>
          <w:name w:val="General"/>
          <w:gallery w:val="placeholder"/>
        </w:category>
        <w:types>
          <w:type w:val="bbPlcHdr"/>
        </w:types>
        <w:behaviors>
          <w:behavior w:val="content"/>
        </w:behaviors>
        <w:guid w:val="{7680605D-C112-48A9-AF1C-569CB49C4488}"/>
      </w:docPartPr>
      <w:docPartBody>
        <w:p w:rsidR="009A7279" w:rsidRDefault="008013F3" w:rsidP="008013F3">
          <w:pPr>
            <w:pStyle w:val="CB79FD8F912F4B7B81AA1C9C865A9A09"/>
          </w:pPr>
          <w:r w:rsidRPr="0086416D">
            <w:rPr>
              <w:rStyle w:val="PlaceholderText"/>
              <w:b/>
              <w:color w:val="44546A" w:themeColor="text2"/>
            </w:rPr>
            <w:t>First name LAST NAME</w:t>
          </w:r>
        </w:p>
      </w:docPartBody>
    </w:docPart>
    <w:docPart>
      <w:docPartPr>
        <w:name w:val="F37C593767CF426099368113E40FFD65"/>
        <w:category>
          <w:name w:val="General"/>
          <w:gallery w:val="placeholder"/>
        </w:category>
        <w:types>
          <w:type w:val="bbPlcHdr"/>
        </w:types>
        <w:behaviors>
          <w:behavior w:val="content"/>
        </w:behaviors>
        <w:guid w:val="{AFC18F42-4809-40EA-9C2B-0A29D84DA5EF}"/>
      </w:docPartPr>
      <w:docPartBody>
        <w:p w:rsidR="009A7279" w:rsidRDefault="008013F3" w:rsidP="008013F3">
          <w:pPr>
            <w:pStyle w:val="F37C593767CF426099368113E40FFD65"/>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0417D531C8E145458542F0AAEF82DBD8"/>
        <w:category>
          <w:name w:val="General"/>
          <w:gallery w:val="placeholder"/>
        </w:category>
        <w:types>
          <w:type w:val="bbPlcHdr"/>
        </w:types>
        <w:behaviors>
          <w:behavior w:val="content"/>
        </w:behaviors>
        <w:guid w:val="{A4A463C4-FC76-4D10-B81E-99CB167041F1}"/>
      </w:docPartPr>
      <w:docPartBody>
        <w:p w:rsidR="009A7279" w:rsidRDefault="008013F3" w:rsidP="008013F3">
          <w:pPr>
            <w:pStyle w:val="0417D531C8E145458542F0AAEF82DBD8"/>
          </w:pPr>
          <w:r w:rsidRPr="0086416D">
            <w:rPr>
              <w:rStyle w:val="PlaceholderText"/>
              <w:b/>
              <w:color w:val="44546A" w:themeColor="text2"/>
            </w:rPr>
            <w:t>First name LAST NAME</w:t>
          </w:r>
        </w:p>
      </w:docPartBody>
    </w:docPart>
    <w:docPart>
      <w:docPartPr>
        <w:name w:val="F6129900D977472CA1DDEBC818EB2DB9"/>
        <w:category>
          <w:name w:val="General"/>
          <w:gallery w:val="placeholder"/>
        </w:category>
        <w:types>
          <w:type w:val="bbPlcHdr"/>
        </w:types>
        <w:behaviors>
          <w:behavior w:val="content"/>
        </w:behaviors>
        <w:guid w:val="{3177A1FE-0F9A-453B-A79C-2434057EB00F}"/>
      </w:docPartPr>
      <w:docPartBody>
        <w:p w:rsidR="009A7279" w:rsidRDefault="008013F3" w:rsidP="008013F3">
          <w:pPr>
            <w:pStyle w:val="F6129900D977472CA1DDEBC818EB2DB9"/>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charset w:val="00"/>
    <w:family w:val="auto"/>
    <w:pitch w:val="default"/>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Expanded">
    <w:altName w:val="Times New Roman"/>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646"/>
    <w:rsid w:val="00013EFF"/>
    <w:rsid w:val="00041351"/>
    <w:rsid w:val="0017027B"/>
    <w:rsid w:val="00286664"/>
    <w:rsid w:val="002C0D46"/>
    <w:rsid w:val="00312839"/>
    <w:rsid w:val="004117DE"/>
    <w:rsid w:val="00487F21"/>
    <w:rsid w:val="00556BF1"/>
    <w:rsid w:val="0059417C"/>
    <w:rsid w:val="005D1328"/>
    <w:rsid w:val="006222F3"/>
    <w:rsid w:val="006434BA"/>
    <w:rsid w:val="00787479"/>
    <w:rsid w:val="007C4103"/>
    <w:rsid w:val="008013F3"/>
    <w:rsid w:val="00896646"/>
    <w:rsid w:val="00901F4B"/>
    <w:rsid w:val="009139EA"/>
    <w:rsid w:val="00931AFE"/>
    <w:rsid w:val="00957318"/>
    <w:rsid w:val="009A7279"/>
    <w:rsid w:val="009C4A50"/>
    <w:rsid w:val="00A00D69"/>
    <w:rsid w:val="00A32FB4"/>
    <w:rsid w:val="00AE318E"/>
    <w:rsid w:val="00B25105"/>
    <w:rsid w:val="00C12EF2"/>
    <w:rsid w:val="00C42AC9"/>
    <w:rsid w:val="00CE7CAF"/>
    <w:rsid w:val="00CF4DDB"/>
    <w:rsid w:val="00CF7107"/>
    <w:rsid w:val="00E20551"/>
    <w:rsid w:val="00E7553B"/>
    <w:rsid w:val="00EE7D65"/>
    <w:rsid w:val="00F80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3F3"/>
    <w:rPr>
      <w:color w:val="808080"/>
    </w:rPr>
  </w:style>
  <w:style w:type="paragraph" w:customStyle="1" w:styleId="D446731CBF9945D78E9CC6F050930D89">
    <w:name w:val="D446731CBF9945D78E9CC6F050930D89"/>
  </w:style>
  <w:style w:type="paragraph" w:customStyle="1" w:styleId="2A429F85EC8A4E9BADB09C737B90DB74">
    <w:name w:val="2A429F85EC8A4E9BADB09C737B90DB74"/>
  </w:style>
  <w:style w:type="paragraph" w:customStyle="1" w:styleId="F27F6FAA0F284F29BED58E8035F39670">
    <w:name w:val="F27F6FAA0F284F29BED58E8035F39670"/>
  </w:style>
  <w:style w:type="paragraph" w:customStyle="1" w:styleId="226403A414984292A98B46A43595D792">
    <w:name w:val="226403A414984292A98B46A43595D792"/>
  </w:style>
  <w:style w:type="paragraph" w:customStyle="1" w:styleId="2806AA5986C94132B69E2EDD9A054FA4">
    <w:name w:val="2806AA5986C94132B69E2EDD9A054FA4"/>
  </w:style>
  <w:style w:type="paragraph" w:customStyle="1" w:styleId="FA9073C3328E4D5597C9ABCEE06E99E8">
    <w:name w:val="FA9073C3328E4D5597C9ABCEE06E99E8"/>
  </w:style>
  <w:style w:type="paragraph" w:customStyle="1" w:styleId="74C5EC75B8364E48904A47738329B591">
    <w:name w:val="74C5EC75B8364E48904A47738329B591"/>
  </w:style>
  <w:style w:type="paragraph" w:customStyle="1" w:styleId="027CFBC1475B4048BC775DE1AB5A7248">
    <w:name w:val="027CFBC1475B4048BC775DE1AB5A7248"/>
  </w:style>
  <w:style w:type="paragraph" w:customStyle="1" w:styleId="07F7F135E6E64D29BE7066C95C6E25F3">
    <w:name w:val="07F7F135E6E64D29BE7066C95C6E25F3"/>
  </w:style>
  <w:style w:type="paragraph" w:customStyle="1" w:styleId="FFC727CD0C894B009907ED82D9990A73">
    <w:name w:val="FFC727CD0C894B009907ED82D9990A73"/>
    <w:rsid w:val="00E20551"/>
  </w:style>
  <w:style w:type="paragraph" w:customStyle="1" w:styleId="C7FD2A97530E4377AB265B534B50A675">
    <w:name w:val="C7FD2A97530E4377AB265B534B50A675"/>
    <w:rsid w:val="00E20551"/>
  </w:style>
  <w:style w:type="paragraph" w:customStyle="1" w:styleId="CB79FD8F912F4B7B81AA1C9C865A9A09">
    <w:name w:val="CB79FD8F912F4B7B81AA1C9C865A9A09"/>
    <w:rsid w:val="008013F3"/>
  </w:style>
  <w:style w:type="paragraph" w:customStyle="1" w:styleId="F37C593767CF426099368113E40FFD65">
    <w:name w:val="F37C593767CF426099368113E40FFD65"/>
    <w:rsid w:val="008013F3"/>
  </w:style>
  <w:style w:type="paragraph" w:customStyle="1" w:styleId="0417D531C8E145458542F0AAEF82DBD8">
    <w:name w:val="0417D531C8E145458542F0AAEF82DBD8"/>
    <w:rsid w:val="008013F3"/>
  </w:style>
  <w:style w:type="paragraph" w:customStyle="1" w:styleId="F6129900D977472CA1DDEBC818EB2DB9">
    <w:name w:val="F6129900D977472CA1DDEBC818EB2DB9"/>
    <w:rsid w:val="008013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9FE9F-044B-4B66-BF55-607BCF862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3</TotalTime>
  <Pages>2</Pages>
  <Words>364</Words>
  <Characters>2077</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VALERIE GILLOT - J603825</dc:creator>
  <cp:keywords/>
  <dc:description/>
  <cp:lastModifiedBy>Paul Johnston</cp:lastModifiedBy>
  <cp:revision>4</cp:revision>
  <cp:lastPrinted>2021-12-06T22:23:00Z</cp:lastPrinted>
  <dcterms:created xsi:type="dcterms:W3CDTF">2022-02-22T18:13:00Z</dcterms:created>
  <dcterms:modified xsi:type="dcterms:W3CDTF">2022-02-22T21:31:00Z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2ef2711-3790-4a63-9156-f3ce375f3c3b_Enabled">
    <vt:lpwstr>true</vt:lpwstr>
  </property>
  <property fmtid="{D5CDD505-2E9C-101B-9397-08002B2CF9AE}" pid="3" name="MSIP_Label_d2ef2711-3790-4a63-9156-f3ce375f3c3b_SetDate">
    <vt:lpwstr>2022-02-14T18:09:46Z</vt:lpwstr>
  </property>
  <property fmtid="{D5CDD505-2E9C-101B-9397-08002B2CF9AE}" pid="4" name="MSIP_Label_d2ef2711-3790-4a63-9156-f3ce375f3c3b_Method">
    <vt:lpwstr>Privileged</vt:lpwstr>
  </property>
  <property fmtid="{D5CDD505-2E9C-101B-9397-08002B2CF9AE}" pid="5" name="MSIP_Label_d2ef2711-3790-4a63-9156-f3ce375f3c3b_Name">
    <vt:lpwstr>d2ef2711-3790-4a63-9156-f3ce375f3c3b</vt:lpwstr>
  </property>
  <property fmtid="{D5CDD505-2E9C-101B-9397-08002B2CF9AE}" pid="6" name="MSIP_Label_d2ef2711-3790-4a63-9156-f3ce375f3c3b_SiteId">
    <vt:lpwstr>d852d5cd-724c-4128-8812-ffa5db3f8507</vt:lpwstr>
  </property>
  <property fmtid="{D5CDD505-2E9C-101B-9397-08002B2CF9AE}" pid="7" name="MSIP_Label_d2ef2711-3790-4a63-9156-f3ce375f3c3b_ActionId">
    <vt:lpwstr>9bbeb0b6-f9f3-4715-b27b-d2eac396ddac</vt:lpwstr>
  </property>
  <property fmtid="{D5CDD505-2E9C-101B-9397-08002B2CF9AE}" pid="8" name="MSIP_Label_d2ef2711-3790-4a63-9156-f3ce375f3c3b_ContentBits">
    <vt:lpwstr>0</vt:lpwstr>
  </property>
</Properties>
</file>