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F488" w14:textId="77777777" w:rsidR="00153E16" w:rsidRDefault="00153E16" w:rsidP="00643765">
      <w:pPr>
        <w:rPr>
          <w:szCs w:val="24"/>
        </w:rPr>
      </w:pPr>
    </w:p>
    <w:p w14:paraId="42A4B52C" w14:textId="7833564E" w:rsidR="00643765" w:rsidRPr="00026C2D" w:rsidRDefault="00C36F51" w:rsidP="00643765">
      <w:pPr>
        <w:rPr>
          <w:szCs w:val="24"/>
        </w:rPr>
      </w:pPr>
      <w:r w:rsidRPr="001E6C1E">
        <w:rPr>
          <w:noProof/>
          <w:lang w:eastAsia="fr-FR"/>
        </w:rPr>
        <mc:AlternateContent>
          <mc:Choice Requires="wps">
            <w:drawing>
              <wp:anchor distT="0" distB="0" distL="114300" distR="114300" simplePos="0" relativeHeight="251660291" behindDoc="0" locked="1" layoutInCell="1" allowOverlap="0" wp14:anchorId="161F5E15" wp14:editId="4C690386">
                <wp:simplePos x="0" y="0"/>
                <wp:positionH relativeFrom="column">
                  <wp:posOffset>0</wp:posOffset>
                </wp:positionH>
                <wp:positionV relativeFrom="page">
                  <wp:posOffset>1524635</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rgbClr val="243782"/>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v:shape id="Freeform 27" style="position:absolute;margin-left:0;margin-top:120.05pt;width:33.85pt;height:5.0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" w14:anchorId="0535C3F9">
                <v:path arrowok="t" o:connecttype="custom" o:connectlocs="399417,64008;0,64008;32779,0;429768,0;399417,64008" o:connectangles="0,0,0,0,0"/>
                <w10:wrap anchory="page"/>
                <w10:anchorlock/>
              </v:shape>
            </w:pict>
          </mc:Fallback>
        </mc:AlternateContent>
      </w:r>
    </w:p>
    <w:p w14:paraId="201341CD" w14:textId="77777777" w:rsidR="00606126" w:rsidRDefault="00606126" w:rsidP="007317D3">
      <w:pPr>
        <w:pStyle w:val="SSubject"/>
        <w:spacing w:before="0" w:after="0"/>
      </w:pPr>
    </w:p>
    <w:p w14:paraId="19DC4718" w14:textId="07E966A3" w:rsidR="000C5F4F" w:rsidRPr="003B4E84" w:rsidRDefault="2E59F0F6" w:rsidP="007317D3">
      <w:pPr>
        <w:pStyle w:val="SSubject"/>
        <w:spacing w:before="0" w:after="0"/>
      </w:pPr>
      <w:r>
        <w:t xml:space="preserve">Stellantis au CES 2023 : </w:t>
      </w:r>
      <w:r w:rsidR="00AC20EE">
        <w:t>u</w:t>
      </w:r>
      <w:r>
        <w:t>ne mobilité d</w:t>
      </w:r>
      <w:r w:rsidR="00A26A41">
        <w:t>’avant-garde</w:t>
      </w:r>
      <w:r>
        <w:t xml:space="preserve">, électrique, </w:t>
      </w:r>
      <w:r w:rsidR="00CE160B">
        <w:t>centrée sur le client</w:t>
      </w:r>
      <w:r w:rsidR="002E751F">
        <w:t xml:space="preserve"> </w:t>
      </w:r>
      <w:r>
        <w:t xml:space="preserve">et durable </w:t>
      </w:r>
    </w:p>
    <w:p w14:paraId="102E5A29" w14:textId="77777777" w:rsidR="00F93378" w:rsidRPr="00026C2D" w:rsidRDefault="00F93378" w:rsidP="00C129F6">
      <w:pPr>
        <w:rPr>
          <w:rFonts w:cstheme="minorHAnsi"/>
        </w:rPr>
      </w:pPr>
    </w:p>
    <w:p w14:paraId="73030EFB" w14:textId="37325264" w:rsidR="000C5F4F" w:rsidRPr="00C129F6" w:rsidRDefault="73392941" w:rsidP="005D092E">
      <w:pPr>
        <w:numPr>
          <w:ilvl w:val="0"/>
          <w:numId w:val="18"/>
        </w:numPr>
        <w:rPr>
          <w:rFonts w:asciiTheme="majorHAnsi" w:eastAsia="Times New Roman" w:hAnsiTheme="majorHAnsi" w:cs="Times New Roman"/>
          <w:szCs w:val="24"/>
          <w:lang w:eastAsia="fr-FR"/>
        </w:rPr>
      </w:pPr>
      <w:r w:rsidRPr="00C129F6">
        <w:rPr>
          <w:rFonts w:asciiTheme="majorHAnsi" w:eastAsia="Times New Roman" w:hAnsiTheme="majorHAnsi" w:cs="Times New Roman"/>
          <w:szCs w:val="24"/>
          <w:lang w:eastAsia="fr-FR"/>
        </w:rPr>
        <w:t xml:space="preserve">Les concepts Ram 1500 Revolution BEV et Peugeot Inception </w:t>
      </w:r>
      <w:r w:rsidR="009341E0">
        <w:rPr>
          <w:rFonts w:asciiTheme="majorHAnsi" w:eastAsia="Times New Roman" w:hAnsiTheme="majorHAnsi" w:cs="Times New Roman"/>
          <w:szCs w:val="24"/>
          <w:lang w:eastAsia="fr-FR"/>
        </w:rPr>
        <w:t xml:space="preserve">présenteront les futures innovations </w:t>
      </w:r>
      <w:r w:rsidR="002E751F">
        <w:rPr>
          <w:rFonts w:asciiTheme="majorHAnsi" w:eastAsia="Times New Roman" w:hAnsiTheme="majorHAnsi" w:cs="Times New Roman"/>
          <w:szCs w:val="24"/>
          <w:lang w:eastAsia="fr-FR"/>
        </w:rPr>
        <w:t>orientées</w:t>
      </w:r>
      <w:r w:rsidR="009341E0">
        <w:rPr>
          <w:rFonts w:asciiTheme="majorHAnsi" w:eastAsia="Times New Roman" w:hAnsiTheme="majorHAnsi" w:cs="Times New Roman"/>
          <w:szCs w:val="24"/>
          <w:lang w:eastAsia="fr-FR"/>
        </w:rPr>
        <w:t xml:space="preserve"> client </w:t>
      </w:r>
      <w:r w:rsidR="00AC20EE">
        <w:rPr>
          <w:rFonts w:asciiTheme="majorHAnsi" w:eastAsia="Times New Roman" w:hAnsiTheme="majorHAnsi" w:cs="Times New Roman"/>
          <w:szCs w:val="24"/>
          <w:lang w:eastAsia="fr-FR"/>
        </w:rPr>
        <w:t>à l’occasion de</w:t>
      </w:r>
      <w:r w:rsidR="00AC20EE" w:rsidRPr="00C129F6">
        <w:rPr>
          <w:rFonts w:asciiTheme="majorHAnsi" w:eastAsia="Times New Roman" w:hAnsiTheme="majorHAnsi" w:cs="Times New Roman"/>
          <w:szCs w:val="24"/>
          <w:lang w:eastAsia="fr-FR"/>
        </w:rPr>
        <w:t xml:space="preserve"> </w:t>
      </w:r>
      <w:r w:rsidRPr="00C129F6">
        <w:rPr>
          <w:rFonts w:asciiTheme="majorHAnsi" w:eastAsia="Times New Roman" w:hAnsiTheme="majorHAnsi" w:cs="Times New Roman"/>
          <w:szCs w:val="24"/>
          <w:lang w:eastAsia="fr-FR"/>
        </w:rPr>
        <w:t xml:space="preserve">la keynote </w:t>
      </w:r>
      <w:r w:rsidR="00A26A41">
        <w:rPr>
          <w:rFonts w:asciiTheme="majorHAnsi" w:eastAsia="Times New Roman" w:hAnsiTheme="majorHAnsi" w:cs="Times New Roman"/>
          <w:szCs w:val="24"/>
          <w:lang w:eastAsia="fr-FR"/>
        </w:rPr>
        <w:t xml:space="preserve">de Carlos Tavares, le </w:t>
      </w:r>
      <w:r w:rsidRPr="00C129F6">
        <w:rPr>
          <w:rFonts w:asciiTheme="majorHAnsi" w:eastAsia="Times New Roman" w:hAnsiTheme="majorHAnsi" w:cs="Times New Roman"/>
          <w:szCs w:val="24"/>
          <w:lang w:eastAsia="fr-FR"/>
        </w:rPr>
        <w:t>5 janvier</w:t>
      </w:r>
    </w:p>
    <w:p w14:paraId="793FFF34" w14:textId="7934F134" w:rsidR="00C00086" w:rsidRDefault="00C00086" w:rsidP="005D092E">
      <w:pPr>
        <w:numPr>
          <w:ilvl w:val="0"/>
          <w:numId w:val="18"/>
        </w:numPr>
        <w:rPr>
          <w:rFonts w:asciiTheme="majorHAnsi" w:eastAsia="Times New Roman" w:hAnsiTheme="majorHAnsi" w:cs="Times New Roman"/>
          <w:szCs w:val="24"/>
          <w:lang w:eastAsia="fr-FR"/>
        </w:rPr>
      </w:pPr>
      <w:r w:rsidRPr="00C129F6">
        <w:rPr>
          <w:rFonts w:asciiTheme="majorHAnsi" w:eastAsia="Times New Roman" w:hAnsiTheme="majorHAnsi" w:cs="Times New Roman"/>
          <w:szCs w:val="24"/>
          <w:lang w:eastAsia="fr-FR"/>
        </w:rPr>
        <w:t>Carlos Tavares</w:t>
      </w:r>
      <w:r w:rsidR="00AC20EE">
        <w:rPr>
          <w:rFonts w:asciiTheme="majorHAnsi" w:eastAsia="Times New Roman" w:hAnsiTheme="majorHAnsi" w:cs="Times New Roman"/>
          <w:szCs w:val="24"/>
          <w:lang w:eastAsia="fr-FR"/>
        </w:rPr>
        <w:t>,</w:t>
      </w:r>
      <w:r w:rsidR="005D092E" w:rsidRPr="00C129F6">
        <w:rPr>
          <w:rFonts w:asciiTheme="majorHAnsi" w:eastAsia="Times New Roman" w:hAnsiTheme="majorHAnsi" w:cs="Times New Roman"/>
          <w:szCs w:val="24"/>
          <w:lang w:eastAsia="fr-FR"/>
        </w:rPr>
        <w:t xml:space="preserve"> CEO de Stellantis</w:t>
      </w:r>
      <w:r w:rsidRPr="00C129F6">
        <w:rPr>
          <w:rFonts w:asciiTheme="majorHAnsi" w:eastAsia="Times New Roman" w:hAnsiTheme="majorHAnsi" w:cs="Times New Roman"/>
          <w:szCs w:val="24"/>
          <w:lang w:eastAsia="fr-FR"/>
        </w:rPr>
        <w:t xml:space="preserve">, </w:t>
      </w:r>
      <w:r w:rsidR="002E751F">
        <w:rPr>
          <w:rFonts w:asciiTheme="majorHAnsi" w:eastAsia="Times New Roman" w:hAnsiTheme="majorHAnsi" w:cs="Times New Roman"/>
          <w:szCs w:val="24"/>
          <w:lang w:eastAsia="fr-FR"/>
        </w:rPr>
        <w:t>détaillera</w:t>
      </w:r>
      <w:r w:rsidR="00AC20EE" w:rsidRPr="00C129F6">
        <w:rPr>
          <w:rFonts w:asciiTheme="majorHAnsi" w:eastAsia="Times New Roman" w:hAnsiTheme="majorHAnsi" w:cs="Times New Roman"/>
          <w:szCs w:val="24"/>
          <w:lang w:eastAsia="fr-FR"/>
        </w:rPr>
        <w:t xml:space="preserve"> </w:t>
      </w:r>
      <w:r w:rsidRPr="00C129F6">
        <w:rPr>
          <w:rFonts w:asciiTheme="majorHAnsi" w:eastAsia="Times New Roman" w:hAnsiTheme="majorHAnsi" w:cs="Times New Roman"/>
          <w:szCs w:val="24"/>
          <w:lang w:eastAsia="fr-FR"/>
        </w:rPr>
        <w:t>l’objectif</w:t>
      </w:r>
      <w:r w:rsidR="002E751F">
        <w:rPr>
          <w:rFonts w:asciiTheme="majorHAnsi" w:eastAsia="Times New Roman" w:hAnsiTheme="majorHAnsi" w:cs="Times New Roman"/>
          <w:szCs w:val="24"/>
          <w:lang w:eastAsia="fr-FR"/>
        </w:rPr>
        <w:t>,</w:t>
      </w:r>
      <w:r w:rsidRPr="00C129F6">
        <w:rPr>
          <w:rFonts w:asciiTheme="majorHAnsi" w:eastAsia="Times New Roman" w:hAnsiTheme="majorHAnsi" w:cs="Times New Roman"/>
          <w:szCs w:val="24"/>
          <w:lang w:eastAsia="fr-FR"/>
        </w:rPr>
        <w:t xml:space="preserve"> </w:t>
      </w:r>
      <w:r w:rsidR="00AC20EE">
        <w:rPr>
          <w:rFonts w:asciiTheme="majorHAnsi" w:eastAsia="Times New Roman" w:hAnsiTheme="majorHAnsi" w:cs="Times New Roman"/>
          <w:szCs w:val="24"/>
          <w:lang w:eastAsia="fr-FR"/>
        </w:rPr>
        <w:t xml:space="preserve">le plus </w:t>
      </w:r>
      <w:r w:rsidR="00A26A41">
        <w:rPr>
          <w:rFonts w:asciiTheme="majorHAnsi" w:eastAsia="Times New Roman" w:hAnsiTheme="majorHAnsi" w:cs="Times New Roman"/>
          <w:szCs w:val="24"/>
          <w:lang w:eastAsia="fr-FR"/>
        </w:rPr>
        <w:t>audacieux</w:t>
      </w:r>
      <w:r w:rsidR="00AA3ADC">
        <w:rPr>
          <w:rFonts w:asciiTheme="majorHAnsi" w:eastAsia="Times New Roman" w:hAnsiTheme="majorHAnsi" w:cs="Times New Roman"/>
          <w:szCs w:val="24"/>
          <w:lang w:eastAsia="fr-FR"/>
        </w:rPr>
        <w:t xml:space="preserve"> </w:t>
      </w:r>
      <w:r w:rsidR="00AC20EE">
        <w:rPr>
          <w:rFonts w:asciiTheme="majorHAnsi" w:eastAsia="Times New Roman" w:hAnsiTheme="majorHAnsi" w:cs="Times New Roman"/>
          <w:szCs w:val="24"/>
          <w:lang w:eastAsia="fr-FR"/>
        </w:rPr>
        <w:t>du</w:t>
      </w:r>
      <w:r w:rsidRPr="00C129F6">
        <w:rPr>
          <w:rFonts w:asciiTheme="majorHAnsi" w:eastAsia="Times New Roman" w:hAnsiTheme="majorHAnsi" w:cs="Times New Roman"/>
          <w:szCs w:val="24"/>
          <w:lang w:eastAsia="fr-FR"/>
        </w:rPr>
        <w:t xml:space="preserve"> secteur</w:t>
      </w:r>
      <w:r w:rsidR="002E751F">
        <w:rPr>
          <w:rFonts w:asciiTheme="majorHAnsi" w:eastAsia="Times New Roman" w:hAnsiTheme="majorHAnsi" w:cs="Times New Roman"/>
          <w:szCs w:val="24"/>
          <w:lang w:eastAsia="fr-FR"/>
        </w:rPr>
        <w:t>,</w:t>
      </w:r>
      <w:r w:rsidRPr="00C129F6">
        <w:rPr>
          <w:rFonts w:asciiTheme="majorHAnsi" w:eastAsia="Times New Roman" w:hAnsiTheme="majorHAnsi" w:cs="Times New Roman"/>
          <w:szCs w:val="24"/>
          <w:lang w:eastAsia="fr-FR"/>
        </w:rPr>
        <w:t xml:space="preserve"> d</w:t>
      </w:r>
      <w:r w:rsidR="002E751F">
        <w:rPr>
          <w:rFonts w:asciiTheme="majorHAnsi" w:eastAsia="Times New Roman" w:hAnsiTheme="majorHAnsi" w:cs="Times New Roman"/>
          <w:szCs w:val="24"/>
          <w:lang w:eastAsia="fr-FR"/>
        </w:rPr>
        <w:t>’un</w:t>
      </w:r>
      <w:r w:rsidRPr="00C129F6">
        <w:rPr>
          <w:rFonts w:asciiTheme="majorHAnsi" w:eastAsia="Times New Roman" w:hAnsiTheme="majorHAnsi" w:cs="Times New Roman"/>
          <w:szCs w:val="24"/>
          <w:lang w:eastAsia="fr-FR"/>
        </w:rPr>
        <w:t xml:space="preserve"> bilan carbone net </w:t>
      </w:r>
      <w:r w:rsidR="00A26A41" w:rsidRPr="00A26A41">
        <w:rPr>
          <w:rFonts w:asciiTheme="majorHAnsi" w:eastAsia="Times New Roman" w:hAnsiTheme="majorHAnsi" w:cs="Times New Roman"/>
          <w:szCs w:val="24"/>
          <w:lang w:eastAsia="fr-FR"/>
        </w:rPr>
        <w:t>zéro</w:t>
      </w:r>
      <w:r w:rsidRPr="00C129F6">
        <w:rPr>
          <w:rFonts w:asciiTheme="majorHAnsi" w:eastAsia="Times New Roman" w:hAnsiTheme="majorHAnsi" w:cs="Times New Roman"/>
          <w:szCs w:val="24"/>
          <w:lang w:eastAsia="fr-FR"/>
        </w:rPr>
        <w:t xml:space="preserve"> d’ici 2038 et les futures innovations qui </w:t>
      </w:r>
      <w:r w:rsidR="002E751F">
        <w:rPr>
          <w:rFonts w:asciiTheme="majorHAnsi" w:eastAsia="Times New Roman" w:hAnsiTheme="majorHAnsi" w:cs="Times New Roman"/>
          <w:szCs w:val="24"/>
          <w:lang w:eastAsia="fr-FR"/>
        </w:rPr>
        <w:t>optimiseront</w:t>
      </w:r>
      <w:r w:rsidR="002E751F" w:rsidRPr="002E751F">
        <w:rPr>
          <w:rFonts w:asciiTheme="majorHAnsi" w:eastAsia="Times New Roman" w:hAnsiTheme="majorHAnsi" w:cs="Times New Roman"/>
          <w:szCs w:val="24"/>
          <w:lang w:eastAsia="fr-FR"/>
        </w:rPr>
        <w:t xml:space="preserve"> l</w:t>
      </w:r>
      <w:r w:rsidR="00495AAA">
        <w:rPr>
          <w:rFonts w:asciiTheme="majorHAnsi" w:eastAsia="Times New Roman" w:hAnsiTheme="majorHAnsi" w:cs="Times New Roman"/>
          <w:szCs w:val="24"/>
          <w:lang w:eastAsia="fr-FR"/>
        </w:rPr>
        <w:t>’</w:t>
      </w:r>
      <w:r w:rsidR="002E751F" w:rsidRPr="002E751F">
        <w:rPr>
          <w:rFonts w:asciiTheme="majorHAnsi" w:eastAsia="Times New Roman" w:hAnsiTheme="majorHAnsi" w:cs="Times New Roman"/>
          <w:szCs w:val="24"/>
          <w:lang w:eastAsia="fr-FR"/>
        </w:rPr>
        <w:t>expérience client dans tous les domaines</w:t>
      </w:r>
    </w:p>
    <w:p w14:paraId="7F74BB20" w14:textId="6585C64C" w:rsidR="000C5F4F" w:rsidRPr="00C129F6" w:rsidRDefault="2E59F0F6" w:rsidP="005D092E">
      <w:pPr>
        <w:numPr>
          <w:ilvl w:val="0"/>
          <w:numId w:val="18"/>
        </w:numPr>
        <w:rPr>
          <w:rFonts w:asciiTheme="majorHAnsi" w:eastAsia="Times New Roman" w:hAnsiTheme="majorHAnsi" w:cs="Times New Roman"/>
          <w:szCs w:val="24"/>
          <w:lang w:eastAsia="fr-FR"/>
        </w:rPr>
      </w:pPr>
      <w:r w:rsidRPr="00C129F6">
        <w:rPr>
          <w:rFonts w:asciiTheme="majorHAnsi" w:eastAsia="Times New Roman" w:hAnsiTheme="majorHAnsi" w:cs="Times New Roman"/>
          <w:szCs w:val="24"/>
          <w:lang w:eastAsia="fr-FR"/>
        </w:rPr>
        <w:t>Le stand de Stellantis met</w:t>
      </w:r>
      <w:r w:rsidR="00AC20EE">
        <w:rPr>
          <w:rFonts w:asciiTheme="majorHAnsi" w:eastAsia="Times New Roman" w:hAnsiTheme="majorHAnsi" w:cs="Times New Roman"/>
          <w:szCs w:val="24"/>
          <w:lang w:eastAsia="fr-FR"/>
        </w:rPr>
        <w:t>tra</w:t>
      </w:r>
      <w:r w:rsidRPr="00C129F6">
        <w:rPr>
          <w:rFonts w:asciiTheme="majorHAnsi" w:eastAsia="Times New Roman" w:hAnsiTheme="majorHAnsi" w:cs="Times New Roman"/>
          <w:szCs w:val="24"/>
          <w:lang w:eastAsia="fr-FR"/>
        </w:rPr>
        <w:t xml:space="preserve"> en </w:t>
      </w:r>
      <w:r w:rsidR="00AC20EE">
        <w:rPr>
          <w:rFonts w:asciiTheme="majorHAnsi" w:eastAsia="Times New Roman" w:hAnsiTheme="majorHAnsi" w:cs="Times New Roman"/>
          <w:szCs w:val="24"/>
          <w:lang w:eastAsia="fr-FR"/>
        </w:rPr>
        <w:t>lumière</w:t>
      </w:r>
      <w:r w:rsidRPr="00C129F6">
        <w:rPr>
          <w:rFonts w:asciiTheme="majorHAnsi" w:eastAsia="Times New Roman" w:hAnsiTheme="majorHAnsi" w:cs="Times New Roman"/>
          <w:szCs w:val="24"/>
          <w:lang w:eastAsia="fr-FR"/>
        </w:rPr>
        <w:t xml:space="preserve"> les marques et les technologies qui permettent une mobilité propre, sûre et abordable</w:t>
      </w:r>
      <w:r w:rsidR="00FB1155">
        <w:rPr>
          <w:rFonts w:asciiTheme="majorHAnsi" w:eastAsia="Times New Roman" w:hAnsiTheme="majorHAnsi" w:cs="Times New Roman"/>
          <w:szCs w:val="24"/>
          <w:lang w:eastAsia="fr-FR"/>
        </w:rPr>
        <w:t>, grâce également à des expériences virtuelles</w:t>
      </w:r>
    </w:p>
    <w:p w14:paraId="41A26F03" w14:textId="7274782F" w:rsidR="00C00086" w:rsidRDefault="28FE1724" w:rsidP="7CF96EDE">
      <w:pPr>
        <w:rPr>
          <w:rFonts w:ascii="Encode Sans ExpandedLight" w:hAnsi="Encode Sans ExpandedLight"/>
        </w:rPr>
      </w:pPr>
      <w:r>
        <w:rPr>
          <w:rFonts w:ascii="Encode Sans ExpandedLight" w:hAnsi="Encode Sans ExpandedLight"/>
        </w:rPr>
        <w:t xml:space="preserve">AMSTERDAM, le </w:t>
      </w:r>
      <w:r w:rsidR="0009380C">
        <w:rPr>
          <w:rFonts w:ascii="Encode Sans ExpandedLight" w:hAnsi="Encode Sans ExpandedLight"/>
        </w:rPr>
        <w:t>1</w:t>
      </w:r>
      <w:r w:rsidRPr="0009380C">
        <w:rPr>
          <w:rFonts w:ascii="Encode Sans ExpandedLight" w:hAnsi="Encode Sans ExpandedLight"/>
        </w:rPr>
        <w:t>5</w:t>
      </w:r>
      <w:r>
        <w:rPr>
          <w:rFonts w:ascii="Encode Sans ExpandedLight" w:hAnsi="Encode Sans ExpandedLight"/>
        </w:rPr>
        <w:t xml:space="preserve"> décembre 2022 – </w:t>
      </w:r>
      <w:hyperlink r:id="rId10">
        <w:r>
          <w:rPr>
            <w:rStyle w:val="Hyperlink"/>
            <w:u w:val="single"/>
          </w:rPr>
          <w:t>Stellantis N.V</w:t>
        </w:r>
      </w:hyperlink>
      <w:r>
        <w:rPr>
          <w:rStyle w:val="Hyperlink"/>
        </w:rPr>
        <w:t>.</w:t>
      </w:r>
      <w:r w:rsidR="005D092E">
        <w:rPr>
          <w:rStyle w:val="Hyperlink"/>
        </w:rPr>
        <w:t xml:space="preserve">, </w:t>
      </w:r>
      <w:r w:rsidR="00A26A41">
        <w:rPr>
          <w:rStyle w:val="Hyperlink"/>
          <w:color w:val="auto"/>
        </w:rPr>
        <w:t xml:space="preserve">dévoile </w:t>
      </w:r>
      <w:r>
        <w:rPr>
          <w:rStyle w:val="Hyperlink"/>
          <w:color w:val="auto"/>
        </w:rPr>
        <w:t xml:space="preserve">sa vision d’une nouvelle ère </w:t>
      </w:r>
      <w:r w:rsidR="00A26A41">
        <w:rPr>
          <w:rStyle w:val="Hyperlink"/>
          <w:color w:val="auto"/>
        </w:rPr>
        <w:t>de</w:t>
      </w:r>
      <w:r>
        <w:rPr>
          <w:rStyle w:val="Hyperlink"/>
          <w:color w:val="auto"/>
        </w:rPr>
        <w:t xml:space="preserve"> liberté de mobilité au C</w:t>
      </w:r>
      <w:r>
        <w:rPr>
          <w:rFonts w:ascii="Encode Sans ExpandedLight" w:hAnsi="Encode Sans ExpandedLight"/>
        </w:rPr>
        <w:t xml:space="preserve">ES 2023, le plus grand évènement </w:t>
      </w:r>
      <w:r w:rsidR="00997D86">
        <w:rPr>
          <w:rFonts w:ascii="Encode Sans ExpandedLight" w:hAnsi="Encode Sans ExpandedLight"/>
        </w:rPr>
        <w:t>au</w:t>
      </w:r>
      <w:r>
        <w:rPr>
          <w:rFonts w:ascii="Encode Sans ExpandedLight" w:hAnsi="Encode Sans ExpandedLight"/>
        </w:rPr>
        <w:t xml:space="preserve"> monde consacré à la technologie, à Las Vegas (Nevada) du 5 au 8 janvier 2023. </w:t>
      </w:r>
    </w:p>
    <w:p w14:paraId="06A480CF" w14:textId="724A3050" w:rsidR="000C5F4F" w:rsidRDefault="28FE1724" w:rsidP="7CF96EDE">
      <w:pPr>
        <w:rPr>
          <w:rFonts w:ascii="Encode Sans ExpandedLight" w:hAnsi="Encode Sans ExpandedLight"/>
        </w:rPr>
      </w:pPr>
      <w:r>
        <w:rPr>
          <w:rFonts w:ascii="Encode Sans ExpandedLight" w:hAnsi="Encode Sans ExpandedLight"/>
        </w:rPr>
        <w:t xml:space="preserve">Stellantis se place </w:t>
      </w:r>
      <w:r w:rsidR="00AC20EE">
        <w:rPr>
          <w:rFonts w:ascii="Encode Sans ExpandedLight" w:hAnsi="Encode Sans ExpandedLight"/>
        </w:rPr>
        <w:t>en leader</w:t>
      </w:r>
      <w:r>
        <w:rPr>
          <w:rFonts w:ascii="Encode Sans ExpandedLight" w:hAnsi="Encode Sans ExpandedLight"/>
        </w:rPr>
        <w:t xml:space="preserve"> </w:t>
      </w:r>
      <w:r w:rsidR="00997D86">
        <w:rPr>
          <w:rFonts w:ascii="Encode Sans ExpandedLight" w:hAnsi="Encode Sans ExpandedLight"/>
        </w:rPr>
        <w:t>du secteur</w:t>
      </w:r>
      <w:r>
        <w:rPr>
          <w:rFonts w:ascii="Encode Sans ExpandedLight" w:hAnsi="Encode Sans ExpandedLight"/>
        </w:rPr>
        <w:t xml:space="preserve"> en s’engageant à atteindre la neutralité carbone d’ici 2038, un objectif qui exige de l’innovation et une </w:t>
      </w:r>
      <w:r w:rsidR="00997D86">
        <w:rPr>
          <w:rFonts w:ascii="Encode Sans ExpandedLight" w:hAnsi="Encode Sans ExpandedLight"/>
        </w:rPr>
        <w:t xml:space="preserve">redéfinition </w:t>
      </w:r>
      <w:r>
        <w:rPr>
          <w:rFonts w:ascii="Encode Sans ExpandedLight" w:hAnsi="Encode Sans ExpandedLight"/>
        </w:rPr>
        <w:t xml:space="preserve">de l’ensemble des activités. </w:t>
      </w:r>
      <w:r>
        <w:t>Le CEO de Stellantis</w:t>
      </w:r>
      <w:r>
        <w:rPr>
          <w:rFonts w:ascii="Encode Sans ExpandedLight" w:hAnsi="Encode Sans ExpandedLight"/>
        </w:rPr>
        <w:t>, Carlos Tavares,</w:t>
      </w:r>
      <w:r w:rsidR="00FB1155">
        <w:rPr>
          <w:rFonts w:ascii="Encode Sans ExpandedLight" w:hAnsi="Encode Sans ExpandedLight"/>
        </w:rPr>
        <w:t xml:space="preserve"> est invité par le CES à présenter une keynote sur</w:t>
      </w:r>
      <w:r>
        <w:rPr>
          <w:rFonts w:ascii="Encode Sans ExpandedLight" w:hAnsi="Encode Sans ExpandedLight"/>
        </w:rPr>
        <w:t xml:space="preserve"> la vision de Stellantis</w:t>
      </w:r>
      <w:r w:rsidR="00FB1155">
        <w:rPr>
          <w:rFonts w:ascii="Encode Sans ExpandedLight" w:hAnsi="Encode Sans ExpandedLight"/>
        </w:rPr>
        <w:t xml:space="preserve">, </w:t>
      </w:r>
      <w:r>
        <w:rPr>
          <w:rFonts w:ascii="Encode Sans ExpandedLight" w:hAnsi="Encode Sans ExpandedLight"/>
        </w:rPr>
        <w:t>le jeudi 5 janvier dans la ballroom du Venetian Palazzo.</w:t>
      </w:r>
    </w:p>
    <w:p w14:paraId="1C5D2C39" w14:textId="18218C2B" w:rsidR="00FB1155" w:rsidRDefault="00463A16">
      <w:pPr>
        <w:rPr>
          <w:rFonts w:ascii="Encode Sans ExpandedLight" w:hAnsi="Encode Sans ExpandedLight"/>
        </w:rPr>
      </w:pPr>
      <w:r>
        <w:rPr>
          <w:rFonts w:ascii="Encode Sans ExpandedLight" w:hAnsi="Encode Sans ExpandedLight"/>
        </w:rPr>
        <w:t xml:space="preserve">« </w:t>
      </w:r>
      <w:r w:rsidR="00FB1155" w:rsidRPr="00FB1155">
        <w:rPr>
          <w:rFonts w:ascii="Encode Sans ExpandedLight" w:hAnsi="Encode Sans ExpandedLight"/>
        </w:rPr>
        <w:t>Nous montrons au CES le meilleur de notre technologie</w:t>
      </w:r>
      <w:r w:rsidR="00FB1155">
        <w:rPr>
          <w:rFonts w:ascii="Encode Sans ExpandedLight" w:hAnsi="Encode Sans ExpandedLight"/>
        </w:rPr>
        <w:t xml:space="preserve">, centrée sur la satisfaction </w:t>
      </w:r>
      <w:r w:rsidR="00FB1155" w:rsidRPr="00FB1155">
        <w:rPr>
          <w:rFonts w:ascii="Encode Sans ExpandedLight" w:hAnsi="Encode Sans ExpandedLight"/>
        </w:rPr>
        <w:t>client et</w:t>
      </w:r>
      <w:r w:rsidR="00FB1155">
        <w:rPr>
          <w:rFonts w:ascii="Encode Sans ExpandedLight" w:hAnsi="Encode Sans ExpandedLight"/>
        </w:rPr>
        <w:t xml:space="preserve"> notre engagement</w:t>
      </w:r>
      <w:r w:rsidR="00FB1155" w:rsidRPr="00FB1155">
        <w:rPr>
          <w:rFonts w:ascii="Encode Sans ExpandedLight" w:hAnsi="Encode Sans ExpandedLight"/>
        </w:rPr>
        <w:t xml:space="preserve"> à relever le défi mondial </w:t>
      </w:r>
      <w:r w:rsidR="00FB1155">
        <w:rPr>
          <w:rFonts w:ascii="Encode Sans ExpandedLight" w:hAnsi="Encode Sans ExpandedLight"/>
        </w:rPr>
        <w:t>de la lutte contre</w:t>
      </w:r>
      <w:r w:rsidR="00FB1155" w:rsidRPr="00FB1155">
        <w:rPr>
          <w:rFonts w:ascii="Encode Sans ExpandedLight" w:hAnsi="Encode Sans ExpandedLight"/>
        </w:rPr>
        <w:t xml:space="preserve"> le changement climatique</w:t>
      </w:r>
      <w:r w:rsidR="00495AAA">
        <w:rPr>
          <w:rFonts w:ascii="Encode Sans ExpandedLight" w:hAnsi="Encode Sans ExpandedLight"/>
        </w:rPr>
        <w:t xml:space="preserve"> </w:t>
      </w:r>
      <w:r>
        <w:rPr>
          <w:rFonts w:ascii="Encode Sans ExpandedLight" w:hAnsi="Encode Sans ExpandedLight"/>
        </w:rPr>
        <w:t>»</w:t>
      </w:r>
      <w:r w:rsidR="00FB1155" w:rsidRPr="00FB1155">
        <w:rPr>
          <w:rFonts w:ascii="Encode Sans ExpandedLight" w:hAnsi="Encode Sans ExpandedLight"/>
        </w:rPr>
        <w:t xml:space="preserve">, a déclaré Carlos Tavares, </w:t>
      </w:r>
      <w:r w:rsidR="00FB1155">
        <w:rPr>
          <w:rFonts w:ascii="Encode Sans ExpandedLight" w:hAnsi="Encode Sans ExpandedLight"/>
        </w:rPr>
        <w:t>CEO</w:t>
      </w:r>
      <w:r w:rsidR="00FB1155" w:rsidRPr="00FB1155">
        <w:rPr>
          <w:rFonts w:ascii="Encode Sans ExpandedLight" w:hAnsi="Encode Sans ExpandedLight"/>
        </w:rPr>
        <w:t xml:space="preserve"> de Stellantis. </w:t>
      </w:r>
      <w:r>
        <w:rPr>
          <w:rFonts w:ascii="Encode Sans ExpandedLight" w:hAnsi="Encode Sans ExpandedLight"/>
        </w:rPr>
        <w:t>«</w:t>
      </w:r>
      <w:r w:rsidR="00495AAA">
        <w:rPr>
          <w:rFonts w:ascii="Encode Sans ExpandedLight" w:hAnsi="Encode Sans ExpandedLight"/>
        </w:rPr>
        <w:t xml:space="preserve"> </w:t>
      </w:r>
      <w:r w:rsidR="00FB1155" w:rsidRPr="00FB1155">
        <w:rPr>
          <w:rFonts w:ascii="Encode Sans ExpandedLight" w:hAnsi="Encode Sans ExpandedLight"/>
        </w:rPr>
        <w:t xml:space="preserve">Vous </w:t>
      </w:r>
      <w:r w:rsidR="00FB1155">
        <w:rPr>
          <w:rFonts w:ascii="Encode Sans ExpandedLight" w:hAnsi="Encode Sans ExpandedLight"/>
        </w:rPr>
        <w:t>découvrirez</w:t>
      </w:r>
      <w:r w:rsidR="00FB1155" w:rsidRPr="00FB1155">
        <w:rPr>
          <w:rFonts w:ascii="Encode Sans ExpandedLight" w:hAnsi="Encode Sans ExpandedLight"/>
        </w:rPr>
        <w:t xml:space="preserve"> </w:t>
      </w:r>
      <w:r w:rsidR="00FB1155">
        <w:rPr>
          <w:rFonts w:ascii="Encode Sans ExpandedLight" w:hAnsi="Encode Sans ExpandedLight"/>
        </w:rPr>
        <w:t>notre stratégie de</w:t>
      </w:r>
      <w:r w:rsidR="00FB1155" w:rsidRPr="00FB1155">
        <w:rPr>
          <w:rFonts w:ascii="Encode Sans ExpandedLight" w:hAnsi="Encode Sans ExpandedLight"/>
        </w:rPr>
        <w:t xml:space="preserve"> propulsion électrifiée et sans émission</w:t>
      </w:r>
      <w:r w:rsidR="00FB1155">
        <w:rPr>
          <w:rFonts w:ascii="Encode Sans ExpandedLight" w:hAnsi="Encode Sans ExpandedLight"/>
        </w:rPr>
        <w:t> ;</w:t>
      </w:r>
      <w:r w:rsidR="00FB1155" w:rsidRPr="00FB1155">
        <w:rPr>
          <w:rFonts w:ascii="Encode Sans ExpandedLight" w:hAnsi="Encode Sans ExpandedLight"/>
        </w:rPr>
        <w:t xml:space="preserve"> comment no</w:t>
      </w:r>
      <w:r w:rsidR="00FB1155">
        <w:rPr>
          <w:rFonts w:ascii="Encode Sans ExpandedLight" w:hAnsi="Encode Sans ExpandedLight"/>
        </w:rPr>
        <w:t>tre</w:t>
      </w:r>
      <w:r w:rsidR="00FB1155" w:rsidRPr="00FB1155">
        <w:rPr>
          <w:rFonts w:ascii="Encode Sans ExpandedLight" w:hAnsi="Encode Sans ExpandedLight"/>
        </w:rPr>
        <w:t xml:space="preserve"> </w:t>
      </w:r>
      <w:r w:rsidR="00FB1155">
        <w:rPr>
          <w:rFonts w:ascii="Encode Sans ExpandedLight" w:hAnsi="Encode Sans ExpandedLight"/>
        </w:rPr>
        <w:t>software</w:t>
      </w:r>
      <w:r w:rsidR="00FB1155" w:rsidRPr="00FB1155">
        <w:rPr>
          <w:rFonts w:ascii="Encode Sans ExpandedLight" w:hAnsi="Encode Sans ExpandedLight"/>
        </w:rPr>
        <w:t xml:space="preserve"> </w:t>
      </w:r>
      <w:r w:rsidR="00FB1155">
        <w:rPr>
          <w:rFonts w:ascii="Encode Sans ExpandedLight" w:hAnsi="Encode Sans ExpandedLight"/>
        </w:rPr>
        <w:t>facilite et sécurise</w:t>
      </w:r>
      <w:r w:rsidR="00FB1155" w:rsidRPr="00FB1155">
        <w:rPr>
          <w:rFonts w:ascii="Encode Sans ExpandedLight" w:hAnsi="Encode Sans ExpandedLight"/>
        </w:rPr>
        <w:t xml:space="preserve"> la mobilité et comment </w:t>
      </w:r>
      <w:r>
        <w:rPr>
          <w:rFonts w:ascii="Encode Sans ExpandedLight" w:hAnsi="Encode Sans ExpandedLight"/>
        </w:rPr>
        <w:t>toutes nos actions sont guidées par une vision durable et par n</w:t>
      </w:r>
      <w:r w:rsidR="00FB1155" w:rsidRPr="00FB1155">
        <w:rPr>
          <w:rFonts w:ascii="Encode Sans ExpandedLight" w:hAnsi="Encode Sans ExpandedLight"/>
        </w:rPr>
        <w:t xml:space="preserve">otre </w:t>
      </w:r>
      <w:r>
        <w:rPr>
          <w:rFonts w:ascii="Encode Sans ExpandedLight" w:hAnsi="Encode Sans ExpandedLight"/>
        </w:rPr>
        <w:t>ambition</w:t>
      </w:r>
      <w:r w:rsidR="00FB1155" w:rsidRPr="00FB1155">
        <w:rPr>
          <w:rFonts w:ascii="Encode Sans ExpandedLight" w:hAnsi="Encode Sans ExpandedLight"/>
        </w:rPr>
        <w:t xml:space="preserve"> d</w:t>
      </w:r>
      <w:r w:rsidR="00495AAA">
        <w:rPr>
          <w:rFonts w:ascii="Encode Sans ExpandedLight" w:hAnsi="Encode Sans ExpandedLight"/>
        </w:rPr>
        <w:t>’</w:t>
      </w:r>
      <w:r w:rsidR="00FB1155" w:rsidRPr="00FB1155">
        <w:rPr>
          <w:rFonts w:ascii="Encode Sans ExpandedLight" w:hAnsi="Encode Sans ExpandedLight"/>
        </w:rPr>
        <w:t xml:space="preserve">atteindre </w:t>
      </w:r>
      <w:r>
        <w:rPr>
          <w:rFonts w:ascii="Encode Sans ExpandedLight" w:hAnsi="Encode Sans ExpandedLight"/>
        </w:rPr>
        <w:t>un bilan</w:t>
      </w:r>
      <w:r w:rsidR="00FB1155" w:rsidRPr="00FB1155">
        <w:rPr>
          <w:rFonts w:ascii="Encode Sans ExpandedLight" w:hAnsi="Encode Sans ExpandedLight"/>
        </w:rPr>
        <w:t xml:space="preserve"> carbone </w:t>
      </w:r>
      <w:r>
        <w:rPr>
          <w:rFonts w:ascii="Encode Sans ExpandedLight" w:hAnsi="Encode Sans ExpandedLight"/>
        </w:rPr>
        <w:t>net zéro</w:t>
      </w:r>
      <w:r w:rsidR="00FB1155" w:rsidRPr="00FB1155">
        <w:rPr>
          <w:rFonts w:ascii="Encode Sans ExpandedLight" w:hAnsi="Encode Sans ExpandedLight"/>
        </w:rPr>
        <w:t xml:space="preserve"> d</w:t>
      </w:r>
      <w:r w:rsidR="00495AAA">
        <w:rPr>
          <w:rFonts w:ascii="Encode Sans ExpandedLight" w:hAnsi="Encode Sans ExpandedLight"/>
        </w:rPr>
        <w:t>’</w:t>
      </w:r>
      <w:r w:rsidR="00FB1155" w:rsidRPr="00FB1155">
        <w:rPr>
          <w:rFonts w:ascii="Encode Sans ExpandedLight" w:hAnsi="Encode Sans ExpandedLight"/>
        </w:rPr>
        <w:t>ici 2038</w:t>
      </w:r>
      <w:r w:rsidR="00495AAA">
        <w:rPr>
          <w:rFonts w:ascii="Encode Sans ExpandedLight" w:hAnsi="Encode Sans ExpandedLight"/>
        </w:rPr>
        <w:t>.</w:t>
      </w:r>
      <w:r w:rsidR="00FB1155" w:rsidRPr="00FB1155">
        <w:rPr>
          <w:rFonts w:ascii="Encode Sans ExpandedLight" w:hAnsi="Encode Sans ExpandedLight"/>
        </w:rPr>
        <w:t xml:space="preserve"> </w:t>
      </w:r>
      <w:r>
        <w:rPr>
          <w:rFonts w:ascii="Encode Sans ExpandedLight" w:hAnsi="Encode Sans ExpandedLight"/>
        </w:rPr>
        <w:t xml:space="preserve">» </w:t>
      </w:r>
    </w:p>
    <w:p w14:paraId="3F201EAC" w14:textId="7BE8E375" w:rsidR="00C92753" w:rsidRDefault="2E59F0F6" w:rsidP="00C129F6">
      <w:pPr>
        <w:spacing w:before="240"/>
        <w:rPr>
          <w:rFonts w:ascii="Encode Sans ExpandedLight" w:hAnsi="Encode Sans ExpandedLight"/>
        </w:rPr>
      </w:pPr>
      <w:r>
        <w:rPr>
          <w:rFonts w:ascii="Encode Sans ExpandedLight" w:hAnsi="Encode Sans ExpandedLight"/>
        </w:rPr>
        <w:lastRenderedPageBreak/>
        <w:t>Les points</w:t>
      </w:r>
      <w:r w:rsidR="00EB4362">
        <w:rPr>
          <w:rFonts w:ascii="Encode Sans ExpandedLight" w:hAnsi="Encode Sans ExpandedLight"/>
        </w:rPr>
        <w:t xml:space="preserve"> forts</w:t>
      </w:r>
      <w:r>
        <w:rPr>
          <w:rFonts w:ascii="Encode Sans ExpandedLight" w:hAnsi="Encode Sans ExpandedLight"/>
        </w:rPr>
        <w:t xml:space="preserve"> de la keynote seront les débuts mondiaux du concept Peugeot Inception, présenté par Linda Jackson, </w:t>
      </w:r>
      <w:r w:rsidR="00EB4362">
        <w:rPr>
          <w:rFonts w:ascii="Encode Sans ExpandedLight" w:hAnsi="Encode Sans ExpandedLight"/>
        </w:rPr>
        <w:t xml:space="preserve">CEO de Peugeot </w:t>
      </w:r>
      <w:r>
        <w:rPr>
          <w:rFonts w:ascii="Encode Sans ExpandedLight" w:hAnsi="Encode Sans ExpandedLight"/>
        </w:rPr>
        <w:t>et du concept Ram 1500 Revolution BEV, présenté par Mike Koval</w:t>
      </w:r>
      <w:r w:rsidR="00EB4362">
        <w:rPr>
          <w:rFonts w:ascii="Encode Sans ExpandedLight" w:hAnsi="Encode Sans ExpandedLight"/>
        </w:rPr>
        <w:t>, CEO de Ram</w:t>
      </w:r>
      <w:r w:rsidR="00AC20EE">
        <w:rPr>
          <w:rFonts w:ascii="Encode Sans ExpandedLight" w:hAnsi="Encode Sans ExpandedLight"/>
        </w:rPr>
        <w:t>. L</w:t>
      </w:r>
      <w:r>
        <w:rPr>
          <w:rFonts w:ascii="Encode Sans ExpandedLight" w:hAnsi="Encode Sans ExpandedLight"/>
        </w:rPr>
        <w:t xml:space="preserve">a </w:t>
      </w:r>
      <w:r w:rsidR="00AA3ADC">
        <w:rPr>
          <w:rFonts w:ascii="Encode Sans ExpandedLight" w:hAnsi="Encode Sans ExpandedLight"/>
        </w:rPr>
        <w:t>keynote</w:t>
      </w:r>
      <w:r>
        <w:rPr>
          <w:rFonts w:ascii="Encode Sans ExpandedLight" w:hAnsi="Encode Sans ExpandedLight"/>
        </w:rPr>
        <w:t xml:space="preserve"> de Stellantis sera diffusée en streaming live.</w:t>
      </w:r>
    </w:p>
    <w:p w14:paraId="0446C48F" w14:textId="306AFD76" w:rsidR="000C5F4F" w:rsidRDefault="000C5F4F" w:rsidP="000C5F4F">
      <w:pPr>
        <w:rPr>
          <w:rFonts w:ascii="Encode Sans ExpandedLight" w:hAnsi="Encode Sans ExpandedLight"/>
          <w:szCs w:val="24"/>
        </w:rPr>
      </w:pPr>
      <w:r>
        <w:rPr>
          <w:rFonts w:ascii="Encode Sans ExpandedLight" w:hAnsi="Encode Sans ExpandedLight"/>
        </w:rPr>
        <w:t>Au CES 2023, Stellantis exposera sur son stand du Hall West du Las Vegas Convention Center, les nouveautés :</w:t>
      </w:r>
    </w:p>
    <w:p w14:paraId="082EFB38" w14:textId="77777777" w:rsidR="007317D3" w:rsidRPr="00392CCC" w:rsidRDefault="007317D3" w:rsidP="007317D3">
      <w:pPr>
        <w:pStyle w:val="ListParagraph"/>
        <w:numPr>
          <w:ilvl w:val="0"/>
          <w:numId w:val="21"/>
        </w:numPr>
        <w:rPr>
          <w:rFonts w:ascii="Encode Sans ExpandedLight" w:hAnsi="Encode Sans ExpandedLight"/>
        </w:rPr>
      </w:pPr>
      <w:r>
        <w:rPr>
          <w:rFonts w:ascii="Encode Sans ExpandedLight" w:hAnsi="Encode Sans ExpandedLight"/>
          <w:b/>
        </w:rPr>
        <w:t>Concept Ram 1500 Revolution BEV :</w:t>
      </w:r>
      <w:r>
        <w:rPr>
          <w:rFonts w:ascii="Encode Sans ExpandedLight" w:hAnsi="Encode Sans ExpandedLight"/>
        </w:rPr>
        <w:t xml:space="preserve"> Multipliant les équipements technologiques exclusifs de pointe et basé sur la plateforme STLA Frame avec l’architecture BEV « body-on-frame », le BEV 1500 Revolution de Ram est un concept visionnaire et un aperçu du futur, qui illustre la façon dont la marque leader des véhicules utilitaires s’apprête à redéfinir encore une fois le segment des pick-up.</w:t>
      </w:r>
    </w:p>
    <w:p w14:paraId="5711B081" w14:textId="32543E0D" w:rsidR="007317D3" w:rsidRDefault="007317D3" w:rsidP="007317D3">
      <w:pPr>
        <w:pStyle w:val="ListParagraph"/>
        <w:numPr>
          <w:ilvl w:val="0"/>
          <w:numId w:val="21"/>
        </w:numPr>
        <w:rPr>
          <w:rFonts w:ascii="Encode Sans ExpandedLight" w:hAnsi="Encode Sans ExpandedLight"/>
        </w:rPr>
      </w:pPr>
      <w:r>
        <w:rPr>
          <w:rFonts w:ascii="Encode Sans ExpandedLight" w:hAnsi="Encode Sans ExpandedLight"/>
          <w:b/>
        </w:rPr>
        <w:t>Concept Peugeot Inception :</w:t>
      </w:r>
      <w:r>
        <w:rPr>
          <w:rFonts w:ascii="Encode Sans ExpandedLight" w:hAnsi="Encode Sans ExpandedLight"/>
        </w:rPr>
        <w:t xml:space="preserve"> Le concept Peugeot Inception, qui sera exposé après son dévoilement mondial, est la quintessence du design émotionnel et de la vision future de la Marque au Lion avec un cockpit qui réinvente l’ensemble de l’expérience automobile, redessine l’espace intérieur et repense les gestes de conduite autour de la future génération de Peugeot i-Cockpit.</w:t>
      </w:r>
    </w:p>
    <w:p w14:paraId="7A1F225A" w14:textId="07254D4C" w:rsidR="00DD21AE" w:rsidRPr="00DD21AE" w:rsidRDefault="00E20C9F" w:rsidP="00DD21AE">
      <w:pPr>
        <w:pStyle w:val="ListParagraph"/>
        <w:numPr>
          <w:ilvl w:val="0"/>
          <w:numId w:val="21"/>
        </w:numPr>
        <w:rPr>
          <w:rFonts w:ascii="Encode Sans ExpandedLight" w:hAnsi="Encode Sans ExpandedLight"/>
        </w:rPr>
      </w:pPr>
      <w:r w:rsidRPr="00DD21AE">
        <w:rPr>
          <w:b/>
          <w:color w:val="242424"/>
        </w:rPr>
        <w:t>Jeep</w:t>
      </w:r>
      <w:r w:rsidRPr="00DD21AE">
        <w:rPr>
          <w:b/>
          <w:iCs/>
          <w:color w:val="242424"/>
          <w:vertAlign w:val="subscript"/>
        </w:rPr>
        <w:t>®</w:t>
      </w:r>
      <w:r w:rsidRPr="00DD21AE">
        <w:rPr>
          <w:b/>
          <w:color w:val="242424"/>
        </w:rPr>
        <w:t> 4xe</w:t>
      </w:r>
      <w:r w:rsidR="00AC20EE" w:rsidRPr="00DD21AE">
        <w:rPr>
          <w:b/>
          <w:color w:val="242424"/>
        </w:rPr>
        <w:t xml:space="preserve"> </w:t>
      </w:r>
      <w:r w:rsidRPr="00DD21AE">
        <w:rPr>
          <w:b/>
          <w:color w:val="242424"/>
        </w:rPr>
        <w:t xml:space="preserve">: </w:t>
      </w:r>
      <w:r w:rsidR="00E72702" w:rsidRPr="00D97717">
        <w:rPr>
          <w:rFonts w:ascii="Encode Sans ExpandedLight" w:hAnsi="Encode Sans ExpandedLight"/>
        </w:rPr>
        <w:t>Les capacités tout-terrain de la légendaire marque Jeep sont aujourd’hui renforcées par un projet global d’électrification qui fait des 4xe, les nouveaux 4x4. En proposant 100 % de ses modèles avec une variante électrifiée d</w:t>
      </w:r>
      <w:r w:rsidR="00AC2CD6">
        <w:rPr>
          <w:rFonts w:ascii="Encode Sans ExpandedLight" w:hAnsi="Encode Sans ExpandedLight"/>
        </w:rPr>
        <w:t>’</w:t>
      </w:r>
      <w:r w:rsidR="00E72702" w:rsidRPr="00D97717">
        <w:rPr>
          <w:rFonts w:ascii="Encode Sans ExpandedLight" w:hAnsi="Encode Sans ExpandedLight"/>
        </w:rPr>
        <w:t>ici 2025, Jeep poursuit la vision de la marque d’atteindre une mobilité à zéro émission et une autonomie complète en tout-terrain.</w:t>
      </w:r>
    </w:p>
    <w:p w14:paraId="36F31350" w14:textId="77D8EF7C" w:rsidR="2E59F0F6" w:rsidRDefault="473F78C5" w:rsidP="7CF96EDE">
      <w:pPr>
        <w:pStyle w:val="ListParagraph"/>
        <w:numPr>
          <w:ilvl w:val="0"/>
          <w:numId w:val="21"/>
        </w:numPr>
      </w:pPr>
      <w:r>
        <w:rPr>
          <w:rFonts w:ascii="Encode Sans ExpandedLight" w:hAnsi="Encode Sans ExpandedLight"/>
          <w:b/>
        </w:rPr>
        <w:t>Chrysler :</w:t>
      </w:r>
      <w:r>
        <w:rPr>
          <w:rFonts w:ascii="Encode Sans ExpandedLight" w:hAnsi="Encode Sans ExpandedLight"/>
        </w:rPr>
        <w:t xml:space="preserve"> La marque dévoilera les premières applications pour l’Amérique du Nord des nouvelles technologies de Stellantis</w:t>
      </w:r>
      <w:r w:rsidR="00E20C9F">
        <w:rPr>
          <w:rFonts w:ascii="Encode Sans ExpandedLight" w:hAnsi="Encode Sans ExpandedLight"/>
        </w:rPr>
        <w:t>.</w:t>
      </w:r>
      <w:r>
        <w:rPr>
          <w:rFonts w:ascii="Encode Sans ExpandedLight" w:hAnsi="Encode Sans ExpandedLight"/>
        </w:rPr>
        <w:t xml:space="preserve"> </w:t>
      </w:r>
      <w:r w:rsidR="00E20C9F">
        <w:rPr>
          <w:rFonts w:ascii="Encode Sans ExpandedLight" w:hAnsi="Encode Sans ExpandedLight"/>
        </w:rPr>
        <w:t xml:space="preserve">Chrysler </w:t>
      </w:r>
      <w:r>
        <w:rPr>
          <w:rFonts w:ascii="Encode Sans ExpandedLight" w:hAnsi="Encode Sans ExpandedLight"/>
        </w:rPr>
        <w:t xml:space="preserve">présentera les derniers développements de son </w:t>
      </w:r>
      <w:r w:rsidR="00E20C9F">
        <w:rPr>
          <w:rFonts w:ascii="Encode Sans ExpandedLight" w:hAnsi="Encode Sans ExpandedLight"/>
        </w:rPr>
        <w:t>projet de lancement du</w:t>
      </w:r>
      <w:r>
        <w:rPr>
          <w:rFonts w:ascii="Encode Sans ExpandedLight" w:hAnsi="Encode Sans ExpandedLight"/>
        </w:rPr>
        <w:t xml:space="preserve"> premier véhicule électrique à batterie en 2025 et un portefeuille </w:t>
      </w:r>
      <w:r w:rsidR="00E20C9F">
        <w:rPr>
          <w:rFonts w:ascii="Encode Sans ExpandedLight" w:hAnsi="Encode Sans ExpandedLight"/>
        </w:rPr>
        <w:t>BEV</w:t>
      </w:r>
      <w:r>
        <w:rPr>
          <w:rFonts w:ascii="Encode Sans ExpandedLight" w:hAnsi="Encode Sans ExpandedLight"/>
        </w:rPr>
        <w:t xml:space="preserve"> complet en 2028.</w:t>
      </w:r>
    </w:p>
    <w:p w14:paraId="5F7613B5" w14:textId="68668F6D" w:rsidR="000C5F4F" w:rsidRPr="00392CCC" w:rsidRDefault="463E570A" w:rsidP="3FA58114">
      <w:pPr>
        <w:pStyle w:val="ListParagraph"/>
        <w:numPr>
          <w:ilvl w:val="0"/>
          <w:numId w:val="21"/>
        </w:numPr>
        <w:rPr>
          <w:rFonts w:ascii="Encode Sans ExpandedLight" w:hAnsi="Encode Sans ExpandedLight"/>
        </w:rPr>
      </w:pPr>
      <w:r>
        <w:rPr>
          <w:rFonts w:ascii="Encode Sans ExpandedLight" w:hAnsi="Encode Sans ExpandedLight"/>
          <w:b/>
        </w:rPr>
        <w:t>Dodge Charger Daytona SRT BEV :</w:t>
      </w:r>
      <w:r>
        <w:rPr>
          <w:rFonts w:ascii="Encode Sans ExpandedLight" w:hAnsi="Encode Sans ExpandedLight"/>
        </w:rPr>
        <w:t xml:space="preserve"> Réinventant la notion même de « muscle car », ce concept offre un aperçu de ce que sera le futur électrique de Dodge avec un véhicule qui se conduit comme une Dodge, ressemble à une Dodge et </w:t>
      </w:r>
      <w:r w:rsidR="00E20C9F">
        <w:rPr>
          <w:rFonts w:ascii="Encode Sans ExpandedLight" w:hAnsi="Encode Sans ExpandedLight"/>
        </w:rPr>
        <w:t xml:space="preserve">qui </w:t>
      </w:r>
      <w:r>
        <w:rPr>
          <w:rFonts w:ascii="Encode Sans ExpandedLight" w:hAnsi="Encode Sans ExpandedLight"/>
        </w:rPr>
        <w:t>a la sonorité d’une Dodge</w:t>
      </w:r>
      <w:r w:rsidR="00E20C9F" w:rsidRPr="3FA58114">
        <w:rPr>
          <w:rFonts w:ascii="Encode Sans ExpandedLight" w:hAnsi="Encode Sans ExpandedLight"/>
        </w:rPr>
        <w:t>​</w:t>
      </w:r>
      <w:r w:rsidR="00E20C9F">
        <w:rPr>
          <w:rFonts w:ascii="Encode Sans ExpandedLight" w:hAnsi="Encode Sans ExpandedLight"/>
        </w:rPr>
        <w:t xml:space="preserve"> mais </w:t>
      </w:r>
      <w:r>
        <w:rPr>
          <w:rFonts w:ascii="Encode Sans ExpandedLight" w:hAnsi="Encode Sans ExpandedLight"/>
        </w:rPr>
        <w:t>avec une propulsion zéro émission.</w:t>
      </w:r>
    </w:p>
    <w:p w14:paraId="345EEDEC" w14:textId="307E0C45" w:rsidR="00E3675D" w:rsidRPr="00C129F6" w:rsidRDefault="00E3675D" w:rsidP="00E3675D">
      <w:pPr>
        <w:pStyle w:val="ListParagraph"/>
        <w:numPr>
          <w:ilvl w:val="0"/>
          <w:numId w:val="21"/>
        </w:numPr>
        <w:rPr>
          <w:rFonts w:ascii="Encode Sans ExpandedLight" w:hAnsi="Encode Sans ExpandedLight"/>
          <w:szCs w:val="24"/>
        </w:rPr>
      </w:pPr>
      <w:r w:rsidRPr="00C129F6">
        <w:rPr>
          <w:rFonts w:ascii="Encode Sans ExpandedLight" w:hAnsi="Encode Sans ExpandedLight"/>
          <w:b/>
        </w:rPr>
        <w:t>FIAT :</w:t>
      </w:r>
      <w:r w:rsidRPr="00C129F6">
        <w:rPr>
          <w:rFonts w:ascii="Encode Sans ExpandedLight" w:hAnsi="Encode Sans ExpandedLight"/>
        </w:rPr>
        <w:t xml:space="preserve"> FIAT </w:t>
      </w:r>
      <w:r w:rsidR="00E20C9F" w:rsidRPr="00C129F6">
        <w:rPr>
          <w:rFonts w:ascii="Encode Sans ExpandedLight" w:hAnsi="Encode Sans ExpandedLight"/>
        </w:rPr>
        <w:t>p</w:t>
      </w:r>
      <w:r w:rsidR="00E20C9F">
        <w:rPr>
          <w:rFonts w:ascii="Encode Sans ExpandedLight" w:hAnsi="Encode Sans ExpandedLight"/>
        </w:rPr>
        <w:t>résentera</w:t>
      </w:r>
      <w:r w:rsidR="00E20C9F" w:rsidRPr="00C129F6">
        <w:rPr>
          <w:rFonts w:ascii="Encode Sans ExpandedLight" w:hAnsi="Encode Sans ExpandedLight"/>
        </w:rPr>
        <w:t xml:space="preserve"> </w:t>
      </w:r>
      <w:r w:rsidRPr="00C129F6">
        <w:rPr>
          <w:rFonts w:ascii="Encode Sans ExpandedLight" w:hAnsi="Encode Sans ExpandedLight"/>
        </w:rPr>
        <w:t xml:space="preserve">le « FIAT Metaverse Store », premier showroom interactif au monde dans le métavers. Une expérience de marque immersive et </w:t>
      </w:r>
      <w:r w:rsidR="00AC20EE">
        <w:rPr>
          <w:rFonts w:ascii="Encode Sans ExpandedLight" w:hAnsi="Encode Sans ExpandedLight"/>
        </w:rPr>
        <w:t>agile</w:t>
      </w:r>
      <w:r w:rsidRPr="00C129F6">
        <w:rPr>
          <w:rFonts w:ascii="Encode Sans ExpandedLight" w:hAnsi="Encode Sans ExpandedLight"/>
        </w:rPr>
        <w:t xml:space="preserve">. Déjà en ligne et </w:t>
      </w:r>
      <w:r w:rsidR="00AC20EE">
        <w:rPr>
          <w:rFonts w:ascii="Encode Sans ExpandedLight" w:hAnsi="Encode Sans ExpandedLight"/>
        </w:rPr>
        <w:t xml:space="preserve">en </w:t>
      </w:r>
      <w:r w:rsidRPr="00C129F6">
        <w:rPr>
          <w:rFonts w:ascii="Encode Sans ExpandedLight" w:hAnsi="Encode Sans ExpandedLight"/>
        </w:rPr>
        <w:t xml:space="preserve">live sur le stand Microsoft au CES. </w:t>
      </w:r>
    </w:p>
    <w:p w14:paraId="10D0132D" w14:textId="7847E033" w:rsidR="0000447C" w:rsidRDefault="73392941" w:rsidP="00C129F6">
      <w:pPr>
        <w:pStyle w:val="ListParagraph"/>
        <w:numPr>
          <w:ilvl w:val="0"/>
          <w:numId w:val="21"/>
        </w:numPr>
        <w:spacing w:after="0"/>
        <w:rPr>
          <w:rFonts w:ascii="Encode Sans ExpandedLight" w:hAnsi="Encode Sans ExpandedLight"/>
        </w:rPr>
      </w:pPr>
      <w:r w:rsidRPr="00C92753">
        <w:rPr>
          <w:rFonts w:ascii="Encode Sans ExpandedLight" w:hAnsi="Encode Sans ExpandedLight"/>
          <w:b/>
        </w:rPr>
        <w:t>Free2move :</w:t>
      </w:r>
      <w:r w:rsidRPr="00C92753">
        <w:rPr>
          <w:rFonts w:ascii="Encode Sans ExpandedLight" w:hAnsi="Encode Sans ExpandedLight"/>
        </w:rPr>
        <w:t xml:space="preserve"> La marque de </w:t>
      </w:r>
      <w:r w:rsidR="00AC20EE" w:rsidRPr="00C92753">
        <w:rPr>
          <w:rFonts w:ascii="Encode Sans ExpandedLight" w:hAnsi="Encode Sans ExpandedLight"/>
        </w:rPr>
        <w:t xml:space="preserve">solutions </w:t>
      </w:r>
      <w:r w:rsidRPr="00C92753">
        <w:rPr>
          <w:rFonts w:ascii="Encode Sans ExpandedLight" w:hAnsi="Encode Sans ExpandedLight"/>
        </w:rPr>
        <w:t xml:space="preserve">de mobilité de Stellantis fournit une plateforme multimodale à 360 degrés de type guichet unique qui colle parfaitement aux besoins des consommateurs, particuliers ou professionnels. Cette plateforme </w:t>
      </w:r>
      <w:r w:rsidR="00E20C9F" w:rsidRPr="00C92753">
        <w:rPr>
          <w:rFonts w:ascii="Encode Sans ExpandedLight" w:hAnsi="Encode Sans ExpandedLight"/>
        </w:rPr>
        <w:t xml:space="preserve">software </w:t>
      </w:r>
      <w:r w:rsidRPr="00C92753">
        <w:rPr>
          <w:rFonts w:ascii="Encode Sans ExpandedLight" w:hAnsi="Encode Sans ExpandedLight"/>
        </w:rPr>
        <w:t xml:space="preserve">agile, </w:t>
      </w:r>
      <w:r w:rsidRPr="00C92753">
        <w:rPr>
          <w:rFonts w:ascii="Encode Sans ExpandedLight" w:hAnsi="Encode Sans ExpandedLight"/>
        </w:rPr>
        <w:lastRenderedPageBreak/>
        <w:t xml:space="preserve">évolutive et modulaire est </w:t>
      </w:r>
      <w:r w:rsidR="00E20C9F" w:rsidRPr="00C92753">
        <w:rPr>
          <w:rFonts w:ascii="Encode Sans ExpandedLight" w:hAnsi="Encode Sans ExpandedLight"/>
        </w:rPr>
        <w:t xml:space="preserve">conçue </w:t>
      </w:r>
      <w:r w:rsidRPr="00C92753">
        <w:rPr>
          <w:rFonts w:ascii="Encode Sans ExpandedLight" w:hAnsi="Encode Sans ExpandedLight"/>
        </w:rPr>
        <w:t xml:space="preserve">pour tous les services de mobilité du futur tels que la micromobilité ou le transport autonome. </w:t>
      </w:r>
    </w:p>
    <w:p w14:paraId="79023115" w14:textId="77777777" w:rsidR="00153E16" w:rsidRDefault="00153E16">
      <w:pPr>
        <w:spacing w:after="0"/>
        <w:jc w:val="left"/>
        <w:rPr>
          <w:rFonts w:ascii="Encode Sans ExpandedLight" w:hAnsi="Encode Sans ExpandedLight"/>
          <w:szCs w:val="24"/>
        </w:rPr>
      </w:pPr>
    </w:p>
    <w:p w14:paraId="0300C310" w14:textId="1E8952B4" w:rsidR="00153E16" w:rsidRDefault="00D97717" w:rsidP="00D97717">
      <w:pPr>
        <w:spacing w:after="0"/>
        <w:jc w:val="left"/>
        <w:rPr>
          <w:rFonts w:ascii="Encode Sans ExpandedLight" w:hAnsi="Encode Sans ExpandedLight"/>
        </w:rPr>
      </w:pPr>
      <w:r w:rsidRPr="10313180">
        <w:rPr>
          <w:rFonts w:ascii="Encode Sans ExpandedLight" w:hAnsi="Encode Sans ExpandedLight"/>
        </w:rPr>
        <w:t>Découvrez l</w:t>
      </w:r>
      <w:r w:rsidR="00AC2CD6">
        <w:rPr>
          <w:rFonts w:ascii="Encode Sans ExpandedLight" w:hAnsi="Encode Sans ExpandedLight"/>
        </w:rPr>
        <w:t>’</w:t>
      </w:r>
      <w:r w:rsidRPr="10313180">
        <w:rPr>
          <w:rFonts w:ascii="Encode Sans ExpandedLight" w:hAnsi="Encode Sans ExpandedLight"/>
        </w:rPr>
        <w:t>expérience virtuelle Stellantis CES 2023 : le 5 janvier à 15</w:t>
      </w:r>
      <w:r w:rsidR="16CC2367" w:rsidRPr="10313180">
        <w:rPr>
          <w:rFonts w:ascii="Encode Sans ExpandedLight" w:hAnsi="Encode Sans ExpandedLight"/>
        </w:rPr>
        <w:t>h00</w:t>
      </w:r>
      <w:r w:rsidRPr="10313180">
        <w:rPr>
          <w:rFonts w:ascii="Encode Sans ExpandedLight" w:hAnsi="Encode Sans ExpandedLight"/>
        </w:rPr>
        <w:t xml:space="preserve"> PST</w:t>
      </w:r>
      <w:r w:rsidR="25A5C0F6" w:rsidRPr="10313180">
        <w:rPr>
          <w:rFonts w:ascii="Encode Sans ExpandedLight" w:hAnsi="Encode Sans ExpandedLight"/>
        </w:rPr>
        <w:t xml:space="preserve"> </w:t>
      </w:r>
      <w:r w:rsidRPr="10313180">
        <w:rPr>
          <w:rFonts w:ascii="Encode Sans ExpandedLight" w:hAnsi="Encode Sans ExpandedLight"/>
        </w:rPr>
        <w:t>/</w:t>
      </w:r>
      <w:r w:rsidR="166BE971" w:rsidRPr="10313180">
        <w:rPr>
          <w:rFonts w:ascii="Encode Sans ExpandedLight" w:hAnsi="Encode Sans ExpandedLight"/>
        </w:rPr>
        <w:t xml:space="preserve"> </w:t>
      </w:r>
      <w:r w:rsidR="007B39C5" w:rsidRPr="10313180">
        <w:rPr>
          <w:rFonts w:ascii="Encode Sans ExpandedLight" w:hAnsi="Encode Sans ExpandedLight"/>
        </w:rPr>
        <w:t>18</w:t>
      </w:r>
      <w:r w:rsidRPr="10313180">
        <w:rPr>
          <w:rFonts w:ascii="Encode Sans ExpandedLight" w:hAnsi="Encode Sans ExpandedLight"/>
        </w:rPr>
        <w:t>h</w:t>
      </w:r>
      <w:r w:rsidR="7D636259" w:rsidRPr="10313180">
        <w:rPr>
          <w:rFonts w:ascii="Encode Sans ExpandedLight" w:hAnsi="Encode Sans ExpandedLight"/>
        </w:rPr>
        <w:t>00</w:t>
      </w:r>
      <w:r w:rsidRPr="10313180">
        <w:rPr>
          <w:rFonts w:ascii="Encode Sans ExpandedLight" w:hAnsi="Encode Sans ExpandedLight"/>
        </w:rPr>
        <w:t xml:space="preserve"> EST</w:t>
      </w:r>
      <w:r w:rsidR="1932A609" w:rsidRPr="10313180">
        <w:rPr>
          <w:rFonts w:ascii="Encode Sans ExpandedLight" w:hAnsi="Encode Sans ExpandedLight"/>
        </w:rPr>
        <w:t xml:space="preserve"> </w:t>
      </w:r>
      <w:r w:rsidR="4B7D53D0" w:rsidRPr="10313180">
        <w:rPr>
          <w:rFonts w:ascii="Encode Sans ExpandedLight" w:hAnsi="Encode Sans ExpandedLight"/>
        </w:rPr>
        <w:t>/</w:t>
      </w:r>
      <w:r w:rsidRPr="10313180">
        <w:rPr>
          <w:rFonts w:ascii="Encode Sans ExpandedLight" w:hAnsi="Encode Sans ExpandedLight"/>
        </w:rPr>
        <w:t xml:space="preserve"> </w:t>
      </w:r>
      <w:r w:rsidR="67DE59D1" w:rsidRPr="10313180">
        <w:rPr>
          <w:rFonts w:ascii="Encode Sans ExpandedLight" w:hAnsi="Encode Sans ExpandedLight"/>
        </w:rPr>
        <w:t>00h</w:t>
      </w:r>
      <w:r w:rsidR="0D0268F6" w:rsidRPr="10313180">
        <w:rPr>
          <w:rFonts w:ascii="Encode Sans ExpandedLight" w:hAnsi="Encode Sans ExpandedLight"/>
        </w:rPr>
        <w:t>00</w:t>
      </w:r>
      <w:r w:rsidR="67DE59D1" w:rsidRPr="10313180">
        <w:rPr>
          <w:rFonts w:ascii="Encode Sans ExpandedLight" w:hAnsi="Encode Sans ExpandedLight"/>
        </w:rPr>
        <w:t xml:space="preserve"> CET</w:t>
      </w:r>
      <w:r w:rsidRPr="10313180">
        <w:rPr>
          <w:rFonts w:ascii="Encode Sans ExpandedLight" w:hAnsi="Encode Sans ExpandedLight"/>
        </w:rPr>
        <w:t xml:space="preserve"> le 6 janvier 2023 à l'adresse suivante : stellantis2023ces.com.</w:t>
      </w:r>
    </w:p>
    <w:p w14:paraId="1BE2627E" w14:textId="77777777" w:rsidR="00D97717" w:rsidRPr="00C129F6" w:rsidRDefault="00D97717" w:rsidP="00D97717">
      <w:pPr>
        <w:spacing w:after="0"/>
        <w:jc w:val="left"/>
        <w:rPr>
          <w:rFonts w:ascii="Encode Sans ExpandedLight" w:hAnsi="Encode Sans ExpandedLight"/>
        </w:rPr>
      </w:pPr>
    </w:p>
    <w:p w14:paraId="287ACE3A" w14:textId="3D52E743" w:rsidR="005B747C" w:rsidRDefault="005B747C" w:rsidP="005B747C">
      <w:pPr>
        <w:rPr>
          <w:rFonts w:ascii="Encode Sans ExpandedLight" w:hAnsi="Encode Sans ExpandedLight"/>
        </w:rPr>
      </w:pPr>
      <w:r>
        <w:rPr>
          <w:rFonts w:ascii="Encode Sans ExpandedLight" w:hAnsi="Encode Sans ExpandedLight"/>
        </w:rPr>
        <w:t>Des membres de la Top Executive Team de Stellantis</w:t>
      </w:r>
      <w:r w:rsidDel="005B747C">
        <w:rPr>
          <w:rFonts w:ascii="Encode Sans ExpandedLight" w:hAnsi="Encode Sans ExpandedLight"/>
        </w:rPr>
        <w:t xml:space="preserve"> </w:t>
      </w:r>
      <w:r w:rsidR="000C5F4F">
        <w:rPr>
          <w:rFonts w:ascii="Encode Sans ExpandedLight" w:hAnsi="Encode Sans ExpandedLight"/>
        </w:rPr>
        <w:t>seront présents au CES 2023.</w:t>
      </w:r>
    </w:p>
    <w:p w14:paraId="58D1430F" w14:textId="0D715748" w:rsidR="000C5F4F" w:rsidRDefault="2E59F0F6" w:rsidP="7CF96EDE">
      <w:pPr>
        <w:rPr>
          <w:rFonts w:ascii="Encode Sans ExpandedLight" w:hAnsi="Encode Sans ExpandedLight"/>
        </w:rPr>
      </w:pPr>
      <w:r>
        <w:rPr>
          <w:rFonts w:ascii="Encode Sans ExpandedLight" w:hAnsi="Encode Sans ExpandedLight"/>
        </w:rPr>
        <w:t>La keynote de Stellantis au CES 2023 est programmée à 23h00 CET, le 5 janvier 2023. Le dossier de presse de l’évènement et la diffusion en streaming de la présentation seront disponibles à une date ultérieure sur le site corporate de l’entreprise (</w:t>
      </w:r>
      <w:hyperlink r:id="rId11">
        <w:r w:rsidRPr="00C129F6">
          <w:rPr>
            <w:rStyle w:val="Hyperlink"/>
            <w:rFonts w:eastAsiaTheme="minorHAnsi"/>
          </w:rPr>
          <w:t>www.stellantis.com</w:t>
        </w:r>
      </w:hyperlink>
      <w:r>
        <w:rPr>
          <w:rFonts w:ascii="Encode Sans ExpandedLight" w:hAnsi="Encode Sans ExpandedLight"/>
        </w:rPr>
        <w:t>).</w:t>
      </w:r>
    </w:p>
    <w:p w14:paraId="694D27AB" w14:textId="77777777" w:rsidR="000C5F4F" w:rsidRDefault="000C5F4F" w:rsidP="000C5F4F">
      <w:pPr>
        <w:pStyle w:val="SDatePlace"/>
        <w:jc w:val="center"/>
        <w:rPr>
          <w:rFonts w:ascii="Encode Sans ExpandedLight" w:hAnsi="Encode Sans ExpandedLight"/>
          <w:szCs w:val="24"/>
        </w:rPr>
      </w:pPr>
    </w:p>
    <w:p w14:paraId="5F4943FE" w14:textId="6F068C9C" w:rsidR="00F43473" w:rsidRDefault="00F43473" w:rsidP="000C5F4F">
      <w:pPr>
        <w:pStyle w:val="SDatePlace"/>
        <w:jc w:val="center"/>
      </w:pPr>
      <w:r>
        <w:t>###</w:t>
      </w:r>
    </w:p>
    <w:p w14:paraId="231D0194" w14:textId="00CCF2A8" w:rsidR="00B96799" w:rsidRPr="003163F0" w:rsidRDefault="00B8523C" w:rsidP="0086734C">
      <w:pPr>
        <w:pStyle w:val="SDatePlace"/>
        <w:jc w:val="both"/>
        <w:rPr>
          <w:b/>
          <w:i/>
          <w:iCs/>
          <w:color w:val="243782" w:themeColor="accent1"/>
          <w:szCs w:val="24"/>
        </w:rPr>
      </w:pPr>
      <w:r>
        <w:rPr>
          <w:b/>
          <w:i/>
          <w:color w:val="243782" w:themeColor="accent1"/>
        </w:rPr>
        <w:t>À propos de Stellantis</w:t>
      </w:r>
    </w:p>
    <w:p w14:paraId="2AD25625" w14:textId="1F732218" w:rsidR="007819D6" w:rsidRPr="00026C2D" w:rsidRDefault="00B8523C" w:rsidP="006F5161">
      <w:pPr>
        <w:rPr>
          <w:rFonts w:eastAsia="Encode Sans" w:cs="Encode Sans"/>
          <w:i/>
          <w:color w:val="222222"/>
          <w:sz w:val="22"/>
          <w:szCs w:val="24"/>
        </w:rPr>
      </w:pPr>
      <w:r>
        <w:rPr>
          <w:i/>
          <w:color w:val="222222"/>
          <w:sz w:val="22"/>
        </w:rPr>
        <w:t>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5"/>
        <w:gridCol w:w="1853"/>
        <w:gridCol w:w="576"/>
        <w:gridCol w:w="1640"/>
        <w:gridCol w:w="562"/>
        <w:gridCol w:w="1606"/>
        <w:gridCol w:w="574"/>
        <w:gridCol w:w="990"/>
      </w:tblGrid>
      <w:tr w:rsidR="00CD6CD4" w:rsidRPr="0000447C" w14:paraId="354BF5E8" w14:textId="77777777" w:rsidTr="00CD6CD4">
        <w:trPr>
          <w:trHeight w:val="729"/>
        </w:trPr>
        <w:tc>
          <w:tcPr>
            <w:tcW w:w="579" w:type="dxa"/>
            <w:vAlign w:val="center"/>
          </w:tcPr>
          <w:p w14:paraId="14AC8CB4" w14:textId="77777777" w:rsidR="00CD6CD4" w:rsidRPr="0000447C" w:rsidRDefault="00CD6CD4" w:rsidP="006F3E1E">
            <w:pPr>
              <w:spacing w:after="0"/>
              <w:rPr>
                <w:color w:val="243782" w:themeColor="text2"/>
                <w:sz w:val="22"/>
                <w:szCs w:val="22"/>
              </w:rPr>
            </w:pPr>
            <w:r w:rsidRPr="0000447C">
              <w:rPr>
                <w:noProof/>
                <w:color w:val="243782" w:themeColor="text2"/>
                <w:sz w:val="22"/>
                <w:shd w:val="clear" w:color="auto" w:fill="E6E6E6"/>
              </w:rPr>
              <w:drawing>
                <wp:anchor distT="0" distB="0" distL="114300" distR="114300" simplePos="0" relativeHeight="251658240" behindDoc="0" locked="0" layoutInCell="1" allowOverlap="1" wp14:anchorId="3E25A138" wp14:editId="44A6B650">
                  <wp:simplePos x="0" y="0"/>
                  <wp:positionH relativeFrom="column">
                    <wp:posOffset>-417830</wp:posOffset>
                  </wp:positionH>
                  <wp:positionV relativeFrom="paragraph">
                    <wp:posOffset>-79375</wp:posOffset>
                  </wp:positionV>
                  <wp:extent cx="303530" cy="292735"/>
                  <wp:effectExtent l="0" t="0" r="1270" b="0"/>
                  <wp:wrapSquare wrapText="bothSides"/>
                  <wp:docPr id="18"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4" w:type="dxa"/>
          </w:tcPr>
          <w:p w14:paraId="3A9E8220" w14:textId="27931B32" w:rsidR="00CD6CD4" w:rsidRPr="0000447C" w:rsidRDefault="00AC2CD6" w:rsidP="006F3E1E">
            <w:pPr>
              <w:spacing w:before="120" w:after="0"/>
              <w:rPr>
                <w:color w:val="243782" w:themeColor="text2"/>
                <w:sz w:val="22"/>
                <w:szCs w:val="22"/>
              </w:rPr>
            </w:pPr>
            <w:hyperlink r:id="rId13" w:history="1">
              <w:r w:rsidR="00501AE9" w:rsidRPr="00C129F6">
                <w:rPr>
                  <w:rStyle w:val="Hyperlink"/>
                  <w:sz w:val="22"/>
                </w:rPr>
                <w:t>@Stellantis</w:t>
              </w:r>
            </w:hyperlink>
          </w:p>
        </w:tc>
        <w:tc>
          <w:tcPr>
            <w:tcW w:w="570" w:type="dxa"/>
            <w:vAlign w:val="center"/>
          </w:tcPr>
          <w:p w14:paraId="6DF2C9F5" w14:textId="77777777" w:rsidR="00CD6CD4" w:rsidRPr="0000447C" w:rsidRDefault="00CD6CD4" w:rsidP="006F3E1E">
            <w:pPr>
              <w:spacing w:after="0"/>
              <w:rPr>
                <w:color w:val="243782" w:themeColor="text2"/>
                <w:sz w:val="22"/>
                <w:szCs w:val="22"/>
              </w:rPr>
            </w:pPr>
            <w:r w:rsidRPr="0000447C">
              <w:rPr>
                <w:noProof/>
                <w:color w:val="243782" w:themeColor="text2"/>
                <w:sz w:val="22"/>
                <w:shd w:val="clear" w:color="auto" w:fill="E6E6E6"/>
              </w:rPr>
              <w:drawing>
                <wp:anchor distT="0" distB="0" distL="114300" distR="114300" simplePos="0" relativeHeight="251658241" behindDoc="1" locked="0" layoutInCell="1" allowOverlap="1" wp14:anchorId="4AACF427" wp14:editId="681F54E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3" w:type="dxa"/>
          </w:tcPr>
          <w:p w14:paraId="163AAF06" w14:textId="51870210" w:rsidR="00CD6CD4" w:rsidRPr="0000447C" w:rsidRDefault="00AC2CD6" w:rsidP="006F3E1E">
            <w:pPr>
              <w:spacing w:before="120" w:after="0"/>
              <w:rPr>
                <w:color w:val="243782" w:themeColor="text2"/>
                <w:sz w:val="22"/>
                <w:szCs w:val="22"/>
              </w:rPr>
            </w:pPr>
            <w:hyperlink r:id="rId15" w:history="1">
              <w:r w:rsidR="00501AE9" w:rsidRPr="00C129F6">
                <w:rPr>
                  <w:rStyle w:val="Hyperlink"/>
                  <w:sz w:val="22"/>
                </w:rPr>
                <w:t>Stellantis</w:t>
              </w:r>
            </w:hyperlink>
          </w:p>
        </w:tc>
        <w:tc>
          <w:tcPr>
            <w:tcW w:w="556" w:type="dxa"/>
            <w:vAlign w:val="center"/>
          </w:tcPr>
          <w:p w14:paraId="645925C3" w14:textId="77777777" w:rsidR="00CD6CD4" w:rsidRPr="0000447C" w:rsidRDefault="00CD6CD4" w:rsidP="006F3E1E">
            <w:pPr>
              <w:spacing w:after="0"/>
              <w:rPr>
                <w:color w:val="243782" w:themeColor="text2"/>
                <w:sz w:val="22"/>
                <w:szCs w:val="22"/>
              </w:rPr>
            </w:pPr>
            <w:r w:rsidRPr="0000447C">
              <w:rPr>
                <w:noProof/>
                <w:color w:val="243782" w:themeColor="text2"/>
                <w:sz w:val="22"/>
                <w:shd w:val="clear" w:color="auto" w:fill="E6E6E6"/>
              </w:rPr>
              <w:drawing>
                <wp:anchor distT="0" distB="0" distL="114300" distR="114300" simplePos="0" relativeHeight="251658242" behindDoc="1" locked="0" layoutInCell="1" allowOverlap="1" wp14:anchorId="15083E57" wp14:editId="784C5A1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0"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0" w:type="dxa"/>
          </w:tcPr>
          <w:p w14:paraId="4B0A869A" w14:textId="436702CB" w:rsidR="00CD6CD4" w:rsidRPr="0000447C" w:rsidRDefault="00AC2CD6" w:rsidP="006F3E1E">
            <w:pPr>
              <w:spacing w:before="120" w:after="0"/>
              <w:rPr>
                <w:color w:val="243782" w:themeColor="text2"/>
                <w:sz w:val="22"/>
                <w:szCs w:val="22"/>
              </w:rPr>
            </w:pPr>
            <w:hyperlink r:id="rId17" w:history="1">
              <w:r w:rsidR="00501AE9" w:rsidRPr="00C129F6">
                <w:rPr>
                  <w:rStyle w:val="Hyperlink"/>
                  <w:sz w:val="22"/>
                </w:rPr>
                <w:t>Stellantis</w:t>
              </w:r>
            </w:hyperlink>
          </w:p>
        </w:tc>
        <w:tc>
          <w:tcPr>
            <w:tcW w:w="568" w:type="dxa"/>
            <w:vAlign w:val="center"/>
          </w:tcPr>
          <w:p w14:paraId="6DDA96D6" w14:textId="77777777" w:rsidR="00CD6CD4" w:rsidRPr="0000447C" w:rsidRDefault="00CD6CD4" w:rsidP="006F3E1E">
            <w:pPr>
              <w:spacing w:after="0"/>
              <w:rPr>
                <w:color w:val="243782" w:themeColor="text2"/>
                <w:sz w:val="22"/>
                <w:szCs w:val="22"/>
              </w:rPr>
            </w:pPr>
            <w:r w:rsidRPr="0000447C">
              <w:rPr>
                <w:noProof/>
                <w:color w:val="243782" w:themeColor="text2"/>
                <w:sz w:val="22"/>
                <w:shd w:val="clear" w:color="auto" w:fill="E6E6E6"/>
              </w:rPr>
              <w:drawing>
                <wp:anchor distT="0" distB="0" distL="114300" distR="114300" simplePos="0" relativeHeight="251658243" behindDoc="1" locked="0" layoutInCell="1" allowOverlap="1" wp14:anchorId="2428C69A" wp14:editId="4B57B5DF">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80" w:type="dxa"/>
          </w:tcPr>
          <w:p w14:paraId="75D98839" w14:textId="61E2FD8F" w:rsidR="00CD6CD4" w:rsidRPr="0000447C" w:rsidRDefault="00AC2CD6" w:rsidP="006F3E1E">
            <w:pPr>
              <w:spacing w:before="120" w:after="0"/>
              <w:rPr>
                <w:color w:val="243782" w:themeColor="text2"/>
                <w:sz w:val="22"/>
                <w:szCs w:val="22"/>
              </w:rPr>
            </w:pPr>
            <w:hyperlink r:id="rId19" w:history="1">
              <w:r w:rsidR="00501AE9" w:rsidRPr="00C129F6">
                <w:rPr>
                  <w:rStyle w:val="Hyperlink"/>
                  <w:sz w:val="22"/>
                </w:rPr>
                <w:t>Stellantis</w:t>
              </w:r>
            </w:hyperlink>
          </w:p>
        </w:tc>
      </w:tr>
    </w:tbl>
    <w:p w14:paraId="2B9EACDA" w14:textId="3627B03C" w:rsidR="00895A73" w:rsidRDefault="00895A73" w:rsidP="00895A73">
      <w:r>
        <w:rPr>
          <w:noProof/>
          <w:color w:val="2B579A"/>
          <w:shd w:val="clear" w:color="auto" w:fill="E6E6E6"/>
        </w:rPr>
        <mc:AlternateContent>
          <mc:Choice Requires="wps">
            <w:drawing>
              <wp:inline distT="0" distB="0" distL="0" distR="0" wp14:anchorId="4CD951A1" wp14:editId="28007F7D">
                <wp:extent cx="431800" cy="62230"/>
                <wp:effectExtent l="0" t="0" r="6350" b="4445"/>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0" cy="62230"/>
                        </a:xfrm>
                        <a:custGeom>
                          <a:avLst/>
                          <a:gdLst>
                            <a:gd name="T0" fmla="*/ 401492 w 354"/>
                            <a:gd name="T1" fmla="*/ 61913 h 39"/>
                            <a:gd name="T2" fmla="*/ 0 w 354"/>
                            <a:gd name="T3" fmla="*/ 61913 h 39"/>
                            <a:gd name="T4" fmla="*/ 32949 w 354"/>
                            <a:gd name="T5" fmla="*/ 0 h 39"/>
                            <a:gd name="T6" fmla="*/ 432000 w 354"/>
                            <a:gd name="T7" fmla="*/ 0 h 39"/>
                            <a:gd name="T8" fmla="*/ 401492 w 354"/>
                            <a:gd name="T9" fmla="*/ 61913 h 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54" h="39">
                              <a:moveTo>
                                <a:pt x="329" y="39"/>
                              </a:moveTo>
                              <a:lnTo>
                                <a:pt x="0" y="39"/>
                              </a:lnTo>
                              <a:lnTo>
                                <a:pt x="27" y="0"/>
                              </a:lnTo>
                              <a:lnTo>
                                <a:pt x="354" y="0"/>
                              </a:lnTo>
                              <a:lnTo>
                                <a:pt x="329" y="39"/>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xmlns:a16="http://schemas.microsoft.com/office/drawing/2014/main">
            <w:pict>
              <v:shape id="Freeform: Shape 14"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" w14:anchorId="2DC27FF8">
                <v:path arrowok="t" o:connecttype="custom" o:connectlocs="489729507,98790923;0,98790923;40190334,0;526942373,0;489729507,98790923" o:connectangles="0,0,0,0,0"/>
                <w10:anchorlock/>
              </v:shape>
            </w:pict>
          </mc:Fallback>
        </mc:AlternateContent>
      </w:r>
    </w:p>
    <w:p w14:paraId="0159F679" w14:textId="77777777" w:rsidR="00895A73" w:rsidRDefault="00895A73" w:rsidP="00895A73">
      <w:pPr>
        <w:pStyle w:val="SContact-Title"/>
        <w:jc w:val="both"/>
      </w:pPr>
      <w:bookmarkStart w:id="0" w:name="_Hlk61784883"/>
      <w:r>
        <w:t>Pour plus d’informations, merci de contacter :</w:t>
      </w:r>
    </w:p>
    <w:bookmarkEnd w:id="0" w:displacedByCustomXml="next"/>
    <w:sdt>
      <w:sdtPr>
        <w:rPr>
          <w:color w:val="2B579A"/>
          <w:sz w:val="20"/>
          <w:shd w:val="clear" w:color="auto" w:fill="E6E6E6"/>
        </w:rPr>
        <w:id w:val="143632974"/>
        <w:placeholder>
          <w:docPart w:val="D2C334A60D7F4076ADA4C48CDF904B28"/>
        </w:placeholder>
        <w15:appearance w15:val="hidden"/>
      </w:sdtPr>
      <w:sdtEndPr/>
      <w:sdtContent>
        <w:p w14:paraId="6F4E52F1" w14:textId="77777777" w:rsidR="000C5F4F" w:rsidRPr="00C36F51" w:rsidRDefault="00AC2CD6" w:rsidP="000C5F4F">
          <w:pPr>
            <w:pStyle w:val="SContact-Sendersinfo"/>
            <w:rPr>
              <w:rFonts w:ascii="Encode Sans ExpandedLight" w:hAnsi="Encode Sans ExpandedLight"/>
              <w:sz w:val="20"/>
              <w:lang w:val="es-ES"/>
            </w:rPr>
          </w:pPr>
          <w:sdt>
            <w:sdtPr>
              <w:rPr>
                <w:color w:val="2B579A"/>
                <w:sz w:val="20"/>
                <w:shd w:val="clear" w:color="auto" w:fill="E6E6E6"/>
              </w:rPr>
              <w:id w:val="659812508"/>
              <w:placeholder>
                <w:docPart w:val="18D80E8577D1437897D8534CDF910A4B"/>
              </w:placeholder>
            </w:sdtPr>
            <w:sdtEndPr/>
            <w:sdtContent>
              <w:sdt>
                <w:sdtPr>
                  <w:rPr>
                    <w:color w:val="2B579A"/>
                    <w:sz w:val="20"/>
                    <w:shd w:val="clear" w:color="auto" w:fill="E6E6E6"/>
                  </w:rPr>
                  <w:id w:val="1846360346"/>
                  <w:placeholder>
                    <w:docPart w:val="F5CD2BBEAE174C218085F43147560DAB"/>
                  </w:placeholder>
                </w:sdtPr>
                <w:sdtEndPr/>
                <w:sdtContent>
                  <w:r w:rsidR="00501AE9" w:rsidRPr="00C36F51">
                    <w:rPr>
                      <w:sz w:val="20"/>
                      <w:lang w:val="es-ES"/>
                    </w:rPr>
                    <w:t>Fernão SILVEIRA</w:t>
                  </w:r>
                </w:sdtContent>
              </w:sdt>
              <w:r w:rsidR="00501AE9" w:rsidRPr="00C36F51">
                <w:rPr>
                  <w:sz w:val="20"/>
                  <w:lang w:val="es-ES"/>
                </w:rPr>
                <w:t xml:space="preserve">  </w:t>
              </w:r>
              <w:sdt>
                <w:sdtPr>
                  <w:rPr>
                    <w:rFonts w:ascii="Encode Sans ExpandedLight" w:hAnsi="Encode Sans ExpandedLight"/>
                    <w:color w:val="2B579A"/>
                    <w:sz w:val="20"/>
                    <w:shd w:val="clear" w:color="auto" w:fill="E6E6E6"/>
                  </w:rPr>
                  <w:id w:val="-240650138"/>
                  <w:placeholder>
                    <w:docPart w:val="B23D4E2EA3DF4C8385C0C1C124941C48"/>
                  </w:placeholder>
                </w:sdtPr>
                <w:sdtEndPr/>
                <w:sdtContent>
                  <w:r w:rsidR="00501AE9" w:rsidRPr="00C36F51">
                    <w:rPr>
                      <w:rFonts w:ascii="Encode Sans ExpandedLight" w:hAnsi="Encode Sans ExpandedLight"/>
                      <w:sz w:val="20"/>
                      <w:lang w:val="es-ES"/>
                    </w:rPr>
                    <w:t>+31 6 43 25 43 41 – fernao.silveira@stellantis.com</w:t>
                  </w:r>
                </w:sdtContent>
              </w:sdt>
            </w:sdtContent>
          </w:sdt>
        </w:p>
        <w:p w14:paraId="2AD0CE81" w14:textId="77777777" w:rsidR="000C5F4F" w:rsidRPr="005D092E" w:rsidRDefault="00AC2CD6" w:rsidP="000C5F4F">
          <w:pPr>
            <w:pStyle w:val="SContact-Sendersinfo"/>
            <w:rPr>
              <w:lang w:val="en-US"/>
            </w:rPr>
          </w:pPr>
          <w:sdt>
            <w:sdtPr>
              <w:rPr>
                <w:color w:val="2B579A"/>
                <w:sz w:val="20"/>
                <w:shd w:val="clear" w:color="auto" w:fill="E6E6E6"/>
              </w:rPr>
              <w:id w:val="-589388443"/>
              <w:placeholder>
                <w:docPart w:val="4A6C9A7A529446F7A2969CD83DE4DAA2"/>
              </w:placeholder>
            </w:sdtPr>
            <w:sdtEndPr/>
            <w:sdtContent>
              <w:sdt>
                <w:sdtPr>
                  <w:rPr>
                    <w:color w:val="2B579A"/>
                    <w:sz w:val="20"/>
                    <w:shd w:val="clear" w:color="auto" w:fill="E6E6E6"/>
                  </w:rPr>
                  <w:id w:val="-646906505"/>
                  <w:placeholder>
                    <w:docPart w:val="0C037D809C4A412991A3FA7B957A0E3E"/>
                  </w:placeholder>
                </w:sdtPr>
                <w:sdtEndPr/>
                <w:sdtContent>
                  <w:sdt>
                    <w:sdtPr>
                      <w:rPr>
                        <w:color w:val="2B579A"/>
                        <w:sz w:val="20"/>
                        <w:shd w:val="clear" w:color="auto" w:fill="E6E6E6"/>
                      </w:rPr>
                      <w:id w:val="1044247484"/>
                      <w:placeholder>
                        <w:docPart w:val="C57ED7B2894E4FB1B192594A61BBAC16"/>
                      </w:placeholder>
                    </w:sdtPr>
                    <w:sdtEndPr/>
                    <w:sdtContent>
                      <w:r w:rsidR="00501AE9" w:rsidRPr="005D092E">
                        <w:rPr>
                          <w:sz w:val="20"/>
                          <w:lang w:val="en-US"/>
                        </w:rPr>
                        <w:t>Shawn MORGAN</w:t>
                      </w:r>
                    </w:sdtContent>
                  </w:sdt>
                  <w:r w:rsidR="00501AE9" w:rsidRPr="005D092E">
                    <w:rPr>
                      <w:sz w:val="20"/>
                      <w:lang w:val="en-US"/>
                    </w:rPr>
                    <w:t xml:space="preserve">  </w:t>
                  </w:r>
                  <w:sdt>
                    <w:sdtPr>
                      <w:rPr>
                        <w:rFonts w:ascii="Encode Sans ExpandedLight" w:hAnsi="Encode Sans ExpandedLight"/>
                        <w:color w:val="2B579A"/>
                        <w:sz w:val="20"/>
                        <w:shd w:val="clear" w:color="auto" w:fill="E6E6E6"/>
                      </w:rPr>
                      <w:id w:val="-475533824"/>
                      <w:placeholder>
                        <w:docPart w:val="592C48EA4FEE496386794CBA23F4A172"/>
                      </w:placeholder>
                    </w:sdtPr>
                    <w:sdtEndPr/>
                    <w:sdtContent>
                      <w:r w:rsidR="00501AE9" w:rsidRPr="005D092E">
                        <w:rPr>
                          <w:rFonts w:ascii="Encode Sans ExpandedLight" w:hAnsi="Encode Sans ExpandedLight"/>
                          <w:sz w:val="20"/>
                          <w:lang w:val="en-US"/>
                        </w:rPr>
                        <w:t>+1 248 760 2621 – shawn.morgan@stellantis.com</w:t>
                      </w:r>
                    </w:sdtContent>
                  </w:sdt>
                </w:sdtContent>
              </w:sdt>
              <w:r w:rsidR="00501AE9" w:rsidRPr="005D092E">
                <w:rPr>
                  <w:sz w:val="20"/>
                  <w:lang w:val="en-US"/>
                </w:rPr>
                <w:t xml:space="preserve">                     </w:t>
              </w:r>
            </w:sdtContent>
          </w:sdt>
          <w:r w:rsidR="00501AE9" w:rsidRPr="005D092E">
            <w:rPr>
              <w:sz w:val="20"/>
              <w:lang w:val="en-US"/>
            </w:rPr>
            <w:t xml:space="preserve">  </w:t>
          </w:r>
          <w:r w:rsidR="00501AE9" w:rsidRPr="005D092E">
            <w:rPr>
              <w:lang w:val="en-US"/>
            </w:rPr>
            <w:t xml:space="preserve"> </w:t>
          </w:r>
        </w:p>
        <w:p w14:paraId="3F90E56F" w14:textId="194E7845" w:rsidR="00895A73" w:rsidRPr="005D092E" w:rsidRDefault="00AC2CD6" w:rsidP="000C5F4F">
          <w:pPr>
            <w:pStyle w:val="SContact-Sendersinfo"/>
            <w:spacing w:line="240" w:lineRule="auto"/>
            <w:rPr>
              <w:rFonts w:asciiTheme="minorHAnsi" w:hAnsiTheme="minorHAnsi"/>
              <w:color w:val="auto"/>
              <w:sz w:val="20"/>
              <w:lang w:val="en-US"/>
            </w:rPr>
          </w:pPr>
          <w:hyperlink r:id="rId20" w:history="1">
            <w:r w:rsidR="00501AE9" w:rsidRPr="005D092E">
              <w:rPr>
                <w:rStyle w:val="Hyperlink"/>
                <w:rFonts w:ascii="Encode Sans ExpandedLight" w:hAnsi="Encode Sans ExpandedLight"/>
                <w:lang w:val="en-US"/>
              </w:rPr>
              <w:t>communications@stellantis.com</w:t>
            </w:r>
          </w:hyperlink>
          <w:r w:rsidR="00501AE9" w:rsidRPr="005D092E">
            <w:rPr>
              <w:rFonts w:ascii="Encode Sans ExpandedLight" w:hAnsi="Encode Sans ExpandedLight"/>
              <w:lang w:val="en-US"/>
            </w:rPr>
            <w:br/>
          </w:r>
          <w:hyperlink r:id="rId21" w:history="1">
            <w:r w:rsidR="00501AE9" w:rsidRPr="005D092E">
              <w:rPr>
                <w:rStyle w:val="Hyperlink"/>
                <w:rFonts w:ascii="Encode Sans ExpandedLight" w:hAnsi="Encode Sans ExpandedLight"/>
                <w:lang w:val="en-US"/>
              </w:rPr>
              <w:t>www.stellantis.com</w:t>
            </w:r>
          </w:hyperlink>
        </w:p>
      </w:sdtContent>
    </w:sdt>
    <w:sectPr w:rsidR="00895A73" w:rsidRPr="005D092E" w:rsidSect="005D2EA9">
      <w:footerReference w:type="default" r:id="rId22"/>
      <w:headerReference w:type="first" r:id="rId23"/>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97B4A" w14:textId="77777777" w:rsidR="005562C4" w:rsidRDefault="005562C4" w:rsidP="008D3E4C">
      <w:r>
        <w:separator/>
      </w:r>
    </w:p>
  </w:endnote>
  <w:endnote w:type="continuationSeparator" w:id="0">
    <w:p w14:paraId="6ADF074C" w14:textId="77777777" w:rsidR="005562C4" w:rsidRDefault="005562C4" w:rsidP="008D3E4C">
      <w:r>
        <w:continuationSeparator/>
      </w:r>
    </w:p>
  </w:endnote>
  <w:endnote w:type="continuationNotice" w:id="1">
    <w:p w14:paraId="5A2FC842" w14:textId="77777777" w:rsidR="005562C4" w:rsidRDefault="005562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12456CB1-0340-4D1F-9275-DF48246DF681}"/>
    <w:embedBold r:id="rId2" w:fontKey="{37505C9C-E43A-4B19-B8EF-36D3A2A20B38}"/>
    <w:embedItalic r:id="rId3" w:fontKey="{88132FCB-217D-4DCE-969A-B9C98D590A4C}"/>
    <w:embedBoldItalic r:id="rId4" w:fontKey="{30AC2869-44EA-40E1-BE7B-2A397F922DEC}"/>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embedRegular r:id="rId5" w:fontKey="{E888A78E-087C-4435-87C4-0F65033D308F}"/>
    <w:embedItalic r:id="rId6" w:fontKey="{FCAC5D2F-C13B-4A6C-9C33-028F51F1ECF2}"/>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58BB" w14:textId="260022A6"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B8523C">
      <w:rPr>
        <w:rStyle w:val="PageNumber"/>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2331" w14:textId="77777777" w:rsidR="005562C4" w:rsidRDefault="005562C4" w:rsidP="008D3E4C">
      <w:r>
        <w:separator/>
      </w:r>
    </w:p>
  </w:footnote>
  <w:footnote w:type="continuationSeparator" w:id="0">
    <w:p w14:paraId="1BAB2255" w14:textId="77777777" w:rsidR="005562C4" w:rsidRDefault="005562C4" w:rsidP="008D3E4C">
      <w:r>
        <w:continuationSeparator/>
      </w:r>
    </w:p>
  </w:footnote>
  <w:footnote w:type="continuationNotice" w:id="1">
    <w:p w14:paraId="2C4FB5A0" w14:textId="77777777" w:rsidR="005562C4" w:rsidRDefault="005562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A81E" w14:textId="502E16AF" w:rsidR="005F2120" w:rsidRDefault="00A33E8D" w:rsidP="008D3E4C">
    <w:pPr>
      <w:pStyle w:val="Header"/>
    </w:pPr>
    <w:r>
      <w:rPr>
        <w:noProof/>
        <w:color w:val="2B579A"/>
        <w:shd w:val="clear" w:color="auto" w:fill="E6E6E6"/>
      </w:rPr>
      <mc:AlternateContent>
        <mc:Choice Requires="wpg">
          <w:drawing>
            <wp:anchor distT="0" distB="0" distL="114300" distR="114300" simplePos="0" relativeHeight="251658240" behindDoc="1" locked="1" layoutInCell="1" allowOverlap="1" wp14:anchorId="43F90CF0" wp14:editId="4CF142DE">
              <wp:simplePos x="0" y="0"/>
              <wp:positionH relativeFrom="page">
                <wp:posOffset>447675</wp:posOffset>
              </wp:positionH>
              <wp:positionV relativeFrom="page">
                <wp:posOffset>-19050</wp:posOffset>
              </wp:positionV>
              <wp:extent cx="269875" cy="271462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14625"/>
                        <a:chOff x="0" y="-89386"/>
                        <a:chExt cx="315912" cy="2835761"/>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497E138" w14:textId="77777777" w:rsidR="0000447C" w:rsidRPr="00150AD4" w:rsidRDefault="0000447C" w:rsidP="0000447C">
                            <w:pPr>
                              <w:pStyle w:val="SPRESSRELEASESTRIP"/>
                            </w:pPr>
                            <w:r w:rsidRPr="007F3A59">
                              <w:rPr>
                                <w:rFonts w:ascii="Encode Sans ExpandedLight" w:eastAsiaTheme="minorHAnsi" w:hAnsi="Encode Sans ExpandedLight"/>
                                <w:color w:val="FFFFFF" w:themeColor="background1"/>
                                <w:sz w:val="24"/>
                                <w:szCs w:val="24"/>
                              </w:rPr>
                              <w:t xml:space="preserve">COMMUNIQUÉ DE </w:t>
                            </w:r>
                            <w:r>
                              <w:t>PRESSE</w:t>
                            </w:r>
                          </w:p>
                          <w:p w14:paraId="35F81331" w14:textId="0AC9B95E" w:rsidR="00A33E8D" w:rsidRPr="00150AD4" w:rsidRDefault="00A33E8D" w:rsidP="008D3E4C">
                            <w:pPr>
                              <w:pStyle w:val="SPRESSRELEASESTRIP"/>
                            </w:pP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3F90CF0" id="Groupe 29" o:spid="_x0000_s1026" style="position:absolute;margin-left:35.25pt;margin-top:-1.5pt;width:21.25pt;height:213.7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5497E138" w14:textId="77777777" w:rsidR="0000447C" w:rsidRPr="00150AD4" w:rsidRDefault="0000447C" w:rsidP="0000447C">
                      <w:pPr>
                        <w:pStyle w:val="SPRESSRELEASESTRIP"/>
                      </w:pPr>
                      <w:r w:rsidRPr="007F3A59">
                        <w:rPr>
                          <w:rFonts w:ascii="Encode Sans ExpandedLight" w:eastAsiaTheme="minorHAnsi" w:hAnsi="Encode Sans ExpandedLight"/>
                          <w:color w:val="FFFFFF" w:themeColor="background1"/>
                          <w:sz w:val="24"/>
                          <w:szCs w:val="24"/>
                        </w:rPr>
                        <w:t xml:space="preserve">COMMUNIQUÉ DE </w:t>
                      </w:r>
                      <w:r>
                        <w:t>PRESSE</w:t>
                      </w:r>
                    </w:p>
                    <w:p w14:paraId="35F81331" w14:textId="0AC9B95E" w:rsidR="00A33E8D" w:rsidRPr="00150AD4" w:rsidRDefault="00A33E8D" w:rsidP="008D3E4C">
                      <w:pPr>
                        <w:pStyle w:val="SPRESSRELEASESTRIP"/>
                      </w:pPr>
                    </w:p>
                  </w:txbxContent>
                </v:textbox>
              </v:shape>
              <w10:wrap anchorx="page" anchory="page"/>
              <w10:anchorlock/>
            </v:group>
          </w:pict>
        </mc:Fallback>
      </mc:AlternateContent>
    </w:r>
    <w:r w:rsidR="0000447C">
      <w:rPr>
        <w:noProof/>
        <w:lang w:val="en-US"/>
      </w:rPr>
      <w:drawing>
        <wp:inline distT="0" distB="0" distL="0" distR="0" wp14:anchorId="2854E166" wp14:editId="5B57D600">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77B3"/>
    <w:multiLevelType w:val="hybridMultilevel"/>
    <w:tmpl w:val="866E9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C8C1577"/>
    <w:multiLevelType w:val="hybridMultilevel"/>
    <w:tmpl w:val="4948AA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1D60D5"/>
    <w:multiLevelType w:val="multilevel"/>
    <w:tmpl w:val="372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E356636"/>
    <w:multiLevelType w:val="hybridMultilevel"/>
    <w:tmpl w:val="DA0E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8E904CD"/>
    <w:multiLevelType w:val="hybridMultilevel"/>
    <w:tmpl w:val="FD3E01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B17D77"/>
    <w:multiLevelType w:val="hybridMultilevel"/>
    <w:tmpl w:val="3D1A82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7"/>
  </w:num>
  <w:num w:numId="12">
    <w:abstractNumId w:val="18"/>
  </w:num>
  <w:num w:numId="13">
    <w:abstractNumId w:val="13"/>
  </w:num>
  <w:num w:numId="14">
    <w:abstractNumId w:val="15"/>
  </w:num>
  <w:num w:numId="15">
    <w:abstractNumId w:val="12"/>
  </w:num>
  <w:num w:numId="16">
    <w:abstractNumId w:val="10"/>
  </w:num>
  <w:num w:numId="17">
    <w:abstractNumId w:val="11"/>
  </w:num>
  <w:num w:numId="18">
    <w:abstractNumId w:val="19"/>
  </w:num>
  <w:num w:numId="19">
    <w:abstractNumId w:val="20"/>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447C"/>
    <w:rsid w:val="0001668A"/>
    <w:rsid w:val="00025F53"/>
    <w:rsid w:val="00026C2D"/>
    <w:rsid w:val="000529D6"/>
    <w:rsid w:val="000532F2"/>
    <w:rsid w:val="00053806"/>
    <w:rsid w:val="0006120C"/>
    <w:rsid w:val="00085AB9"/>
    <w:rsid w:val="00087444"/>
    <w:rsid w:val="00087566"/>
    <w:rsid w:val="0009380C"/>
    <w:rsid w:val="00093B26"/>
    <w:rsid w:val="000A15BE"/>
    <w:rsid w:val="000A3FBD"/>
    <w:rsid w:val="000A7B46"/>
    <w:rsid w:val="000B540E"/>
    <w:rsid w:val="000B7975"/>
    <w:rsid w:val="000C5F4F"/>
    <w:rsid w:val="000D4D0F"/>
    <w:rsid w:val="000F2FE8"/>
    <w:rsid w:val="001000E4"/>
    <w:rsid w:val="0011481D"/>
    <w:rsid w:val="00117695"/>
    <w:rsid w:val="00126E5A"/>
    <w:rsid w:val="0013483E"/>
    <w:rsid w:val="00140A24"/>
    <w:rsid w:val="00145952"/>
    <w:rsid w:val="00150AD4"/>
    <w:rsid w:val="001526F6"/>
    <w:rsid w:val="00153E16"/>
    <w:rsid w:val="0015732F"/>
    <w:rsid w:val="00163432"/>
    <w:rsid w:val="001723FE"/>
    <w:rsid w:val="00175A27"/>
    <w:rsid w:val="00194DB2"/>
    <w:rsid w:val="00195CBD"/>
    <w:rsid w:val="001A3BC3"/>
    <w:rsid w:val="001A5C30"/>
    <w:rsid w:val="001B0085"/>
    <w:rsid w:val="001B591C"/>
    <w:rsid w:val="001C0FF2"/>
    <w:rsid w:val="001D168B"/>
    <w:rsid w:val="001D780C"/>
    <w:rsid w:val="001E28F4"/>
    <w:rsid w:val="001E4450"/>
    <w:rsid w:val="001E5F48"/>
    <w:rsid w:val="001E6C1E"/>
    <w:rsid w:val="001F2607"/>
    <w:rsid w:val="001F4703"/>
    <w:rsid w:val="002005E5"/>
    <w:rsid w:val="00202DE7"/>
    <w:rsid w:val="00204C73"/>
    <w:rsid w:val="0021111E"/>
    <w:rsid w:val="00214443"/>
    <w:rsid w:val="0022401E"/>
    <w:rsid w:val="0022588D"/>
    <w:rsid w:val="002339EB"/>
    <w:rsid w:val="0023542B"/>
    <w:rsid w:val="00242220"/>
    <w:rsid w:val="002432BC"/>
    <w:rsid w:val="002449A2"/>
    <w:rsid w:val="00253AD7"/>
    <w:rsid w:val="00257500"/>
    <w:rsid w:val="00271869"/>
    <w:rsid w:val="0027677D"/>
    <w:rsid w:val="002836DD"/>
    <w:rsid w:val="00293E0C"/>
    <w:rsid w:val="002A2BBE"/>
    <w:rsid w:val="002A41E2"/>
    <w:rsid w:val="002A67DF"/>
    <w:rsid w:val="002A7E1C"/>
    <w:rsid w:val="002C340B"/>
    <w:rsid w:val="002C508D"/>
    <w:rsid w:val="002E751F"/>
    <w:rsid w:val="002E7C5F"/>
    <w:rsid w:val="002F4D16"/>
    <w:rsid w:val="002F54F6"/>
    <w:rsid w:val="002F705B"/>
    <w:rsid w:val="003012D2"/>
    <w:rsid w:val="003163F0"/>
    <w:rsid w:val="0032275D"/>
    <w:rsid w:val="00322BCE"/>
    <w:rsid w:val="003244DD"/>
    <w:rsid w:val="00331754"/>
    <w:rsid w:val="00343C79"/>
    <w:rsid w:val="00344021"/>
    <w:rsid w:val="00350BDC"/>
    <w:rsid w:val="00352C28"/>
    <w:rsid w:val="003610A5"/>
    <w:rsid w:val="00361849"/>
    <w:rsid w:val="0036683D"/>
    <w:rsid w:val="003864AD"/>
    <w:rsid w:val="003872A8"/>
    <w:rsid w:val="00393851"/>
    <w:rsid w:val="003A52EB"/>
    <w:rsid w:val="003A6861"/>
    <w:rsid w:val="003B2EB3"/>
    <w:rsid w:val="003C3E43"/>
    <w:rsid w:val="003D0DE2"/>
    <w:rsid w:val="003D2410"/>
    <w:rsid w:val="003E68CC"/>
    <w:rsid w:val="003E727D"/>
    <w:rsid w:val="004022B4"/>
    <w:rsid w:val="00406AB1"/>
    <w:rsid w:val="004209EB"/>
    <w:rsid w:val="00425677"/>
    <w:rsid w:val="00427ABE"/>
    <w:rsid w:val="00433EDD"/>
    <w:rsid w:val="00435A04"/>
    <w:rsid w:val="004370B4"/>
    <w:rsid w:val="0044219E"/>
    <w:rsid w:val="004431BA"/>
    <w:rsid w:val="0044395F"/>
    <w:rsid w:val="00446581"/>
    <w:rsid w:val="004502CD"/>
    <w:rsid w:val="0045216F"/>
    <w:rsid w:val="004532D9"/>
    <w:rsid w:val="00456B44"/>
    <w:rsid w:val="00457227"/>
    <w:rsid w:val="00457A34"/>
    <w:rsid w:val="00463A16"/>
    <w:rsid w:val="00464B4C"/>
    <w:rsid w:val="004769AB"/>
    <w:rsid w:val="00484232"/>
    <w:rsid w:val="0048704C"/>
    <w:rsid w:val="0049014C"/>
    <w:rsid w:val="00495AAA"/>
    <w:rsid w:val="004A0470"/>
    <w:rsid w:val="004B59A8"/>
    <w:rsid w:val="004C4E06"/>
    <w:rsid w:val="004D61EA"/>
    <w:rsid w:val="004E399A"/>
    <w:rsid w:val="004E4AFB"/>
    <w:rsid w:val="004F3A8D"/>
    <w:rsid w:val="004F7D4E"/>
    <w:rsid w:val="00501A19"/>
    <w:rsid w:val="00501AE9"/>
    <w:rsid w:val="00515169"/>
    <w:rsid w:val="005253E6"/>
    <w:rsid w:val="00526C09"/>
    <w:rsid w:val="00544345"/>
    <w:rsid w:val="0055479C"/>
    <w:rsid w:val="005562C4"/>
    <w:rsid w:val="00562D3D"/>
    <w:rsid w:val="00562EE2"/>
    <w:rsid w:val="0056439A"/>
    <w:rsid w:val="0057556A"/>
    <w:rsid w:val="00582489"/>
    <w:rsid w:val="00584D30"/>
    <w:rsid w:val="0059213B"/>
    <w:rsid w:val="00593A1F"/>
    <w:rsid w:val="00597377"/>
    <w:rsid w:val="005A08A4"/>
    <w:rsid w:val="005A467D"/>
    <w:rsid w:val="005A54F7"/>
    <w:rsid w:val="005B024F"/>
    <w:rsid w:val="005B2AC4"/>
    <w:rsid w:val="005B457D"/>
    <w:rsid w:val="005B747C"/>
    <w:rsid w:val="005B7975"/>
    <w:rsid w:val="005C775F"/>
    <w:rsid w:val="005D092E"/>
    <w:rsid w:val="005D1D6D"/>
    <w:rsid w:val="005D2EA9"/>
    <w:rsid w:val="005D6138"/>
    <w:rsid w:val="005F2120"/>
    <w:rsid w:val="006011C4"/>
    <w:rsid w:val="00606126"/>
    <w:rsid w:val="006147F8"/>
    <w:rsid w:val="0061682B"/>
    <w:rsid w:val="0062261D"/>
    <w:rsid w:val="00626B99"/>
    <w:rsid w:val="00630BAC"/>
    <w:rsid w:val="00634C53"/>
    <w:rsid w:val="00643765"/>
    <w:rsid w:val="00644D00"/>
    <w:rsid w:val="00645CE3"/>
    <w:rsid w:val="00646166"/>
    <w:rsid w:val="00646F59"/>
    <w:rsid w:val="00655A10"/>
    <w:rsid w:val="00663588"/>
    <w:rsid w:val="0066386C"/>
    <w:rsid w:val="00666A99"/>
    <w:rsid w:val="0066737A"/>
    <w:rsid w:val="00682310"/>
    <w:rsid w:val="006B5784"/>
    <w:rsid w:val="006B5C7E"/>
    <w:rsid w:val="006C346F"/>
    <w:rsid w:val="006D4D4B"/>
    <w:rsid w:val="006E27BF"/>
    <w:rsid w:val="006F1B03"/>
    <w:rsid w:val="006F3E1E"/>
    <w:rsid w:val="006F5161"/>
    <w:rsid w:val="00700983"/>
    <w:rsid w:val="00702D0C"/>
    <w:rsid w:val="007059F4"/>
    <w:rsid w:val="00720C0B"/>
    <w:rsid w:val="00725131"/>
    <w:rsid w:val="00730E3E"/>
    <w:rsid w:val="007317D3"/>
    <w:rsid w:val="00732990"/>
    <w:rsid w:val="00753A05"/>
    <w:rsid w:val="0075449B"/>
    <w:rsid w:val="007562DC"/>
    <w:rsid w:val="00763C3C"/>
    <w:rsid w:val="007819D6"/>
    <w:rsid w:val="007A46E2"/>
    <w:rsid w:val="007B39C5"/>
    <w:rsid w:val="007B5D43"/>
    <w:rsid w:val="007B6150"/>
    <w:rsid w:val="007B7378"/>
    <w:rsid w:val="007C15E6"/>
    <w:rsid w:val="007D72CE"/>
    <w:rsid w:val="007E317D"/>
    <w:rsid w:val="007E4D0B"/>
    <w:rsid w:val="007F115D"/>
    <w:rsid w:val="007F2FFF"/>
    <w:rsid w:val="0080313B"/>
    <w:rsid w:val="00805FAA"/>
    <w:rsid w:val="008124BD"/>
    <w:rsid w:val="00815B14"/>
    <w:rsid w:val="00817D63"/>
    <w:rsid w:val="008430FD"/>
    <w:rsid w:val="00844956"/>
    <w:rsid w:val="00852094"/>
    <w:rsid w:val="0086416D"/>
    <w:rsid w:val="00864937"/>
    <w:rsid w:val="0086734C"/>
    <w:rsid w:val="00877117"/>
    <w:rsid w:val="00877B5A"/>
    <w:rsid w:val="008815FE"/>
    <w:rsid w:val="00881A31"/>
    <w:rsid w:val="00883425"/>
    <w:rsid w:val="00886BBB"/>
    <w:rsid w:val="00895A73"/>
    <w:rsid w:val="00895B3A"/>
    <w:rsid w:val="008A584A"/>
    <w:rsid w:val="008A7519"/>
    <w:rsid w:val="008B4CD5"/>
    <w:rsid w:val="008B718E"/>
    <w:rsid w:val="008C6A96"/>
    <w:rsid w:val="008D3E4C"/>
    <w:rsid w:val="008E6AE8"/>
    <w:rsid w:val="008F0F07"/>
    <w:rsid w:val="008F27D8"/>
    <w:rsid w:val="008F2A13"/>
    <w:rsid w:val="00903094"/>
    <w:rsid w:val="00914D28"/>
    <w:rsid w:val="00917018"/>
    <w:rsid w:val="00925C7D"/>
    <w:rsid w:val="00933916"/>
    <w:rsid w:val="009341E0"/>
    <w:rsid w:val="00942916"/>
    <w:rsid w:val="009449FD"/>
    <w:rsid w:val="009726BF"/>
    <w:rsid w:val="00976084"/>
    <w:rsid w:val="00992BE1"/>
    <w:rsid w:val="00993BB9"/>
    <w:rsid w:val="009968C5"/>
    <w:rsid w:val="00997D86"/>
    <w:rsid w:val="009A12F3"/>
    <w:rsid w:val="009A23AB"/>
    <w:rsid w:val="009C33F1"/>
    <w:rsid w:val="009D180E"/>
    <w:rsid w:val="009D5F52"/>
    <w:rsid w:val="009D79F4"/>
    <w:rsid w:val="009E0BCC"/>
    <w:rsid w:val="009E13E5"/>
    <w:rsid w:val="009F50F3"/>
    <w:rsid w:val="00A018F2"/>
    <w:rsid w:val="00A0245A"/>
    <w:rsid w:val="00A15DE5"/>
    <w:rsid w:val="00A2145A"/>
    <w:rsid w:val="00A26A41"/>
    <w:rsid w:val="00A27C66"/>
    <w:rsid w:val="00A31747"/>
    <w:rsid w:val="00A33E8D"/>
    <w:rsid w:val="00A34EBB"/>
    <w:rsid w:val="00A42BA7"/>
    <w:rsid w:val="00A50741"/>
    <w:rsid w:val="00A7272E"/>
    <w:rsid w:val="00A748DE"/>
    <w:rsid w:val="00A7549F"/>
    <w:rsid w:val="00A87390"/>
    <w:rsid w:val="00A94446"/>
    <w:rsid w:val="00AA0D55"/>
    <w:rsid w:val="00AA17F7"/>
    <w:rsid w:val="00AA30C1"/>
    <w:rsid w:val="00AA3ADC"/>
    <w:rsid w:val="00AB1281"/>
    <w:rsid w:val="00AB2EFC"/>
    <w:rsid w:val="00AB770E"/>
    <w:rsid w:val="00AC0BE4"/>
    <w:rsid w:val="00AC20EE"/>
    <w:rsid w:val="00AC2CD6"/>
    <w:rsid w:val="00AC3934"/>
    <w:rsid w:val="00AC3AA0"/>
    <w:rsid w:val="00AF79B8"/>
    <w:rsid w:val="00B12B68"/>
    <w:rsid w:val="00B177DF"/>
    <w:rsid w:val="00B30234"/>
    <w:rsid w:val="00B32F4C"/>
    <w:rsid w:val="00B34229"/>
    <w:rsid w:val="00B36951"/>
    <w:rsid w:val="00B57E07"/>
    <w:rsid w:val="00B64F18"/>
    <w:rsid w:val="00B7006C"/>
    <w:rsid w:val="00B8523C"/>
    <w:rsid w:val="00B92FB1"/>
    <w:rsid w:val="00B93AFA"/>
    <w:rsid w:val="00B95854"/>
    <w:rsid w:val="00B96131"/>
    <w:rsid w:val="00B96799"/>
    <w:rsid w:val="00BA22E9"/>
    <w:rsid w:val="00BA4C74"/>
    <w:rsid w:val="00BA7893"/>
    <w:rsid w:val="00BB1347"/>
    <w:rsid w:val="00BB64A7"/>
    <w:rsid w:val="00BB793D"/>
    <w:rsid w:val="00BC38D0"/>
    <w:rsid w:val="00BC7F7E"/>
    <w:rsid w:val="00BD06D1"/>
    <w:rsid w:val="00BD121E"/>
    <w:rsid w:val="00BE637E"/>
    <w:rsid w:val="00C00086"/>
    <w:rsid w:val="00C0321D"/>
    <w:rsid w:val="00C0446D"/>
    <w:rsid w:val="00C10E75"/>
    <w:rsid w:val="00C129F6"/>
    <w:rsid w:val="00C14973"/>
    <w:rsid w:val="00C20226"/>
    <w:rsid w:val="00C21B90"/>
    <w:rsid w:val="00C30288"/>
    <w:rsid w:val="00C31F14"/>
    <w:rsid w:val="00C363C0"/>
    <w:rsid w:val="00C36F51"/>
    <w:rsid w:val="00C40A0E"/>
    <w:rsid w:val="00C507D3"/>
    <w:rsid w:val="00C54E4E"/>
    <w:rsid w:val="00C60A64"/>
    <w:rsid w:val="00C65673"/>
    <w:rsid w:val="00C74F8F"/>
    <w:rsid w:val="00C75FF5"/>
    <w:rsid w:val="00C814CD"/>
    <w:rsid w:val="00C8627B"/>
    <w:rsid w:val="00C92753"/>
    <w:rsid w:val="00C938CB"/>
    <w:rsid w:val="00C94F07"/>
    <w:rsid w:val="00C9556E"/>
    <w:rsid w:val="00C97693"/>
    <w:rsid w:val="00CA3A19"/>
    <w:rsid w:val="00CD019E"/>
    <w:rsid w:val="00CD3AFA"/>
    <w:rsid w:val="00CD4E1F"/>
    <w:rsid w:val="00CD59DF"/>
    <w:rsid w:val="00CD6CD4"/>
    <w:rsid w:val="00CE160B"/>
    <w:rsid w:val="00D00F9C"/>
    <w:rsid w:val="00D0485C"/>
    <w:rsid w:val="00D05F8C"/>
    <w:rsid w:val="00D239E7"/>
    <w:rsid w:val="00D265D9"/>
    <w:rsid w:val="00D26DAA"/>
    <w:rsid w:val="00D308B1"/>
    <w:rsid w:val="00D32EBF"/>
    <w:rsid w:val="00D363DB"/>
    <w:rsid w:val="00D36CFD"/>
    <w:rsid w:val="00D43A60"/>
    <w:rsid w:val="00D4691F"/>
    <w:rsid w:val="00D51DF4"/>
    <w:rsid w:val="00D5456A"/>
    <w:rsid w:val="00D54C2A"/>
    <w:rsid w:val="00D60810"/>
    <w:rsid w:val="00D61A35"/>
    <w:rsid w:val="00D65CC5"/>
    <w:rsid w:val="00D76779"/>
    <w:rsid w:val="00D814DF"/>
    <w:rsid w:val="00D82E59"/>
    <w:rsid w:val="00D90501"/>
    <w:rsid w:val="00D951B2"/>
    <w:rsid w:val="00D97717"/>
    <w:rsid w:val="00DA27E1"/>
    <w:rsid w:val="00DA7373"/>
    <w:rsid w:val="00DB30BC"/>
    <w:rsid w:val="00DB65CA"/>
    <w:rsid w:val="00DC18C2"/>
    <w:rsid w:val="00DD21AE"/>
    <w:rsid w:val="00DE72B9"/>
    <w:rsid w:val="00DF5711"/>
    <w:rsid w:val="00E00A20"/>
    <w:rsid w:val="00E014CA"/>
    <w:rsid w:val="00E05B7B"/>
    <w:rsid w:val="00E06510"/>
    <w:rsid w:val="00E2018B"/>
    <w:rsid w:val="00E20C9F"/>
    <w:rsid w:val="00E2525D"/>
    <w:rsid w:val="00E345C6"/>
    <w:rsid w:val="00E35DF9"/>
    <w:rsid w:val="00E3675D"/>
    <w:rsid w:val="00E375E1"/>
    <w:rsid w:val="00E40FFD"/>
    <w:rsid w:val="00E43593"/>
    <w:rsid w:val="00E45FDD"/>
    <w:rsid w:val="00E51E96"/>
    <w:rsid w:val="00E53F39"/>
    <w:rsid w:val="00E618AD"/>
    <w:rsid w:val="00E65E13"/>
    <w:rsid w:val="00E7120A"/>
    <w:rsid w:val="00E72702"/>
    <w:rsid w:val="00E73507"/>
    <w:rsid w:val="00E7526B"/>
    <w:rsid w:val="00E8163B"/>
    <w:rsid w:val="00E82EAD"/>
    <w:rsid w:val="00E83272"/>
    <w:rsid w:val="00E90B5F"/>
    <w:rsid w:val="00E93724"/>
    <w:rsid w:val="00E953BE"/>
    <w:rsid w:val="00E97143"/>
    <w:rsid w:val="00E978B9"/>
    <w:rsid w:val="00EA0DF2"/>
    <w:rsid w:val="00EA5FB4"/>
    <w:rsid w:val="00EB4362"/>
    <w:rsid w:val="00EB5DF9"/>
    <w:rsid w:val="00EC125D"/>
    <w:rsid w:val="00ED310B"/>
    <w:rsid w:val="00EF16D8"/>
    <w:rsid w:val="00F0343C"/>
    <w:rsid w:val="00F0487A"/>
    <w:rsid w:val="00F1080A"/>
    <w:rsid w:val="00F12736"/>
    <w:rsid w:val="00F244F8"/>
    <w:rsid w:val="00F40CF9"/>
    <w:rsid w:val="00F43473"/>
    <w:rsid w:val="00F5268D"/>
    <w:rsid w:val="00F5284E"/>
    <w:rsid w:val="00F66CF5"/>
    <w:rsid w:val="00F70F49"/>
    <w:rsid w:val="00F7137E"/>
    <w:rsid w:val="00F7559B"/>
    <w:rsid w:val="00F80907"/>
    <w:rsid w:val="00F87769"/>
    <w:rsid w:val="00F90273"/>
    <w:rsid w:val="00F90CCA"/>
    <w:rsid w:val="00F92EBF"/>
    <w:rsid w:val="00F93378"/>
    <w:rsid w:val="00F96AD5"/>
    <w:rsid w:val="00FA0B2A"/>
    <w:rsid w:val="00FA7419"/>
    <w:rsid w:val="00FB0C99"/>
    <w:rsid w:val="00FB1155"/>
    <w:rsid w:val="00FD1354"/>
    <w:rsid w:val="00FD6CFC"/>
    <w:rsid w:val="00FE14DA"/>
    <w:rsid w:val="00FE7E55"/>
    <w:rsid w:val="00FF004D"/>
    <w:rsid w:val="00FF0661"/>
    <w:rsid w:val="00FF61DF"/>
    <w:rsid w:val="01125FB1"/>
    <w:rsid w:val="0134C550"/>
    <w:rsid w:val="01E5C4A6"/>
    <w:rsid w:val="01EB8657"/>
    <w:rsid w:val="0200E660"/>
    <w:rsid w:val="0272380F"/>
    <w:rsid w:val="02CB8419"/>
    <w:rsid w:val="038A93CF"/>
    <w:rsid w:val="04044763"/>
    <w:rsid w:val="04226ABB"/>
    <w:rsid w:val="04FF3BC0"/>
    <w:rsid w:val="05118B6A"/>
    <w:rsid w:val="05543C51"/>
    <w:rsid w:val="05CCA877"/>
    <w:rsid w:val="05D569E3"/>
    <w:rsid w:val="06090115"/>
    <w:rsid w:val="069ED946"/>
    <w:rsid w:val="071FB3D3"/>
    <w:rsid w:val="07C39911"/>
    <w:rsid w:val="07DA376D"/>
    <w:rsid w:val="08438F65"/>
    <w:rsid w:val="08515D2F"/>
    <w:rsid w:val="08ADE85B"/>
    <w:rsid w:val="09269B6F"/>
    <w:rsid w:val="0AF59D30"/>
    <w:rsid w:val="0B5DFBFA"/>
    <w:rsid w:val="0BB1D1FB"/>
    <w:rsid w:val="0CB1CA88"/>
    <w:rsid w:val="0D0268F6"/>
    <w:rsid w:val="0D970C6C"/>
    <w:rsid w:val="0DDCFE5F"/>
    <w:rsid w:val="0E4BB0DF"/>
    <w:rsid w:val="0EA9BA93"/>
    <w:rsid w:val="0F322566"/>
    <w:rsid w:val="0FF87B27"/>
    <w:rsid w:val="1020B082"/>
    <w:rsid w:val="10313180"/>
    <w:rsid w:val="10B7C879"/>
    <w:rsid w:val="10EDAE66"/>
    <w:rsid w:val="10FE9C3E"/>
    <w:rsid w:val="11F43B09"/>
    <w:rsid w:val="125119F9"/>
    <w:rsid w:val="132A2784"/>
    <w:rsid w:val="13E1B21C"/>
    <w:rsid w:val="13EF723B"/>
    <w:rsid w:val="1428A59D"/>
    <w:rsid w:val="1479E13D"/>
    <w:rsid w:val="14ADAC34"/>
    <w:rsid w:val="14CBE3D1"/>
    <w:rsid w:val="14EBB5E3"/>
    <w:rsid w:val="14F4FA17"/>
    <w:rsid w:val="14F6F6D4"/>
    <w:rsid w:val="14FE3D16"/>
    <w:rsid w:val="1588BABB"/>
    <w:rsid w:val="166BE971"/>
    <w:rsid w:val="16CB7385"/>
    <w:rsid w:val="16CC2367"/>
    <w:rsid w:val="16F68C07"/>
    <w:rsid w:val="16FFF0EE"/>
    <w:rsid w:val="17D48447"/>
    <w:rsid w:val="17DEE04F"/>
    <w:rsid w:val="17F91585"/>
    <w:rsid w:val="1932A609"/>
    <w:rsid w:val="19D4AC94"/>
    <w:rsid w:val="1AE077A1"/>
    <w:rsid w:val="1CE625DF"/>
    <w:rsid w:val="1D2C3299"/>
    <w:rsid w:val="1D40775F"/>
    <w:rsid w:val="1D720275"/>
    <w:rsid w:val="1D771FF8"/>
    <w:rsid w:val="1D9A5712"/>
    <w:rsid w:val="1D9C3252"/>
    <w:rsid w:val="1DC6CEBF"/>
    <w:rsid w:val="1DD9ABC8"/>
    <w:rsid w:val="1E9B272C"/>
    <w:rsid w:val="1EACCC7C"/>
    <w:rsid w:val="1EEA03AC"/>
    <w:rsid w:val="1F519AD5"/>
    <w:rsid w:val="20F369AE"/>
    <w:rsid w:val="21656CC0"/>
    <w:rsid w:val="220B4A70"/>
    <w:rsid w:val="227A1F07"/>
    <w:rsid w:val="22C33666"/>
    <w:rsid w:val="22FE105A"/>
    <w:rsid w:val="231FC576"/>
    <w:rsid w:val="23935060"/>
    <w:rsid w:val="2435CC90"/>
    <w:rsid w:val="2590AFAF"/>
    <w:rsid w:val="25A5C0F6"/>
    <w:rsid w:val="25BCA231"/>
    <w:rsid w:val="25EB61B4"/>
    <w:rsid w:val="26283E61"/>
    <w:rsid w:val="265786F8"/>
    <w:rsid w:val="27143B3C"/>
    <w:rsid w:val="2761CA3D"/>
    <w:rsid w:val="2783064B"/>
    <w:rsid w:val="28520CFF"/>
    <w:rsid w:val="28FE1724"/>
    <w:rsid w:val="291F55F6"/>
    <w:rsid w:val="29AD2CC3"/>
    <w:rsid w:val="2A0B06BA"/>
    <w:rsid w:val="2A4CCF56"/>
    <w:rsid w:val="2A5180B1"/>
    <w:rsid w:val="2A756DCE"/>
    <w:rsid w:val="2ABB2657"/>
    <w:rsid w:val="2B963CE4"/>
    <w:rsid w:val="2BB51D18"/>
    <w:rsid w:val="2C481D1B"/>
    <w:rsid w:val="2C4C8523"/>
    <w:rsid w:val="2C727403"/>
    <w:rsid w:val="2CE76353"/>
    <w:rsid w:val="2D50ED79"/>
    <w:rsid w:val="2D650C07"/>
    <w:rsid w:val="2E2AD94F"/>
    <w:rsid w:val="2E59F0F6"/>
    <w:rsid w:val="2E5FF0D2"/>
    <w:rsid w:val="2E68A7A6"/>
    <w:rsid w:val="2ED312FB"/>
    <w:rsid w:val="2ED936AF"/>
    <w:rsid w:val="2EFB63FF"/>
    <w:rsid w:val="2F73B0FC"/>
    <w:rsid w:val="2FBB2763"/>
    <w:rsid w:val="3036F501"/>
    <w:rsid w:val="309BF104"/>
    <w:rsid w:val="30CA2AA4"/>
    <w:rsid w:val="312AEF08"/>
    <w:rsid w:val="315487F4"/>
    <w:rsid w:val="32397EC1"/>
    <w:rsid w:val="326500A3"/>
    <w:rsid w:val="32A6CA31"/>
    <w:rsid w:val="32E279AB"/>
    <w:rsid w:val="332D57CD"/>
    <w:rsid w:val="3407F717"/>
    <w:rsid w:val="342724E8"/>
    <w:rsid w:val="3444291C"/>
    <w:rsid w:val="345A400D"/>
    <w:rsid w:val="34E57685"/>
    <w:rsid w:val="3557B088"/>
    <w:rsid w:val="35CC8CBD"/>
    <w:rsid w:val="3613ADF0"/>
    <w:rsid w:val="366073DB"/>
    <w:rsid w:val="3682C0EF"/>
    <w:rsid w:val="36DB5C77"/>
    <w:rsid w:val="370B4450"/>
    <w:rsid w:val="3744873B"/>
    <w:rsid w:val="37C255B0"/>
    <w:rsid w:val="37C7C633"/>
    <w:rsid w:val="37EF0092"/>
    <w:rsid w:val="37F622F6"/>
    <w:rsid w:val="3803C79A"/>
    <w:rsid w:val="387D1433"/>
    <w:rsid w:val="3884FEA4"/>
    <w:rsid w:val="391258BA"/>
    <w:rsid w:val="394D343D"/>
    <w:rsid w:val="39D48962"/>
    <w:rsid w:val="39E6BE4B"/>
    <w:rsid w:val="3AB39D07"/>
    <w:rsid w:val="3BECC81F"/>
    <w:rsid w:val="3C0B6FC2"/>
    <w:rsid w:val="3C1984A3"/>
    <w:rsid w:val="3C3B284D"/>
    <w:rsid w:val="3D935783"/>
    <w:rsid w:val="3E33A1B6"/>
    <w:rsid w:val="3E5C9914"/>
    <w:rsid w:val="3E806608"/>
    <w:rsid w:val="3EE446D3"/>
    <w:rsid w:val="3F2577AA"/>
    <w:rsid w:val="3F37E3D2"/>
    <w:rsid w:val="3F49F871"/>
    <w:rsid w:val="3F7858A1"/>
    <w:rsid w:val="3F8CE82D"/>
    <w:rsid w:val="3F9F34D6"/>
    <w:rsid w:val="3FA58114"/>
    <w:rsid w:val="3FB20CE3"/>
    <w:rsid w:val="4065ADF4"/>
    <w:rsid w:val="407B033A"/>
    <w:rsid w:val="40F97E4E"/>
    <w:rsid w:val="411F2DAA"/>
    <w:rsid w:val="4170694A"/>
    <w:rsid w:val="41797A70"/>
    <w:rsid w:val="41AC1A9F"/>
    <w:rsid w:val="427E783A"/>
    <w:rsid w:val="4413E6F8"/>
    <w:rsid w:val="444996AF"/>
    <w:rsid w:val="4534ABDC"/>
    <w:rsid w:val="459C6867"/>
    <w:rsid w:val="463E570A"/>
    <w:rsid w:val="46432163"/>
    <w:rsid w:val="46891407"/>
    <w:rsid w:val="473F78C5"/>
    <w:rsid w:val="47646CE0"/>
    <w:rsid w:val="47C999A2"/>
    <w:rsid w:val="49B298EE"/>
    <w:rsid w:val="4A263820"/>
    <w:rsid w:val="4B664A7A"/>
    <w:rsid w:val="4B7D53D0"/>
    <w:rsid w:val="4C82D2FF"/>
    <w:rsid w:val="4CF2E47E"/>
    <w:rsid w:val="4D4D1A02"/>
    <w:rsid w:val="4E058F4C"/>
    <w:rsid w:val="4E38B19B"/>
    <w:rsid w:val="4F6568D7"/>
    <w:rsid w:val="4FA7B3AD"/>
    <w:rsid w:val="505A95EF"/>
    <w:rsid w:val="506F7F8B"/>
    <w:rsid w:val="5084BAC4"/>
    <w:rsid w:val="50DDCF5A"/>
    <w:rsid w:val="5127919F"/>
    <w:rsid w:val="51497E6B"/>
    <w:rsid w:val="51CCA842"/>
    <w:rsid w:val="51F64022"/>
    <w:rsid w:val="52633962"/>
    <w:rsid w:val="52FD7EC1"/>
    <w:rsid w:val="535D1F2E"/>
    <w:rsid w:val="539BC832"/>
    <w:rsid w:val="53DE1222"/>
    <w:rsid w:val="54428A0C"/>
    <w:rsid w:val="546A6261"/>
    <w:rsid w:val="54FA5FAE"/>
    <w:rsid w:val="54FA940A"/>
    <w:rsid w:val="55227376"/>
    <w:rsid w:val="556510A0"/>
    <w:rsid w:val="55C2128E"/>
    <w:rsid w:val="55FA6520"/>
    <w:rsid w:val="56EFC7B3"/>
    <w:rsid w:val="5822169B"/>
    <w:rsid w:val="5843A5FD"/>
    <w:rsid w:val="5A19366D"/>
    <w:rsid w:val="5A310530"/>
    <w:rsid w:val="5A32AC26"/>
    <w:rsid w:val="5AB17329"/>
    <w:rsid w:val="5B06A271"/>
    <w:rsid w:val="5B71DB14"/>
    <w:rsid w:val="5D9408FA"/>
    <w:rsid w:val="5DE04041"/>
    <w:rsid w:val="5DE93F6B"/>
    <w:rsid w:val="5E52FBA6"/>
    <w:rsid w:val="5EE89429"/>
    <w:rsid w:val="5F02276B"/>
    <w:rsid w:val="5F1092DD"/>
    <w:rsid w:val="5F26EB37"/>
    <w:rsid w:val="6025DCF4"/>
    <w:rsid w:val="606E02D9"/>
    <w:rsid w:val="608F7D5B"/>
    <w:rsid w:val="609181A1"/>
    <w:rsid w:val="60A6C9C3"/>
    <w:rsid w:val="611867EB"/>
    <w:rsid w:val="612D7060"/>
    <w:rsid w:val="6147A7B4"/>
    <w:rsid w:val="61523192"/>
    <w:rsid w:val="616ED9CD"/>
    <w:rsid w:val="61838CCD"/>
    <w:rsid w:val="6229A527"/>
    <w:rsid w:val="62D24A54"/>
    <w:rsid w:val="62F656A9"/>
    <w:rsid w:val="62F7DB8F"/>
    <w:rsid w:val="63FABA8A"/>
    <w:rsid w:val="64917DF4"/>
    <w:rsid w:val="64D42C4E"/>
    <w:rsid w:val="64E8D97A"/>
    <w:rsid w:val="6522E405"/>
    <w:rsid w:val="657DF6D8"/>
    <w:rsid w:val="659F11D4"/>
    <w:rsid w:val="65A50DE8"/>
    <w:rsid w:val="671F9DA5"/>
    <w:rsid w:val="678E8C0C"/>
    <w:rsid w:val="67BC7861"/>
    <w:rsid w:val="67D449BE"/>
    <w:rsid w:val="67DE59D1"/>
    <w:rsid w:val="67E4BAA8"/>
    <w:rsid w:val="682FCAE7"/>
    <w:rsid w:val="69665976"/>
    <w:rsid w:val="6977421B"/>
    <w:rsid w:val="6A066128"/>
    <w:rsid w:val="6A3E99A6"/>
    <w:rsid w:val="6AA2C032"/>
    <w:rsid w:val="6D66F60F"/>
    <w:rsid w:val="6DE9EF93"/>
    <w:rsid w:val="6ED9D24B"/>
    <w:rsid w:val="6F392702"/>
    <w:rsid w:val="6F5A56B2"/>
    <w:rsid w:val="6F965A71"/>
    <w:rsid w:val="6FE13A40"/>
    <w:rsid w:val="70224360"/>
    <w:rsid w:val="7044B582"/>
    <w:rsid w:val="70C17E1D"/>
    <w:rsid w:val="70FA10F2"/>
    <w:rsid w:val="715A6D08"/>
    <w:rsid w:val="71793651"/>
    <w:rsid w:val="7211730D"/>
    <w:rsid w:val="726A6893"/>
    <w:rsid w:val="72C3ED10"/>
    <w:rsid w:val="7338F1FF"/>
    <w:rsid w:val="73392941"/>
    <w:rsid w:val="734AA791"/>
    <w:rsid w:val="74DBDC22"/>
    <w:rsid w:val="74DC4232"/>
    <w:rsid w:val="7594A676"/>
    <w:rsid w:val="762847C7"/>
    <w:rsid w:val="767092C1"/>
    <w:rsid w:val="76AD29B7"/>
    <w:rsid w:val="7736DD15"/>
    <w:rsid w:val="77A09FA9"/>
    <w:rsid w:val="78889532"/>
    <w:rsid w:val="788AE6B5"/>
    <w:rsid w:val="788F7393"/>
    <w:rsid w:val="797D070C"/>
    <w:rsid w:val="7985182E"/>
    <w:rsid w:val="79E3708D"/>
    <w:rsid w:val="7B06F03A"/>
    <w:rsid w:val="7BE8AF47"/>
    <w:rsid w:val="7BF7A807"/>
    <w:rsid w:val="7C3EEE8D"/>
    <w:rsid w:val="7C92FF7A"/>
    <w:rsid w:val="7CC810A6"/>
    <w:rsid w:val="7CF96EDE"/>
    <w:rsid w:val="7D45EC97"/>
    <w:rsid w:val="7D636259"/>
    <w:rsid w:val="7E63E107"/>
    <w:rsid w:val="7E99FEA6"/>
    <w:rsid w:val="7EB9DD2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D677F8"/>
  <w15:chartTrackingRefBased/>
  <w15:docId w15:val="{E0156B8C-5029-43A1-A8AF-46357D2A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Menzionenonrisolta1">
    <w:name w:val="Menzione non risolta1"/>
    <w:basedOn w:val="DefaultParagraphFont"/>
    <w:uiPriority w:val="99"/>
    <w:semiHidden/>
    <w:unhideWhenUsed/>
    <w:rsid w:val="00C30288"/>
    <w:rPr>
      <w:color w:val="605E5C"/>
      <w:shd w:val="clear" w:color="auto" w:fill="E1DFDD"/>
    </w:rPr>
  </w:style>
  <w:style w:type="character" w:styleId="CommentReference">
    <w:name w:val="annotation reference"/>
    <w:basedOn w:val="DefaultParagraphFont"/>
    <w:uiPriority w:val="99"/>
    <w:semiHidden/>
    <w:rsid w:val="004E399A"/>
    <w:rPr>
      <w:sz w:val="16"/>
      <w:szCs w:val="16"/>
    </w:rPr>
  </w:style>
  <w:style w:type="paragraph" w:styleId="CommentText">
    <w:name w:val="annotation text"/>
    <w:basedOn w:val="Normal"/>
    <w:link w:val="CommentTextChar"/>
    <w:uiPriority w:val="99"/>
    <w:rsid w:val="004E399A"/>
    <w:rPr>
      <w:sz w:val="20"/>
      <w:szCs w:val="20"/>
    </w:rPr>
  </w:style>
  <w:style w:type="character" w:customStyle="1" w:styleId="CommentTextChar">
    <w:name w:val="Comment Text Char"/>
    <w:basedOn w:val="DefaultParagraphFont"/>
    <w:link w:val="CommentText"/>
    <w:uiPriority w:val="99"/>
    <w:rsid w:val="004E399A"/>
    <w:rPr>
      <w:sz w:val="20"/>
      <w:szCs w:val="20"/>
      <w:lang w:val="fr-FR"/>
    </w:rPr>
  </w:style>
  <w:style w:type="paragraph" w:styleId="CommentSubject">
    <w:name w:val="annotation subject"/>
    <w:basedOn w:val="CommentText"/>
    <w:next w:val="CommentText"/>
    <w:link w:val="CommentSubjectChar"/>
    <w:uiPriority w:val="99"/>
    <w:semiHidden/>
    <w:unhideWhenUsed/>
    <w:rsid w:val="004E399A"/>
    <w:rPr>
      <w:b/>
      <w:bCs/>
    </w:rPr>
  </w:style>
  <w:style w:type="character" w:customStyle="1" w:styleId="CommentSubjectChar">
    <w:name w:val="Comment Subject Char"/>
    <w:basedOn w:val="CommentTextChar"/>
    <w:link w:val="CommentSubject"/>
    <w:uiPriority w:val="99"/>
    <w:semiHidden/>
    <w:rsid w:val="004E399A"/>
    <w:rPr>
      <w:b/>
      <w:bCs/>
      <w:sz w:val="20"/>
      <w:szCs w:val="20"/>
      <w:lang w:val="fr-FR"/>
    </w:rPr>
  </w:style>
  <w:style w:type="paragraph" w:styleId="Revision">
    <w:name w:val="Revision"/>
    <w:hidden/>
    <w:uiPriority w:val="99"/>
    <w:semiHidden/>
    <w:rsid w:val="00B93AFA"/>
    <w:rPr>
      <w:sz w:val="24"/>
    </w:rPr>
  </w:style>
  <w:style w:type="character" w:styleId="Strong">
    <w:name w:val="Strong"/>
    <w:basedOn w:val="DefaultParagraphFont"/>
    <w:uiPriority w:val="22"/>
    <w:qFormat/>
    <w:rsid w:val="00643765"/>
    <w:rPr>
      <w:b/>
      <w:bCs/>
    </w:rPr>
  </w:style>
  <w:style w:type="character" w:styleId="Emphasis">
    <w:name w:val="Emphasis"/>
    <w:basedOn w:val="DefaultParagraphFont"/>
    <w:uiPriority w:val="20"/>
    <w:qFormat/>
    <w:rsid w:val="00643765"/>
    <w:rPr>
      <w:i/>
      <w:iCs/>
    </w:rPr>
  </w:style>
  <w:style w:type="paragraph" w:styleId="NormalWeb">
    <w:name w:val="Normal (Web)"/>
    <w:basedOn w:val="Normal"/>
    <w:uiPriority w:val="99"/>
    <w:unhideWhenUsed/>
    <w:rsid w:val="00643765"/>
    <w:pPr>
      <w:spacing w:before="100" w:beforeAutospacing="1" w:after="100" w:afterAutospacing="1"/>
      <w:jc w:val="left"/>
    </w:pPr>
    <w:rPr>
      <w:rFonts w:ascii="Times New Roman" w:eastAsia="Times New Roman" w:hAnsi="Times New Roman" w:cs="Times New Roman"/>
      <w:szCs w:val="24"/>
      <w:lang w:eastAsia="fr-FR"/>
    </w:rPr>
  </w:style>
  <w:style w:type="character" w:styleId="UnresolvedMention">
    <w:name w:val="Unresolved Mention"/>
    <w:basedOn w:val="DefaultParagraphFont"/>
    <w:uiPriority w:val="99"/>
    <w:semiHidden/>
    <w:unhideWhenUsed/>
    <w:rsid w:val="00817D63"/>
    <w:rPr>
      <w:color w:val="605E5C"/>
      <w:shd w:val="clear" w:color="auto" w:fill="E1DFDD"/>
    </w:rPr>
  </w:style>
  <w:style w:type="paragraph" w:customStyle="1" w:styleId="SSubject">
    <w:name w:val="S_Subject"/>
    <w:basedOn w:val="Normal"/>
    <w:next w:val="Normal"/>
    <w:qFormat/>
    <w:rsid w:val="000C5F4F"/>
    <w:pPr>
      <w:spacing w:before="1800" w:after="480"/>
      <w:contextualSpacing/>
      <w:jc w:val="center"/>
    </w:pPr>
    <w:rPr>
      <w:rFonts w:asciiTheme="majorHAnsi" w:eastAsiaTheme="minorHAnsi" w:hAnsiTheme="majorHAnsi"/>
      <w:bCs/>
      <w:noProof/>
      <w:color w:val="243782" w:themeColor="text2"/>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9741">
      <w:bodyDiv w:val="1"/>
      <w:marLeft w:val="0"/>
      <w:marRight w:val="0"/>
      <w:marTop w:val="0"/>
      <w:marBottom w:val="0"/>
      <w:divBdr>
        <w:top w:val="none" w:sz="0" w:space="0" w:color="auto"/>
        <w:left w:val="none" w:sz="0" w:space="0" w:color="auto"/>
        <w:bottom w:val="none" w:sz="0" w:space="0" w:color="auto"/>
        <w:right w:val="none" w:sz="0" w:space="0" w:color="auto"/>
      </w:divBdr>
    </w:div>
    <w:div w:id="836649050">
      <w:bodyDiv w:val="1"/>
      <w:marLeft w:val="0"/>
      <w:marRight w:val="0"/>
      <w:marTop w:val="0"/>
      <w:marBottom w:val="0"/>
      <w:divBdr>
        <w:top w:val="none" w:sz="0" w:space="0" w:color="auto"/>
        <w:left w:val="none" w:sz="0" w:space="0" w:color="auto"/>
        <w:bottom w:val="none" w:sz="0" w:space="0" w:color="auto"/>
        <w:right w:val="none" w:sz="0" w:space="0" w:color="auto"/>
      </w:divBdr>
    </w:div>
    <w:div w:id="1046029064">
      <w:bodyDiv w:val="1"/>
      <w:marLeft w:val="0"/>
      <w:marRight w:val="0"/>
      <w:marTop w:val="0"/>
      <w:marBottom w:val="0"/>
      <w:divBdr>
        <w:top w:val="none" w:sz="0" w:space="0" w:color="auto"/>
        <w:left w:val="none" w:sz="0" w:space="0" w:color="auto"/>
        <w:bottom w:val="none" w:sz="0" w:space="0" w:color="auto"/>
        <w:right w:val="none" w:sz="0" w:space="0" w:color="auto"/>
      </w:divBdr>
    </w:div>
    <w:div w:id="1055395972">
      <w:bodyDiv w:val="1"/>
      <w:marLeft w:val="0"/>
      <w:marRight w:val="0"/>
      <w:marTop w:val="0"/>
      <w:marBottom w:val="0"/>
      <w:divBdr>
        <w:top w:val="none" w:sz="0" w:space="0" w:color="auto"/>
        <w:left w:val="none" w:sz="0" w:space="0" w:color="auto"/>
        <w:bottom w:val="none" w:sz="0" w:space="0" w:color="auto"/>
        <w:right w:val="none" w:sz="0" w:space="0" w:color="auto"/>
      </w:divBdr>
    </w:div>
    <w:div w:id="208614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ellantis.com" TargetMode="Externa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communications@stellanti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f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cebook.com/Stellantis" TargetMode="External"/><Relationship Id="rId23" Type="http://schemas.openxmlformats.org/officeDocument/2006/relationships/header" Target="header1.xml"/><Relationship Id="rId10" Type="http://schemas.openxmlformats.org/officeDocument/2006/relationships/hyperlink" Target="https://www.stellantis.com/fr" TargetMode="External"/><Relationship Id="rId19" Type="http://schemas.openxmlformats.org/officeDocument/2006/relationships/hyperlink" Target="https://www.youtube.com/c/Stellantis_offic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footer" Target="footer1.xml"/><Relationship Id="rId27" Type="http://schemas.microsoft.com/office/2019/05/relationships/documenttasks" Target="documenttasks/documenttasks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documenttasks/documenttasks1.xml><?xml version="1.0" encoding="utf-8"?>
<t:Tasks xmlns:t="http://schemas.microsoft.com/office/tasks/2019/documenttasks" xmlns:oel="http://schemas.microsoft.com/office/2019/extlst">
  <t:Task id="{E656A739-5044-4BE6-B1B0-A99C3B705C83}">
    <t:Anchor>
      <t:Comment id="437570623"/>
    </t:Anchor>
    <t:History>
      <t:Event id="{72FF9924-9585-461A-8540-FA409BC1BF40}" time="2022-12-06T13:01:56.029Z">
        <t:Attribution userId="S::t0900kc@inetpsa.com::ad1d8c4e-39fa-40f0-9a61-ef0ef69dcb0f" userProvider="AD" userName="KAILEEN CONNELLY"/>
        <t:Anchor>
          <t:Comment id="437570623"/>
        </t:Anchor>
        <t:Create/>
      </t:Event>
      <t:Event id="{97863AF7-D205-478E-9CE0-ADA61BFF5708}" time="2022-12-06T13:01:56.029Z">
        <t:Attribution userId="S::t0900kc@inetpsa.com::ad1d8c4e-39fa-40f0-9a61-ef0ef69dcb0f" userProvider="AD" userName="KAILEEN CONNELLY"/>
        <t:Anchor>
          <t:Comment id="437570623"/>
        </t:Anchor>
        <t:Assign userId="S::T1623AG@inetpsa.com::95f25e28-8a8a-489b-ba4f-230a6bab0f1b" userProvider="AD" userName="ANTONELLA GALASCO"/>
      </t:Event>
      <t:Event id="{24841E0D-1D71-4B77-8583-FE3223137B5D}" time="2022-12-06T13:01:56.029Z">
        <t:Attribution userId="S::t0900kc@inetpsa.com::ad1d8c4e-39fa-40f0-9a61-ef0ef69dcb0f" userProvider="AD" userName="KAILEEN CONNELLY"/>
        <t:Anchor>
          <t:Comment id="437570623"/>
        </t:Anchor>
        <t:SetTitle title="@ANTONELLA GALASCO - Should this stay? Put it as a Bullet point? Or remove?"/>
      </t:Event>
    </t:History>
  </t:Task>
  <t:Task id="{39CDA318-8826-45D3-879C-B46061BF27C7}">
    <t:Anchor>
      <t:Comment id="1381269989"/>
    </t:Anchor>
    <t:History>
      <t:Event id="{79A86FB3-D258-4349-A995-E402815D3333}" time="2022-12-06T12:56:31.651Z">
        <t:Attribution userId="S::t0900kc@inetpsa.com::ad1d8c4e-39fa-40f0-9a61-ef0ef69dcb0f" userProvider="AD" userName="KAILEEN CONNELLY"/>
        <t:Anchor>
          <t:Comment id="1381269989"/>
        </t:Anchor>
        <t:Create/>
      </t:Event>
      <t:Event id="{F3803DF1-1075-46EE-AFB8-C5755A136EED}" time="2022-12-06T12:56:31.651Z">
        <t:Attribution userId="S::t0900kc@inetpsa.com::ad1d8c4e-39fa-40f0-9a61-ef0ef69dcb0f" userProvider="AD" userName="KAILEEN CONNELLY"/>
        <t:Anchor>
          <t:Comment id="1381269989"/>
        </t:Anchor>
        <t:Assign userId="S::T0494DJ@inetpsa.com::09c64c16-8aa4-4a98-9f40-172f0bee34e4" userProvider="AD" userName="DALE JEWETT"/>
      </t:Event>
      <t:Event id="{4A7609D0-9A79-4BBF-8C59-5455A0750A0B}" time="2022-12-06T12:56:31.651Z">
        <t:Attribution userId="S::t0900kc@inetpsa.com::ad1d8c4e-39fa-40f0-9a61-ef0ef69dcb0f" userProvider="AD" userName="KAILEEN CONNELLY"/>
        <t:Anchor>
          <t:Comment id="1381269989"/>
        </t:Anchor>
        <t:SetTitle title="Believe we used &quot;unveil&quot; in the advisory. Can you double check, @DALE, and align as necessary, if needed."/>
      </t:Event>
    </t:History>
  </t:Task>
  <t:Task id="{7665E82D-BE17-451C-B9AB-8E6E2A7333EA}">
    <t:Anchor>
      <t:Comment id="508355734"/>
    </t:Anchor>
    <t:History>
      <t:Event id="{0BD13BCB-0DAA-4580-B9C3-3BA053EB550C}" time="2022-12-08T14:13:59.518Z">
        <t:Attribution userId="S::t0900kc@inetpsa.com::ad1d8c4e-39fa-40f0-9a61-ef0ef69dcb0f" userProvider="AD" userName="KAILEEN CONNELLY"/>
        <t:Anchor>
          <t:Comment id="508355734"/>
        </t:Anchor>
        <t:Create/>
      </t:Event>
      <t:Event id="{B396FC15-058B-46DF-88AA-52EFC8DB422C}" time="2022-12-08T14:13:59.518Z">
        <t:Attribution userId="S::t0900kc@inetpsa.com::ad1d8c4e-39fa-40f0-9a61-ef0ef69dcb0f" userProvider="AD" userName="KAILEEN CONNELLY"/>
        <t:Anchor>
          <t:Comment id="508355734"/>
        </t:Anchor>
        <t:Assign userId="S::T1623AG@inetpsa.com::95f25e28-8a8a-489b-ba4f-230a6bab0f1b" userProvider="AD" userName="ANTONELLA GALASCO"/>
      </t:Event>
      <t:Event id="{CCCC66B8-3D6B-4996-8720-20BCD5CAE27A}" time="2022-12-08T14:13:59.518Z">
        <t:Attribution userId="S::t0900kc@inetpsa.com::ad1d8c4e-39fa-40f0-9a61-ef0ef69dcb0f" userProvider="AD" userName="KAILEEN CONNELLY"/>
        <t:Anchor>
          <t:Comment id="508355734"/>
        </t:Anchor>
        <t:SetTitle title="@ANTONELLA GALASCO - Is this okay for you?"/>
      </t:Event>
    </t:History>
  </t:Task>
  <t:Task id="{659B3534-9AA1-4A6D-80BE-AC2C758ADBA4}">
    <t:Anchor>
      <t:Comment id="934637645"/>
    </t:Anchor>
    <t:History>
      <t:Event id="{66A743D7-2BC3-4A20-A240-4EAFE3FF5AF3}" time="2022-12-12T11:27:57.912Z">
        <t:Attribution userId="S::f47073c@inetpsa.com::82549672-d779-45ad-8988-8001c3cc8d94" userProvider="AD" userName="DANILO COGLIANESE"/>
        <t:Anchor>
          <t:Comment id="934637645"/>
        </t:Anchor>
        <t:Create/>
      </t:Event>
      <t:Event id="{2104DA00-DFFA-45E9-A835-CA9A12C9F889}" time="2022-12-12T11:27:57.912Z">
        <t:Attribution userId="S::f47073c@inetpsa.com::82549672-d779-45ad-8988-8001c3cc8d94" userProvider="AD" userName="DANILO COGLIANESE"/>
        <t:Anchor>
          <t:Comment id="934637645"/>
        </t:Anchor>
        <t:Assign userId="S::T0900KC@inetpsa.com::ad1d8c4e-39fa-40f0-9a61-ef0ef69dcb0f" userProvider="AD" userName="KAILEEN CONNELLY"/>
      </t:Event>
      <t:Event id="{A1DB2DF5-2418-4DDB-8A86-0987EA466237}" time="2022-12-12T11:27:57.912Z">
        <t:Attribution userId="S::f47073c@inetpsa.com::82549672-d779-45ad-8988-8001c3cc8d94" userProvider="AD" userName="DANILO COGLIANESE"/>
        <t:Anchor>
          <t:Comment id="934637645"/>
        </t:Anchor>
        <t:SetTitle title="@KAILEEN CONNELLY please note a very small change, in yellow, thanks"/>
      </t:Event>
      <t:Event id="{1FBB0AF4-8A46-4ED1-B17E-ACD53469108C}" time="2022-12-12T13:59:52.126Z">
        <t:Attribution userId="S::t0900kc@inetpsa.com::ad1d8c4e-39fa-40f0-9a61-ef0ef69dcb0f" userProvider="AD" userName="KAILEEN CONNELLY"/>
        <t:Anchor>
          <t:Comment id="889995421"/>
        </t:Anchor>
        <t:UnassignAll/>
      </t:Event>
      <t:Event id="{4489993D-284A-4ACA-A928-E11A6EDAF311}" time="2022-12-12T13:59:52.126Z">
        <t:Attribution userId="S::t0900kc@inetpsa.com::ad1d8c4e-39fa-40f0-9a61-ef0ef69dcb0f" userProvider="AD" userName="KAILEEN CONNELLY"/>
        <t:Anchor>
          <t:Comment id="889995421"/>
        </t:Anchor>
        <t:Assign userId="S::F47073C@inetpsa.com::82549672-d779-45ad-8988-8001c3cc8d94" userProvider="AD" userName="DANILO COGLIANESE"/>
      </t:Event>
      <t:Event id="{1287BDD9-31AE-4A95-B3F3-4F87EB0A1DE0}" time="2022-12-12T14:09:22.936Z">
        <t:Attribution userId="S::f47073c@inetpsa.com::82549672-d779-45ad-8988-8001c3cc8d94" userProvider="AD" userName="DANILO COGLIANESE"/>
        <t:Anchor>
          <t:Comment id="770773566"/>
        </t:Anchor>
        <t:UnassignAll/>
      </t:Event>
      <t:Event id="{C4B465FB-B298-4FA4-9556-27B864E290D6}" time="2022-12-12T14:09:22.936Z">
        <t:Attribution userId="S::f47073c@inetpsa.com::82549672-d779-45ad-8988-8001c3cc8d94" userProvider="AD" userName="DANILO COGLIANESE"/>
        <t:Anchor>
          <t:Comment id="770773566"/>
        </t:Anchor>
        <t:Assign userId="S::T0900KC@inetpsa.com::ad1d8c4e-39fa-40f0-9a61-ef0ef69dcb0f" userProvider="AD" userName="KAILEEN CONNELL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C334A60D7F4076ADA4C48CDF904B28"/>
        <w:category>
          <w:name w:val="General"/>
          <w:gallery w:val="placeholder"/>
        </w:category>
        <w:types>
          <w:type w:val="bbPlcHdr"/>
        </w:types>
        <w:behaviors>
          <w:behavior w:val="content"/>
        </w:behaviors>
        <w:guid w:val="{E81DD8BA-53DA-4AAE-9D31-1DB11C8B6217}"/>
      </w:docPartPr>
      <w:docPartBody>
        <w:p w:rsidR="00D93938" w:rsidRDefault="009E13E5" w:rsidP="009E13E5">
          <w:pPr>
            <w:pStyle w:val="D2C334A60D7F4076ADA4C48CDF904B28"/>
          </w:pPr>
          <w:r w:rsidRPr="0086416D">
            <w:rPr>
              <w:rStyle w:val="PlaceholderText"/>
              <w:b/>
              <w:color w:val="44546A" w:themeColor="text2"/>
            </w:rPr>
            <w:t>First name LAST NAME</w:t>
          </w:r>
        </w:p>
      </w:docPartBody>
    </w:docPart>
    <w:docPart>
      <w:docPartPr>
        <w:name w:val="18D80E8577D1437897D8534CDF910A4B"/>
        <w:category>
          <w:name w:val="General"/>
          <w:gallery w:val="placeholder"/>
        </w:category>
        <w:types>
          <w:type w:val="bbPlcHdr"/>
        </w:types>
        <w:behaviors>
          <w:behavior w:val="content"/>
        </w:behaviors>
        <w:guid w:val="{45AB3101-305A-44E8-A6AB-7723FD30BBB1}"/>
      </w:docPartPr>
      <w:docPartBody>
        <w:p w:rsidR="00D93938" w:rsidRDefault="009E13E5" w:rsidP="009E13E5">
          <w:pPr>
            <w:pStyle w:val="18D80E8577D1437897D8534CDF910A4B"/>
          </w:pPr>
          <w:r>
            <w:rPr>
              <w:rStyle w:val="PlaceholderText"/>
              <w:b/>
              <w:color w:val="44546A" w:themeColor="text2"/>
            </w:rPr>
            <w:t>First name LAST NAME</w:t>
          </w:r>
        </w:p>
      </w:docPartBody>
    </w:docPart>
    <w:docPart>
      <w:docPartPr>
        <w:name w:val="F5CD2BBEAE174C218085F43147560DAB"/>
        <w:category>
          <w:name w:val="General"/>
          <w:gallery w:val="placeholder"/>
        </w:category>
        <w:types>
          <w:type w:val="bbPlcHdr"/>
        </w:types>
        <w:behaviors>
          <w:behavior w:val="content"/>
        </w:behaviors>
        <w:guid w:val="{4A74E5BD-862C-4DC4-B1EE-E2DC251B5734}"/>
      </w:docPartPr>
      <w:docPartBody>
        <w:p w:rsidR="00D93938" w:rsidRDefault="009E13E5" w:rsidP="009E13E5">
          <w:pPr>
            <w:pStyle w:val="F5CD2BBEAE174C218085F43147560DAB"/>
          </w:pPr>
          <w:r>
            <w:rPr>
              <w:rStyle w:val="PlaceholderText"/>
              <w:b/>
              <w:color w:val="44546A" w:themeColor="text2"/>
            </w:rPr>
            <w:t>First name LAST NAME</w:t>
          </w:r>
        </w:p>
      </w:docPartBody>
    </w:docPart>
    <w:docPart>
      <w:docPartPr>
        <w:name w:val="B23D4E2EA3DF4C8385C0C1C124941C48"/>
        <w:category>
          <w:name w:val="General"/>
          <w:gallery w:val="placeholder"/>
        </w:category>
        <w:types>
          <w:type w:val="bbPlcHdr"/>
        </w:types>
        <w:behaviors>
          <w:behavior w:val="content"/>
        </w:behaviors>
        <w:guid w:val="{6EB474D3-2604-46C4-8226-BB9EF9E77237}"/>
      </w:docPartPr>
      <w:docPartBody>
        <w:p w:rsidR="00D93938" w:rsidRDefault="009E13E5" w:rsidP="009E13E5">
          <w:pPr>
            <w:pStyle w:val="B23D4E2EA3DF4C8385C0C1C124941C48"/>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4A6C9A7A529446F7A2969CD83DE4DAA2"/>
        <w:category>
          <w:name w:val="General"/>
          <w:gallery w:val="placeholder"/>
        </w:category>
        <w:types>
          <w:type w:val="bbPlcHdr"/>
        </w:types>
        <w:behaviors>
          <w:behavior w:val="content"/>
        </w:behaviors>
        <w:guid w:val="{71595BDB-53D8-47D3-9119-1CEC229AF0D2}"/>
      </w:docPartPr>
      <w:docPartBody>
        <w:p w:rsidR="00D93938" w:rsidRDefault="009E13E5" w:rsidP="009E13E5">
          <w:pPr>
            <w:pStyle w:val="4A6C9A7A529446F7A2969CD83DE4DAA2"/>
          </w:pPr>
          <w:r>
            <w:rPr>
              <w:rStyle w:val="PlaceholderText"/>
              <w:b/>
              <w:color w:val="44546A" w:themeColor="text2"/>
            </w:rPr>
            <w:t>First name LAST NAME</w:t>
          </w:r>
        </w:p>
      </w:docPartBody>
    </w:docPart>
    <w:docPart>
      <w:docPartPr>
        <w:name w:val="0C037D809C4A412991A3FA7B957A0E3E"/>
        <w:category>
          <w:name w:val="General"/>
          <w:gallery w:val="placeholder"/>
        </w:category>
        <w:types>
          <w:type w:val="bbPlcHdr"/>
        </w:types>
        <w:behaviors>
          <w:behavior w:val="content"/>
        </w:behaviors>
        <w:guid w:val="{C1BD3C51-B6F7-4D74-89F5-713C80B92C5B}"/>
      </w:docPartPr>
      <w:docPartBody>
        <w:p w:rsidR="00D93938" w:rsidRDefault="009E13E5" w:rsidP="009E13E5">
          <w:pPr>
            <w:pStyle w:val="0C037D809C4A412991A3FA7B957A0E3E"/>
          </w:pPr>
          <w:r>
            <w:rPr>
              <w:rStyle w:val="PlaceholderText"/>
              <w:b/>
              <w:color w:val="44546A" w:themeColor="text2"/>
            </w:rPr>
            <w:t>First name LAST NAME</w:t>
          </w:r>
        </w:p>
      </w:docPartBody>
    </w:docPart>
    <w:docPart>
      <w:docPartPr>
        <w:name w:val="C57ED7B2894E4FB1B192594A61BBAC16"/>
        <w:category>
          <w:name w:val="General"/>
          <w:gallery w:val="placeholder"/>
        </w:category>
        <w:types>
          <w:type w:val="bbPlcHdr"/>
        </w:types>
        <w:behaviors>
          <w:behavior w:val="content"/>
        </w:behaviors>
        <w:guid w:val="{FDEB186E-0814-4C32-B8AC-B4431F8F3580}"/>
      </w:docPartPr>
      <w:docPartBody>
        <w:p w:rsidR="00D93938" w:rsidRDefault="009E13E5" w:rsidP="009E13E5">
          <w:pPr>
            <w:pStyle w:val="C57ED7B2894E4FB1B192594A61BBAC16"/>
          </w:pPr>
          <w:r>
            <w:rPr>
              <w:rStyle w:val="PlaceholderText"/>
              <w:b/>
              <w:color w:val="44546A" w:themeColor="text2"/>
            </w:rPr>
            <w:t>First name LAST NAME</w:t>
          </w:r>
        </w:p>
      </w:docPartBody>
    </w:docPart>
    <w:docPart>
      <w:docPartPr>
        <w:name w:val="592C48EA4FEE496386794CBA23F4A172"/>
        <w:category>
          <w:name w:val="General"/>
          <w:gallery w:val="placeholder"/>
        </w:category>
        <w:types>
          <w:type w:val="bbPlcHdr"/>
        </w:types>
        <w:behaviors>
          <w:behavior w:val="content"/>
        </w:behaviors>
        <w:guid w:val="{D264AE35-05CD-4D08-98A1-285F32A95E7C}"/>
      </w:docPartPr>
      <w:docPartBody>
        <w:p w:rsidR="00D93938" w:rsidRDefault="009E13E5" w:rsidP="009E13E5">
          <w:pPr>
            <w:pStyle w:val="592C48EA4FEE496386794CBA23F4A172"/>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F9B"/>
    <w:rsid w:val="00023921"/>
    <w:rsid w:val="00060F9B"/>
    <w:rsid w:val="005138BE"/>
    <w:rsid w:val="00577F4B"/>
    <w:rsid w:val="005D28FB"/>
    <w:rsid w:val="0062288B"/>
    <w:rsid w:val="006D16CD"/>
    <w:rsid w:val="007D583C"/>
    <w:rsid w:val="00844639"/>
    <w:rsid w:val="0086243E"/>
    <w:rsid w:val="00891401"/>
    <w:rsid w:val="008E2F80"/>
    <w:rsid w:val="00905C6A"/>
    <w:rsid w:val="009E13E5"/>
    <w:rsid w:val="00A008A9"/>
    <w:rsid w:val="00B50ECD"/>
    <w:rsid w:val="00BB21D4"/>
    <w:rsid w:val="00CD00ED"/>
    <w:rsid w:val="00D53FBB"/>
    <w:rsid w:val="00D93938"/>
    <w:rsid w:val="00DD10CD"/>
    <w:rsid w:val="00E31FE9"/>
    <w:rsid w:val="00F23E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3E5"/>
  </w:style>
  <w:style w:type="paragraph" w:customStyle="1" w:styleId="D2C334A60D7F4076ADA4C48CDF904B28">
    <w:name w:val="D2C334A60D7F4076ADA4C48CDF904B28"/>
    <w:rsid w:val="009E13E5"/>
  </w:style>
  <w:style w:type="paragraph" w:customStyle="1" w:styleId="18D80E8577D1437897D8534CDF910A4B">
    <w:name w:val="18D80E8577D1437897D8534CDF910A4B"/>
    <w:rsid w:val="009E13E5"/>
  </w:style>
  <w:style w:type="paragraph" w:customStyle="1" w:styleId="F5CD2BBEAE174C218085F43147560DAB">
    <w:name w:val="F5CD2BBEAE174C218085F43147560DAB"/>
    <w:rsid w:val="009E13E5"/>
  </w:style>
  <w:style w:type="paragraph" w:customStyle="1" w:styleId="B23D4E2EA3DF4C8385C0C1C124941C48">
    <w:name w:val="B23D4E2EA3DF4C8385C0C1C124941C48"/>
    <w:rsid w:val="009E13E5"/>
  </w:style>
  <w:style w:type="paragraph" w:customStyle="1" w:styleId="4A6C9A7A529446F7A2969CD83DE4DAA2">
    <w:name w:val="4A6C9A7A529446F7A2969CD83DE4DAA2"/>
    <w:rsid w:val="009E13E5"/>
  </w:style>
  <w:style w:type="paragraph" w:customStyle="1" w:styleId="0C037D809C4A412991A3FA7B957A0E3E">
    <w:name w:val="0C037D809C4A412991A3FA7B957A0E3E"/>
    <w:rsid w:val="009E13E5"/>
  </w:style>
  <w:style w:type="paragraph" w:customStyle="1" w:styleId="C57ED7B2894E4FB1B192594A61BBAC16">
    <w:name w:val="C57ED7B2894E4FB1B192594A61BBAC16"/>
    <w:rsid w:val="009E13E5"/>
  </w:style>
  <w:style w:type="paragraph" w:customStyle="1" w:styleId="592C48EA4FEE496386794CBA23F4A172">
    <w:name w:val="592C48EA4FEE496386794CBA23F4A172"/>
    <w:rsid w:val="009E13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468094DC5FB49BEB1B14409E8655D" ma:contentTypeVersion="13" ma:contentTypeDescription="Crée un document." ma:contentTypeScope="" ma:versionID="ba4337f28a5861b24808f67580d013a9">
  <xsd:schema xmlns:xsd="http://www.w3.org/2001/XMLSchema" xmlns:xs="http://www.w3.org/2001/XMLSchema" xmlns:p="http://schemas.microsoft.com/office/2006/metadata/properties" xmlns:ns3="0f993c00-e835-46b0-96c7-c195c0222322" xmlns:ns4="d6124f3e-62bf-417a-9cfc-c86be3dfa0f3" targetNamespace="http://schemas.microsoft.com/office/2006/metadata/properties" ma:root="true" ma:fieldsID="feeb211becc6a0e5c008897761754182" ns3:_="" ns4:_="">
    <xsd:import namespace="0f993c00-e835-46b0-96c7-c195c0222322"/>
    <xsd:import namespace="d6124f3e-62bf-417a-9cfc-c86be3dfa0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93c00-e835-46b0-96c7-c195c0222322"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24f3e-62bf-417a-9cfc-c86be3dfa0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ACBC39-396C-4363-BA74-0E2F74FA5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93c00-e835-46b0-96c7-c195c0222322"/>
    <ds:schemaRef ds:uri="d6124f3e-62bf-417a-9cfc-c86be3df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45553-E795-4AA5-A59B-07EE60D3C916}">
  <ds:schemaRefs>
    <ds:schemaRef ds:uri="http://schemas.microsoft.com/sharepoint/v3/contenttype/forms"/>
  </ds:schemaRefs>
</ds:datastoreItem>
</file>

<file path=customXml/itemProps3.xml><?xml version="1.0" encoding="utf-8"?>
<ds:datastoreItem xmlns:ds="http://schemas.openxmlformats.org/officeDocument/2006/customXml" ds:itemID="{28B777DB-7D4E-42A4-9907-FED77BA3A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4</TotalTime>
  <Pages>3</Pages>
  <Words>979</Words>
  <Characters>5585</Characters>
  <Application>Microsoft Office Word</Application>
  <DocSecurity>0</DocSecurity>
  <Lines>46</Lines>
  <Paragraphs>13</Paragraphs>
  <ScaleCrop>false</ScaleCrop>
  <Company>Stellantis</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6</cp:revision>
  <cp:lastPrinted>2022-07-13T15:12:00Z</cp:lastPrinted>
  <dcterms:created xsi:type="dcterms:W3CDTF">2022-12-15T16:39:00Z</dcterms:created>
  <dcterms:modified xsi:type="dcterms:W3CDTF">2022-12-16T08:30:00Z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2022-07-09T06:16:31Z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7b445690-6622-491f-830e-fdd306f30637</vt:lpwstr>
  </property>
  <property fmtid="{D5CDD505-2E9C-101B-9397-08002B2CF9AE}" pid="8" name="MSIP_Label_2fd53d93-3f4c-4b90-b511-bd6bdbb4fba9_ContentBits">
    <vt:lpwstr>0</vt:lpwstr>
  </property>
  <property fmtid="{D5CDD505-2E9C-101B-9397-08002B2CF9AE}" pid="9" name="ContentTypeId">
    <vt:lpwstr>0x0101007E5468094DC5FB49BEB1B14409E8655D</vt:lpwstr>
  </property>
</Properties>
</file>