
<file path=[Content_Types].xml><?xml version="1.0" encoding="utf-8"?>
<Types xmlns="http://schemas.openxmlformats.org/package/2006/content-types">
  <Default Extension="emf" ContentType="image/x-emf"/>
  <Default Extension="jp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69685" w14:textId="77777777" w:rsidR="00394D85" w:rsidRDefault="00394D85" w:rsidP="00394D85">
      <w:pPr>
        <w:pStyle w:val="SBullet"/>
        <w:numPr>
          <w:ilvl w:val="0"/>
          <w:numId w:val="0"/>
        </w:numPr>
        <w:ind w:left="794"/>
        <w:jc w:val="center"/>
        <w:rPr>
          <w:bCs w:val="0"/>
          <w:noProof/>
          <w:color w:val="243782" w:themeColor="text2"/>
          <w:szCs w:val="18"/>
        </w:rPr>
      </w:pPr>
    </w:p>
    <w:p w14:paraId="217047FA" w14:textId="677A2ADB" w:rsidR="008F69C6" w:rsidRDefault="008F69C6" w:rsidP="00394D85">
      <w:pPr>
        <w:pStyle w:val="SBullet"/>
        <w:numPr>
          <w:ilvl w:val="0"/>
          <w:numId w:val="0"/>
        </w:numPr>
        <w:ind w:left="794"/>
        <w:jc w:val="center"/>
        <w:rPr>
          <w:bCs w:val="0"/>
          <w:noProof/>
          <w:color w:val="243782" w:themeColor="text2"/>
          <w:szCs w:val="18"/>
        </w:rPr>
      </w:pPr>
      <w:r w:rsidRPr="008F69C6">
        <w:rPr>
          <w:bCs w:val="0"/>
          <w:noProof/>
          <w:color w:val="243782" w:themeColor="text2"/>
          <w:szCs w:val="18"/>
        </w:rPr>
        <w:t xml:space="preserve">Stellantis annonce la vente de sa participation </w:t>
      </w:r>
      <w:r w:rsidR="00394D85">
        <w:rPr>
          <w:bCs w:val="0"/>
          <w:noProof/>
          <w:color w:val="243782" w:themeColor="text2"/>
          <w:szCs w:val="18"/>
        </w:rPr>
        <w:br/>
      </w:r>
      <w:r w:rsidRPr="008F69C6">
        <w:rPr>
          <w:bCs w:val="0"/>
          <w:noProof/>
          <w:color w:val="243782" w:themeColor="text2"/>
          <w:szCs w:val="18"/>
        </w:rPr>
        <w:t>de 25% dans GEFCO</w:t>
      </w:r>
    </w:p>
    <w:p w14:paraId="54CB02C0" w14:textId="77777777" w:rsidR="00394D85" w:rsidRPr="00FD0917" w:rsidRDefault="00394D85" w:rsidP="00394D85">
      <w:pPr>
        <w:pStyle w:val="SDatePlace"/>
        <w:spacing w:after="0"/>
        <w:jc w:val="both"/>
        <w:rPr>
          <w:szCs w:val="24"/>
        </w:rPr>
      </w:pPr>
    </w:p>
    <w:p w14:paraId="6B860A0D" w14:textId="7F25EA9B" w:rsidR="008F69C6" w:rsidRPr="00394D85" w:rsidRDefault="008F69C6" w:rsidP="00394D85">
      <w:pPr>
        <w:pStyle w:val="SDatePlace"/>
        <w:spacing w:after="0"/>
        <w:jc w:val="both"/>
        <w:rPr>
          <w:szCs w:val="24"/>
        </w:rPr>
      </w:pPr>
      <w:r w:rsidRPr="00394D85">
        <w:rPr>
          <w:szCs w:val="24"/>
        </w:rPr>
        <w:t xml:space="preserve">AMSTERDAM, le </w:t>
      </w:r>
      <w:r w:rsidR="00552D3B">
        <w:rPr>
          <w:szCs w:val="24"/>
        </w:rPr>
        <w:t>8</w:t>
      </w:r>
      <w:r w:rsidRPr="00394D85">
        <w:rPr>
          <w:szCs w:val="24"/>
        </w:rPr>
        <w:t xml:space="preserve"> avril 2</w:t>
      </w:r>
      <w:r w:rsidR="00FD0917">
        <w:rPr>
          <w:szCs w:val="24"/>
        </w:rPr>
        <w:t>022 - Stellantis N.V. a annoncé, aujourd</w:t>
      </w:r>
      <w:r w:rsidR="00794359">
        <w:rPr>
          <w:szCs w:val="24"/>
        </w:rPr>
        <w:t>’</w:t>
      </w:r>
      <w:r w:rsidR="00FD0917">
        <w:rPr>
          <w:szCs w:val="24"/>
        </w:rPr>
        <w:t>hui, avoir vendu</w:t>
      </w:r>
      <w:r w:rsidR="00C64437" w:rsidRPr="00C64437">
        <w:rPr>
          <w:szCs w:val="24"/>
        </w:rPr>
        <w:t xml:space="preserve"> </w:t>
      </w:r>
      <w:r w:rsidR="00C64437" w:rsidRPr="00394D85">
        <w:rPr>
          <w:szCs w:val="24"/>
        </w:rPr>
        <w:t>sa participation restante de 25% dans</w:t>
      </w:r>
      <w:r w:rsidR="00C64437">
        <w:rPr>
          <w:szCs w:val="24"/>
        </w:rPr>
        <w:t xml:space="preserve"> le capital de</w:t>
      </w:r>
      <w:r w:rsidR="00C64437" w:rsidRPr="00394D85">
        <w:rPr>
          <w:szCs w:val="24"/>
        </w:rPr>
        <w:t xml:space="preserve"> GEFCO</w:t>
      </w:r>
      <w:r w:rsidR="00C64437">
        <w:rPr>
          <w:szCs w:val="24"/>
        </w:rPr>
        <w:t xml:space="preserve"> S.A</w:t>
      </w:r>
      <w:r w:rsidR="00C64437" w:rsidRPr="00394D85">
        <w:rPr>
          <w:szCs w:val="24"/>
        </w:rPr>
        <w:t>.</w:t>
      </w:r>
      <w:r w:rsidR="00C64437">
        <w:rPr>
          <w:szCs w:val="24"/>
        </w:rPr>
        <w:t xml:space="preserve"> au Groupe</w:t>
      </w:r>
      <w:r w:rsidR="00FD0917">
        <w:rPr>
          <w:szCs w:val="24"/>
        </w:rPr>
        <w:t xml:space="preserve"> CMA CGM, </w:t>
      </w:r>
      <w:r w:rsidR="00C64437">
        <w:rPr>
          <w:szCs w:val="24"/>
        </w:rPr>
        <w:t>u</w:t>
      </w:r>
      <w:r w:rsidR="00C64437" w:rsidRPr="00C64437">
        <w:rPr>
          <w:szCs w:val="24"/>
        </w:rPr>
        <w:t>n leader mondial du transport et de la logistique</w:t>
      </w:r>
      <w:r w:rsidR="00C64437">
        <w:rPr>
          <w:szCs w:val="24"/>
        </w:rPr>
        <w:t xml:space="preserve">. </w:t>
      </w:r>
    </w:p>
    <w:p w14:paraId="103C7276" w14:textId="77777777" w:rsidR="008F69C6" w:rsidRPr="00394D85" w:rsidRDefault="008F69C6" w:rsidP="00394D85">
      <w:pPr>
        <w:pStyle w:val="SDatePlace"/>
        <w:spacing w:after="0"/>
        <w:jc w:val="both"/>
        <w:rPr>
          <w:szCs w:val="24"/>
        </w:rPr>
      </w:pPr>
    </w:p>
    <w:p w14:paraId="221FCD4C" w14:textId="58147309" w:rsidR="00394D85" w:rsidRDefault="00394D85" w:rsidP="00394D85">
      <w:pPr>
        <w:pStyle w:val="SDatePlace"/>
        <w:spacing w:after="0"/>
        <w:jc w:val="both"/>
        <w:rPr>
          <w:szCs w:val="24"/>
        </w:rPr>
      </w:pPr>
      <w:r>
        <w:rPr>
          <w:szCs w:val="24"/>
        </w:rPr>
        <w:t>« </w:t>
      </w:r>
      <w:r w:rsidR="00C64437">
        <w:rPr>
          <w:szCs w:val="24"/>
        </w:rPr>
        <w:t xml:space="preserve">La vente de cet actif, </w:t>
      </w:r>
      <w:r w:rsidR="008F69C6" w:rsidRPr="00394D85">
        <w:rPr>
          <w:szCs w:val="24"/>
        </w:rPr>
        <w:t>non stratégique</w:t>
      </w:r>
      <w:r w:rsidR="00C64437">
        <w:rPr>
          <w:szCs w:val="24"/>
        </w:rPr>
        <w:t>,</w:t>
      </w:r>
      <w:r w:rsidR="008F69C6" w:rsidRPr="00394D85">
        <w:rPr>
          <w:szCs w:val="24"/>
        </w:rPr>
        <w:t xml:space="preserve"> marque </w:t>
      </w:r>
      <w:r w:rsidR="00FD0917">
        <w:rPr>
          <w:szCs w:val="24"/>
        </w:rPr>
        <w:t>l</w:t>
      </w:r>
      <w:r w:rsidR="00794359">
        <w:rPr>
          <w:szCs w:val="24"/>
        </w:rPr>
        <w:t>’</w:t>
      </w:r>
      <w:r w:rsidR="008F69C6" w:rsidRPr="00394D85">
        <w:rPr>
          <w:szCs w:val="24"/>
        </w:rPr>
        <w:t>étape</w:t>
      </w:r>
      <w:r w:rsidR="00FD0917">
        <w:rPr>
          <w:szCs w:val="24"/>
        </w:rPr>
        <w:t xml:space="preserve"> finale</w:t>
      </w:r>
      <w:r w:rsidR="008F69C6" w:rsidRPr="00394D85">
        <w:rPr>
          <w:szCs w:val="24"/>
        </w:rPr>
        <w:t xml:space="preserve"> de notre plan de sortie, init</w:t>
      </w:r>
      <w:r w:rsidR="00631FC3">
        <w:rPr>
          <w:szCs w:val="24"/>
        </w:rPr>
        <w:t>ié il y a dix ans, du secteur du</w:t>
      </w:r>
      <w:r w:rsidR="008F69C6" w:rsidRPr="00394D85">
        <w:rPr>
          <w:szCs w:val="24"/>
        </w:rPr>
        <w:t xml:space="preserve"> transport et de la logistiqu</w:t>
      </w:r>
      <w:r>
        <w:rPr>
          <w:szCs w:val="24"/>
        </w:rPr>
        <w:t>e »</w:t>
      </w:r>
      <w:r w:rsidR="00C64437">
        <w:rPr>
          <w:szCs w:val="24"/>
        </w:rPr>
        <w:t xml:space="preserve">, a déclaré Carlos Tavares, </w:t>
      </w:r>
      <w:r>
        <w:rPr>
          <w:szCs w:val="24"/>
        </w:rPr>
        <w:t>CEO de Stellantis. « </w:t>
      </w:r>
      <w:r w:rsidR="00C34146" w:rsidRPr="00394D85">
        <w:rPr>
          <w:szCs w:val="24"/>
        </w:rPr>
        <w:t>Stellantis</w:t>
      </w:r>
      <w:r w:rsidR="008F69C6" w:rsidRPr="00394D85">
        <w:rPr>
          <w:szCs w:val="24"/>
        </w:rPr>
        <w:t xml:space="preserve"> </w:t>
      </w:r>
      <w:r w:rsidRPr="00394D85">
        <w:rPr>
          <w:szCs w:val="24"/>
        </w:rPr>
        <w:t>s</w:t>
      </w:r>
      <w:r w:rsidR="00794359">
        <w:rPr>
          <w:szCs w:val="24"/>
        </w:rPr>
        <w:t>’</w:t>
      </w:r>
      <w:r w:rsidR="00631FC3">
        <w:rPr>
          <w:szCs w:val="24"/>
        </w:rPr>
        <w:t>appuiera désormais</w:t>
      </w:r>
      <w:r w:rsidRPr="00394D85">
        <w:rPr>
          <w:szCs w:val="24"/>
        </w:rPr>
        <w:t xml:space="preserve"> sur u</w:t>
      </w:r>
      <w:r w:rsidR="008F69C6" w:rsidRPr="00394D85">
        <w:rPr>
          <w:szCs w:val="24"/>
        </w:rPr>
        <w:t>ne chaîne d</w:t>
      </w:r>
      <w:r w:rsidR="00794359">
        <w:rPr>
          <w:szCs w:val="24"/>
        </w:rPr>
        <w:t>’</w:t>
      </w:r>
      <w:r w:rsidR="008F69C6" w:rsidRPr="00394D85">
        <w:rPr>
          <w:szCs w:val="24"/>
        </w:rPr>
        <w:t xml:space="preserve">approvisionnement mondiale </w:t>
      </w:r>
      <w:r w:rsidRPr="00394D85">
        <w:rPr>
          <w:szCs w:val="24"/>
        </w:rPr>
        <w:t xml:space="preserve">et </w:t>
      </w:r>
      <w:r>
        <w:rPr>
          <w:szCs w:val="24"/>
        </w:rPr>
        <w:t xml:space="preserve">efficace </w:t>
      </w:r>
      <w:r w:rsidR="00631FC3">
        <w:rPr>
          <w:szCs w:val="24"/>
        </w:rPr>
        <w:t xml:space="preserve">avec </w:t>
      </w:r>
      <w:r w:rsidRPr="00394D85">
        <w:rPr>
          <w:szCs w:val="24"/>
        </w:rPr>
        <w:t xml:space="preserve">plusieurs </w:t>
      </w:r>
      <w:r w:rsidR="008F69C6" w:rsidRPr="00394D85">
        <w:rPr>
          <w:szCs w:val="24"/>
        </w:rPr>
        <w:t xml:space="preserve">fournisseurs </w:t>
      </w:r>
      <w:r w:rsidR="00631FC3">
        <w:rPr>
          <w:szCs w:val="24"/>
        </w:rPr>
        <w:t>de logistique</w:t>
      </w:r>
      <w:r w:rsidR="008F69C6" w:rsidRPr="00394D85">
        <w:rPr>
          <w:szCs w:val="24"/>
        </w:rPr>
        <w:t xml:space="preserve">, parmi lesquels GEFCO </w:t>
      </w:r>
      <w:r w:rsidR="008F69C6" w:rsidRPr="00372EFD">
        <w:rPr>
          <w:szCs w:val="24"/>
        </w:rPr>
        <w:t>continue</w:t>
      </w:r>
      <w:r w:rsidR="008F69C6" w:rsidRPr="00394D85">
        <w:rPr>
          <w:szCs w:val="24"/>
        </w:rPr>
        <w:t xml:space="preserve"> </w:t>
      </w:r>
      <w:r w:rsidR="00631FC3">
        <w:rPr>
          <w:szCs w:val="24"/>
        </w:rPr>
        <w:t>à</w:t>
      </w:r>
      <w:r>
        <w:rPr>
          <w:szCs w:val="24"/>
        </w:rPr>
        <w:t xml:space="preserve"> jouer un rôle significatif. »</w:t>
      </w:r>
    </w:p>
    <w:p w14:paraId="583298FF" w14:textId="58BB9BC1" w:rsidR="008F69C6" w:rsidRDefault="008F69C6" w:rsidP="00394D85">
      <w:pPr>
        <w:pStyle w:val="SDatePlace"/>
        <w:spacing w:after="0"/>
        <w:jc w:val="both"/>
        <w:rPr>
          <w:szCs w:val="16"/>
        </w:rPr>
      </w:pPr>
    </w:p>
    <w:p w14:paraId="1DB6EBD7" w14:textId="0D826842" w:rsidR="00394D85" w:rsidRDefault="00394D85" w:rsidP="00394D85">
      <w:pPr>
        <w:pStyle w:val="SDatePlace"/>
        <w:spacing w:after="0"/>
        <w:jc w:val="both"/>
        <w:rPr>
          <w:szCs w:val="16"/>
        </w:rPr>
      </w:pPr>
    </w:p>
    <w:p w14:paraId="4547E991" w14:textId="77777777" w:rsidR="00394D85" w:rsidRPr="001760B6" w:rsidRDefault="00394D85" w:rsidP="00394D85">
      <w:pPr>
        <w:pStyle w:val="SDatePlace"/>
        <w:rPr>
          <w:rFonts w:asciiTheme="majorHAnsi" w:hAnsiTheme="majorHAnsi"/>
          <w:bCs/>
          <w:i/>
          <w:noProof/>
          <w:color w:val="243782" w:themeColor="text2"/>
          <w:szCs w:val="24"/>
        </w:rPr>
      </w:pPr>
      <w:r w:rsidRPr="001760B6">
        <w:rPr>
          <w:rFonts w:asciiTheme="majorHAnsi" w:hAnsiTheme="majorHAnsi"/>
          <w:bCs/>
          <w:i/>
          <w:noProof/>
          <w:color w:val="243782" w:themeColor="text2"/>
          <w:szCs w:val="24"/>
        </w:rPr>
        <w:t>À propos de Stellantis</w:t>
      </w:r>
    </w:p>
    <w:p w14:paraId="72D828CE" w14:textId="36541333" w:rsidR="00394D85" w:rsidRPr="00E80AFA" w:rsidRDefault="00394D85" w:rsidP="00394D85">
      <w:pPr>
        <w:rPr>
          <w:rFonts w:eastAsia="Encode Sans" w:cs="Encode Sans"/>
          <w:i/>
          <w:color w:val="222222"/>
          <w:sz w:val="22"/>
          <w:szCs w:val="24"/>
          <w:highlight w:val="white"/>
        </w:rPr>
      </w:pPr>
      <w:r w:rsidRPr="007C37A8">
        <w:rPr>
          <w:i/>
          <w:color w:val="222222"/>
          <w:sz w:val="22"/>
          <w:szCs w:val="24"/>
        </w:rPr>
        <w:t xml:space="preserve">Stellantis N.V. (NYSE / MTA / Euronext Paris : STLA) fait partie des principaux constructeurs automobiles et fournisseurs de services de mobilité internationaux. </w:t>
      </w:r>
      <w:proofErr w:type="spellStart"/>
      <w:r w:rsidRPr="007C37A8">
        <w:rPr>
          <w:i/>
          <w:color w:val="222222"/>
          <w:sz w:val="22"/>
          <w:szCs w:val="24"/>
        </w:rPr>
        <w:t>Abarth</w:t>
      </w:r>
      <w:proofErr w:type="spellEnd"/>
      <w:r w:rsidRPr="007C37A8">
        <w:rPr>
          <w:i/>
          <w:color w:val="222222"/>
          <w:sz w:val="22"/>
          <w:szCs w:val="24"/>
        </w:rPr>
        <w:t xml:space="preserve">, Alfa Romeo, Chrysler, Citroën, Dodge, DS Automobiles, Fiat, Jeep®, Lancia, Maserati, Opel, Peugeot, Ram, Vauxhall, Free2move et </w:t>
      </w:r>
      <w:proofErr w:type="spellStart"/>
      <w:r w:rsidRPr="007C37A8">
        <w:rPr>
          <w:i/>
          <w:color w:val="222222"/>
          <w:sz w:val="22"/>
          <w:szCs w:val="24"/>
        </w:rPr>
        <w:t>Leasys</w:t>
      </w:r>
      <w:proofErr w:type="spellEnd"/>
      <w:r w:rsidRPr="007C37A8">
        <w:rPr>
          <w:i/>
          <w:color w:val="222222"/>
          <w:sz w:val="22"/>
          <w:szCs w:val="24"/>
        </w:rPr>
        <w:t xml:space="preserve"> : emblématiques et chargées d</w:t>
      </w:r>
      <w:r w:rsidR="00794359">
        <w:rPr>
          <w:i/>
          <w:color w:val="222222"/>
          <w:sz w:val="22"/>
          <w:szCs w:val="24"/>
        </w:rPr>
        <w:t>’</w:t>
      </w:r>
      <w:r w:rsidRPr="007C37A8">
        <w:rPr>
          <w:i/>
          <w:color w:val="222222"/>
          <w:sz w:val="22"/>
          <w:szCs w:val="24"/>
        </w:rPr>
        <w:t xml:space="preserve">histoire, nos marques insufflent la passion des visionnaires qui les ont fondées et celle de nos clients actuels au cœur de leurs produits et services avant-gardistes. Forts de notre diversité, nous façonnons la mobilité de demain. Notre objectif : devenir la plus grande tech </w:t>
      </w:r>
      <w:proofErr w:type="spellStart"/>
      <w:r w:rsidRPr="007C37A8">
        <w:rPr>
          <w:i/>
          <w:color w:val="222222"/>
          <w:sz w:val="22"/>
          <w:szCs w:val="24"/>
        </w:rPr>
        <w:t>company</w:t>
      </w:r>
      <w:proofErr w:type="spellEnd"/>
      <w:r w:rsidRPr="007C37A8">
        <w:rPr>
          <w:i/>
          <w:color w:val="222222"/>
          <w:sz w:val="22"/>
          <w:szCs w:val="24"/>
        </w:rPr>
        <w:t xml:space="preserve"> de mobilité durable, en termes de qualité et non de taille, tout en créant encore plus de valeur pour l</w:t>
      </w:r>
      <w:r w:rsidR="00794359">
        <w:rPr>
          <w:i/>
          <w:color w:val="222222"/>
          <w:sz w:val="22"/>
          <w:szCs w:val="24"/>
        </w:rPr>
        <w:t>’</w:t>
      </w:r>
      <w:r w:rsidRPr="007C37A8">
        <w:rPr>
          <w:i/>
          <w:color w:val="222222"/>
          <w:sz w:val="22"/>
          <w:szCs w:val="24"/>
        </w:rPr>
        <w:t xml:space="preserve">ensemble de nos partenaires et des communautés au sein desquelles nous opérons. </w:t>
      </w:r>
      <w:r w:rsidRPr="00E80AFA">
        <w:rPr>
          <w:i/>
          <w:color w:val="222222"/>
          <w:sz w:val="22"/>
          <w:szCs w:val="24"/>
        </w:rPr>
        <w:t xml:space="preserve">Pour en savoir plus, </w:t>
      </w:r>
      <w:hyperlink r:id="rId7" w:history="1">
        <w:r w:rsidRPr="0032030F">
          <w:rPr>
            <w:rStyle w:val="Hyperlink"/>
            <w:i/>
            <w:sz w:val="22"/>
            <w:szCs w:val="24"/>
          </w:rPr>
          <w:t>www.stellantis.com/fr.</w:t>
        </w:r>
      </w:hyperlink>
    </w:p>
    <w:tbl>
      <w:tblPr>
        <w:tblStyle w:val="TableGrid"/>
        <w:tblW w:w="498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"/>
        <w:gridCol w:w="1724"/>
        <w:gridCol w:w="533"/>
        <w:gridCol w:w="1403"/>
        <w:gridCol w:w="523"/>
        <w:gridCol w:w="1381"/>
        <w:gridCol w:w="538"/>
        <w:gridCol w:w="1035"/>
        <w:gridCol w:w="682"/>
      </w:tblGrid>
      <w:tr w:rsidR="00394D85" w:rsidRPr="00E80AFA" w14:paraId="322318C7" w14:textId="77777777" w:rsidTr="0011421A">
        <w:trPr>
          <w:gridAfter w:val="1"/>
          <w:wAfter w:w="682" w:type="dxa"/>
          <w:trHeight w:val="729"/>
        </w:trPr>
        <w:tc>
          <w:tcPr>
            <w:tcW w:w="545" w:type="dxa"/>
            <w:vAlign w:val="center"/>
          </w:tcPr>
          <w:p w14:paraId="69A24B76" w14:textId="77777777" w:rsidR="00394D85" w:rsidRPr="00E80AFA" w:rsidRDefault="00394D85" w:rsidP="0011421A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 w:rsidRPr="00E80AFA">
              <w:rPr>
                <w:noProof/>
                <w:color w:val="243782" w:themeColor="text2"/>
                <w:sz w:val="22"/>
                <w:szCs w:val="22"/>
                <w:lang w:eastAsia="fr-FR"/>
              </w:rPr>
              <w:drawing>
                <wp:anchor distT="0" distB="0" distL="114300" distR="114300" simplePos="0" relativeHeight="251668480" behindDoc="0" locked="0" layoutInCell="1" allowOverlap="1" wp14:anchorId="4949A04E" wp14:editId="2897B857">
                  <wp:simplePos x="0" y="0"/>
                  <wp:positionH relativeFrom="column">
                    <wp:posOffset>-417830</wp:posOffset>
                  </wp:positionH>
                  <wp:positionV relativeFrom="paragraph">
                    <wp:posOffset>-79375</wp:posOffset>
                  </wp:positionV>
                  <wp:extent cx="303530" cy="292735"/>
                  <wp:effectExtent l="0" t="0" r="1270" b="0"/>
                  <wp:wrapSquare wrapText="bothSides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3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24" w:type="dxa"/>
          </w:tcPr>
          <w:p w14:paraId="1235EBFA" w14:textId="77777777" w:rsidR="00394D85" w:rsidRPr="00055276" w:rsidRDefault="00794359" w:rsidP="0011421A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  <w:hyperlink r:id="rId9" w:history="1">
              <w:r w:rsidR="00394D85" w:rsidRPr="00055276">
                <w:rPr>
                  <w:rStyle w:val="Hyperlink"/>
                  <w:sz w:val="22"/>
                  <w:szCs w:val="22"/>
                </w:rPr>
                <w:t>@Stellantis</w:t>
              </w:r>
            </w:hyperlink>
          </w:p>
        </w:tc>
        <w:tc>
          <w:tcPr>
            <w:tcW w:w="533" w:type="dxa"/>
            <w:vAlign w:val="center"/>
          </w:tcPr>
          <w:p w14:paraId="39AA7DD5" w14:textId="77777777" w:rsidR="00394D85" w:rsidRPr="00E80AFA" w:rsidRDefault="00394D85" w:rsidP="0011421A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 w:rsidRPr="00E80AFA">
              <w:rPr>
                <w:noProof/>
                <w:color w:val="243782" w:themeColor="text2"/>
                <w:sz w:val="22"/>
                <w:szCs w:val="22"/>
                <w:lang w:eastAsia="fr-FR"/>
              </w:rPr>
              <w:drawing>
                <wp:anchor distT="0" distB="0" distL="114300" distR="114300" simplePos="0" relativeHeight="251665408" behindDoc="1" locked="0" layoutInCell="1" allowOverlap="1" wp14:anchorId="5F879993" wp14:editId="701B908A">
                  <wp:simplePos x="0" y="0"/>
                  <wp:positionH relativeFrom="column">
                    <wp:posOffset>-379730</wp:posOffset>
                  </wp:positionH>
                  <wp:positionV relativeFrom="paragraph">
                    <wp:posOffset>-73025</wp:posOffset>
                  </wp:positionV>
                  <wp:extent cx="292735" cy="292735"/>
                  <wp:effectExtent l="0" t="0" r="0" b="0"/>
                  <wp:wrapTight wrapText="bothSides">
                    <wp:wrapPolygon edited="0">
                      <wp:start x="1406" y="0"/>
                      <wp:lineTo x="0" y="4217"/>
                      <wp:lineTo x="0" y="15462"/>
                      <wp:lineTo x="1406" y="19679"/>
                      <wp:lineTo x="16868" y="19679"/>
                      <wp:lineTo x="19679" y="12651"/>
                      <wp:lineTo x="19679" y="4217"/>
                      <wp:lineTo x="16868" y="0"/>
                      <wp:lineTo x="1406" y="0"/>
                    </wp:wrapPolygon>
                  </wp:wrapTight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03" w:type="dxa"/>
          </w:tcPr>
          <w:p w14:paraId="5CAA2E11" w14:textId="77777777" w:rsidR="00394D85" w:rsidRPr="00055276" w:rsidRDefault="00794359" w:rsidP="0011421A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  <w:hyperlink r:id="rId11" w:history="1">
              <w:r w:rsidR="00394D85" w:rsidRPr="00055276">
                <w:rPr>
                  <w:rStyle w:val="Hyperlink"/>
                  <w:sz w:val="22"/>
                  <w:szCs w:val="22"/>
                </w:rPr>
                <w:t>Stellantis</w:t>
              </w:r>
            </w:hyperlink>
          </w:p>
        </w:tc>
        <w:tc>
          <w:tcPr>
            <w:tcW w:w="523" w:type="dxa"/>
            <w:vAlign w:val="center"/>
          </w:tcPr>
          <w:p w14:paraId="07B62C47" w14:textId="77777777" w:rsidR="00394D85" w:rsidRPr="00E80AFA" w:rsidRDefault="00394D85" w:rsidP="0011421A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 w:rsidRPr="00E80AFA">
              <w:rPr>
                <w:noProof/>
                <w:color w:val="243782" w:themeColor="text2"/>
                <w:sz w:val="22"/>
                <w:szCs w:val="22"/>
                <w:lang w:eastAsia="fr-FR"/>
              </w:rPr>
              <w:drawing>
                <wp:anchor distT="0" distB="0" distL="114300" distR="114300" simplePos="0" relativeHeight="251666432" behindDoc="1" locked="0" layoutInCell="1" allowOverlap="1" wp14:anchorId="6C84ECCD" wp14:editId="427D5940">
                  <wp:simplePos x="0" y="0"/>
                  <wp:positionH relativeFrom="column">
                    <wp:posOffset>-379095</wp:posOffset>
                  </wp:positionH>
                  <wp:positionV relativeFrom="paragraph">
                    <wp:posOffset>-46355</wp:posOffset>
                  </wp:positionV>
                  <wp:extent cx="292100" cy="292735"/>
                  <wp:effectExtent l="0" t="0" r="0" b="0"/>
                  <wp:wrapTight wrapText="bothSides">
                    <wp:wrapPolygon edited="0">
                      <wp:start x="2817" y="0"/>
                      <wp:lineTo x="0" y="2811"/>
                      <wp:lineTo x="0" y="18273"/>
                      <wp:lineTo x="5635" y="19679"/>
                      <wp:lineTo x="14087" y="19679"/>
                      <wp:lineTo x="19722" y="16868"/>
                      <wp:lineTo x="19722" y="4217"/>
                      <wp:lineTo x="15496" y="0"/>
                      <wp:lineTo x="2817" y="0"/>
                    </wp:wrapPolygon>
                  </wp:wrapTight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381" w:type="dxa"/>
          </w:tcPr>
          <w:p w14:paraId="72CD5B0F" w14:textId="77777777" w:rsidR="00394D85" w:rsidRPr="00055276" w:rsidRDefault="00794359" w:rsidP="0011421A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  <w:hyperlink r:id="rId13" w:history="1">
              <w:r w:rsidR="00394D85" w:rsidRPr="00055276">
                <w:rPr>
                  <w:rStyle w:val="Hyperlink"/>
                  <w:rFonts w:ascii="Encode Sans ExpandedLight" w:eastAsia="Calibri" w:hAnsi="Encode Sans ExpandedLight" w:cs="Times New Roman"/>
                  <w:sz w:val="22"/>
                </w:rPr>
                <w:t>Stellantis</w:t>
              </w:r>
            </w:hyperlink>
          </w:p>
        </w:tc>
        <w:tc>
          <w:tcPr>
            <w:tcW w:w="538" w:type="dxa"/>
            <w:vAlign w:val="center"/>
          </w:tcPr>
          <w:p w14:paraId="4B2B424A" w14:textId="77777777" w:rsidR="00394D85" w:rsidRPr="00E80AFA" w:rsidRDefault="00394D85" w:rsidP="0011421A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 w:rsidRPr="00E80AFA">
              <w:rPr>
                <w:noProof/>
                <w:color w:val="243782" w:themeColor="text2"/>
                <w:sz w:val="22"/>
                <w:szCs w:val="22"/>
                <w:lang w:eastAsia="fr-FR"/>
              </w:rPr>
              <w:drawing>
                <wp:anchor distT="0" distB="0" distL="114300" distR="114300" simplePos="0" relativeHeight="251667456" behindDoc="1" locked="0" layoutInCell="1" allowOverlap="1" wp14:anchorId="5DD5D1ED" wp14:editId="6EE35D97">
                  <wp:simplePos x="0" y="0"/>
                  <wp:positionH relativeFrom="column">
                    <wp:posOffset>-396875</wp:posOffset>
                  </wp:positionH>
                  <wp:positionV relativeFrom="paragraph">
                    <wp:posOffset>-72390</wp:posOffset>
                  </wp:positionV>
                  <wp:extent cx="303530" cy="292735"/>
                  <wp:effectExtent l="0" t="0" r="1270" b="0"/>
                  <wp:wrapTight wrapText="bothSides">
                    <wp:wrapPolygon edited="0">
                      <wp:start x="2711" y="0"/>
                      <wp:lineTo x="0" y="2811"/>
                      <wp:lineTo x="0" y="18273"/>
                      <wp:lineTo x="5423" y="19679"/>
                      <wp:lineTo x="13556" y="19679"/>
                      <wp:lineTo x="20335" y="16868"/>
                      <wp:lineTo x="20335" y="4217"/>
                      <wp:lineTo x="16268" y="0"/>
                      <wp:lineTo x="2711" y="0"/>
                    </wp:wrapPolygon>
                  </wp:wrapTight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3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5" w:type="dxa"/>
          </w:tcPr>
          <w:p w14:paraId="559AE3D4" w14:textId="77777777" w:rsidR="00394D85" w:rsidRPr="00055276" w:rsidRDefault="00794359" w:rsidP="0011421A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  <w:hyperlink r:id="rId15" w:history="1">
              <w:r w:rsidR="00394D85" w:rsidRPr="00055276">
                <w:rPr>
                  <w:rStyle w:val="Hyperlink"/>
                  <w:rFonts w:ascii="Encode Sans ExpandedLight" w:eastAsia="Calibri" w:hAnsi="Encode Sans ExpandedLight" w:cs="Times New Roman"/>
                  <w:sz w:val="22"/>
                </w:rPr>
                <w:t>Stellantis</w:t>
              </w:r>
            </w:hyperlink>
          </w:p>
        </w:tc>
      </w:tr>
      <w:tr w:rsidR="00394D85" w:rsidRPr="007C37A8" w14:paraId="29E82113" w14:textId="77777777" w:rsidTr="0011421A">
        <w:tblPrEx>
          <w:tblCellMar>
            <w:right w:w="57" w:type="dxa"/>
          </w:tblCellMar>
        </w:tblPrEx>
        <w:trPr>
          <w:trHeight w:val="2043"/>
        </w:trPr>
        <w:tc>
          <w:tcPr>
            <w:tcW w:w="8364" w:type="dxa"/>
            <w:gridSpan w:val="9"/>
          </w:tcPr>
          <w:p w14:paraId="077A5F31" w14:textId="77777777" w:rsidR="00394D85" w:rsidRPr="00480486" w:rsidRDefault="00394D85" w:rsidP="0011421A">
            <w:r w:rsidRPr="00480486">
              <w:rPr>
                <w:noProof/>
                <w:lang w:eastAsia="fr-FR"/>
              </w:rPr>
              <w:lastRenderedPageBreak/>
              <mc:AlternateContent>
                <mc:Choice Requires="wps">
                  <w:drawing>
                    <wp:inline distT="0" distB="0" distL="0" distR="0" wp14:anchorId="238A6AA9" wp14:editId="102A922A">
                      <wp:extent cx="432000" cy="61913"/>
                      <wp:effectExtent l="0" t="0" r="6350" b="0"/>
                      <wp:docPr id="19" name="Freeform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2000" cy="61913"/>
                              </a:xfrm>
                              <a:custGeom>
                                <a:avLst/>
                                <a:gdLst>
                                  <a:gd name="T0" fmla="*/ 329 w 354"/>
                                  <a:gd name="T1" fmla="*/ 39 h 39"/>
                                  <a:gd name="T2" fmla="*/ 0 w 354"/>
                                  <a:gd name="T3" fmla="*/ 39 h 39"/>
                                  <a:gd name="T4" fmla="*/ 27 w 354"/>
                                  <a:gd name="T5" fmla="*/ 0 h 39"/>
                                  <a:gd name="T6" fmla="*/ 354 w 354"/>
                                  <a:gd name="T7" fmla="*/ 0 h 39"/>
                                  <a:gd name="T8" fmla="*/ 329 w 354"/>
                                  <a:gd name="T9" fmla="*/ 39 h 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54" h="39">
                                    <a:moveTo>
                                      <a:pt x="329" y="39"/>
                                    </a:moveTo>
                                    <a:lnTo>
                                      <a:pt x="0" y="39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354" y="0"/>
                                    </a:lnTo>
                                    <a:lnTo>
                                      <a:pt x="329" y="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2490E6D" id="Freeform 27" o:spid="_x0000_s1026" style="width:34pt;height: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54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" path="m329,39l,39,27,,354,,329,39xe" fillcolor="#243782 [3204]" stroked="f">
                      <v:path arrowok="t" o:connecttype="custom" o:connectlocs="401492,61913;0,61913;32949,0;432000,0;401492,61913" o:connectangles="0,0,0,0,0"/>
                      <w10:anchorlock/>
                    </v:shape>
                  </w:pict>
                </mc:Fallback>
              </mc:AlternateContent>
            </w:r>
          </w:p>
          <w:p w14:paraId="7CA2868E" w14:textId="60F4B3B8" w:rsidR="00394D85" w:rsidRPr="007C37A8" w:rsidRDefault="00394D85" w:rsidP="0011421A">
            <w:pPr>
              <w:pStyle w:val="SContact-Title"/>
              <w:rPr>
                <w:sz w:val="22"/>
                <w:szCs w:val="28"/>
              </w:rPr>
            </w:pPr>
            <w:r w:rsidRPr="007C37A8">
              <w:rPr>
                <w:sz w:val="22"/>
                <w:szCs w:val="28"/>
              </w:rPr>
              <w:t>Pour plus d</w:t>
            </w:r>
            <w:r w:rsidR="00794359">
              <w:rPr>
                <w:sz w:val="22"/>
                <w:szCs w:val="28"/>
              </w:rPr>
              <w:t>’</w:t>
            </w:r>
            <w:r w:rsidRPr="007C37A8">
              <w:rPr>
                <w:sz w:val="22"/>
                <w:szCs w:val="28"/>
              </w:rPr>
              <w:t>informations, merci de contacter :</w:t>
            </w:r>
          </w:p>
          <w:p w14:paraId="0210F8CA" w14:textId="796D8CA5" w:rsidR="00394D85" w:rsidRPr="00372EFD" w:rsidRDefault="00794359" w:rsidP="0011421A">
            <w:pPr>
              <w:pStyle w:val="SContact-Sendersinfo"/>
              <w:rPr>
                <w:rFonts w:ascii="Encode Sans ExpandedLight" w:hAnsi="Encode Sans ExpandedLight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19962335"/>
                <w:placeholder>
                  <w:docPart w:val="9AE894E48D91463EAAB4A81C48F96F6A"/>
                </w:placeholder>
                <w15:appearance w15:val="hidden"/>
              </w:sdtPr>
              <w:sdtEndPr/>
              <w:sdtContent>
                <w:proofErr w:type="spellStart"/>
                <w:r w:rsidR="00394D85" w:rsidRPr="00372EFD">
                  <w:rPr>
                    <w:sz w:val="20"/>
                    <w:szCs w:val="20"/>
                  </w:rPr>
                  <w:t>Fern</w:t>
                </w:r>
                <w:r>
                  <w:rPr>
                    <w:rFonts w:ascii="Encode Sans ExpandedSemiBold" w:hAnsi="Encode Sans ExpandedSemiBold"/>
                    <w:sz w:val="20"/>
                    <w:szCs w:val="20"/>
                  </w:rPr>
                  <w:t>ã</w:t>
                </w:r>
                <w:r w:rsidR="00394D85" w:rsidRPr="00372EFD">
                  <w:rPr>
                    <w:sz w:val="20"/>
                    <w:szCs w:val="20"/>
                  </w:rPr>
                  <w:t>o</w:t>
                </w:r>
                <w:proofErr w:type="spellEnd"/>
                <w:r w:rsidR="00394D85" w:rsidRPr="00372EFD">
                  <w:rPr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sz w:val="20"/>
                      <w:szCs w:val="20"/>
                    </w:rPr>
                    <w:id w:val="743996128"/>
                    <w:placeholder>
                      <w:docPart w:val="A98CF6717F3E4F8AA36EA6A7BB50F6BE"/>
                    </w:placeholder>
                    <w15:appearance w15:val="hidden"/>
                  </w:sdtPr>
                  <w:sdtEndPr/>
                  <w:sdtContent>
                    <w:sdt>
                      <w:sdtPr>
                        <w:rPr>
                          <w:sz w:val="20"/>
                          <w:szCs w:val="20"/>
                        </w:rPr>
                        <w:id w:val="1175080926"/>
                        <w:placeholder>
                          <w:docPart w:val="A86D5CDDCCB044C6BE056F812B9D46E9"/>
                        </w:placeholder>
                        <w15:appearance w15:val="hidden"/>
                      </w:sdtPr>
                      <w:sdtEndPr/>
                      <w:sdtContent>
                        <w:r w:rsidR="00394D85" w:rsidRPr="00372EFD">
                          <w:rPr>
                            <w:sz w:val="20"/>
                            <w:szCs w:val="20"/>
                          </w:rPr>
                          <w:t xml:space="preserve">SILVEIRA </w:t>
                        </w:r>
                      </w:sdtContent>
                    </w:sdt>
                  </w:sdtContent>
                </w:sdt>
                <w:r w:rsidR="00394D85" w:rsidRPr="00372EFD">
                  <w:rPr>
                    <w:sz w:val="20"/>
                    <w:szCs w:val="20"/>
                  </w:rPr>
                  <w:t xml:space="preserve">  </w:t>
                </w:r>
                <w:sdt>
                  <w:sdtPr>
                    <w:rPr>
                      <w:rFonts w:ascii="Encode Sans ExpandedLight" w:hAnsi="Encode Sans ExpandedLight"/>
                      <w:sz w:val="20"/>
                      <w:szCs w:val="20"/>
                      <w:lang w:val="en-US"/>
                    </w:rPr>
                    <w:id w:val="983514247"/>
                    <w:placeholder>
                      <w:docPart w:val="87B57CD3BD6643839A36E424194F2EEE"/>
                    </w:placeholder>
                    <w15:appearance w15:val="hidden"/>
                  </w:sdtPr>
                  <w:sdtEndPr/>
                  <w:sdtContent>
                    <w:r w:rsidR="00394D85" w:rsidRPr="00372EFD">
                      <w:rPr>
                        <w:rFonts w:ascii="Encode Sans ExpandedLight" w:hAnsi="Encode Sans ExpandedLight"/>
                        <w:sz w:val="20"/>
                        <w:szCs w:val="20"/>
                      </w:rPr>
                      <w:t>+31 6 43 25 43 41 – fernao.silveira@stellantis.com</w:t>
                    </w:r>
                  </w:sdtContent>
                </w:sdt>
                <w:r w:rsidR="00394D85" w:rsidRPr="00372EFD">
                  <w:rPr>
                    <w:rFonts w:ascii="Encode Sans ExpandedLight" w:hAnsi="Encode Sans ExpandedLight"/>
                    <w:sz w:val="20"/>
                    <w:szCs w:val="20"/>
                  </w:rPr>
                  <w:br/>
                </w:r>
                <w:r w:rsidR="00394D85" w:rsidRPr="00372EFD">
                  <w:rPr>
                    <w:sz w:val="20"/>
                    <w:szCs w:val="20"/>
                  </w:rPr>
                  <w:t>Valérie GILLOT</w:t>
                </w:r>
              </w:sdtContent>
            </w:sdt>
            <w:r w:rsidR="00394D85" w:rsidRPr="00372EFD"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Encode Sans ExpandedLight" w:hAnsi="Encode Sans ExpandedLight"/>
                  <w:sz w:val="20"/>
                  <w:szCs w:val="20"/>
                </w:rPr>
                <w:id w:val="-1037958382"/>
                <w:placeholder>
                  <w:docPart w:val="705A91B2ABE64F55A53FBFA73C74ACAC"/>
                </w:placeholder>
                <w15:appearance w15:val="hidden"/>
              </w:sdtPr>
              <w:sdtEndPr/>
              <w:sdtContent>
                <w:r w:rsidR="00394D85" w:rsidRPr="00372EFD">
                  <w:rPr>
                    <w:rFonts w:ascii="Encode Sans ExpandedLight" w:hAnsi="Encode Sans ExpandedLight"/>
                    <w:sz w:val="20"/>
                    <w:szCs w:val="20"/>
                  </w:rPr>
                  <w:t>+ 33 6 83 92 92 96 - valerie.gillot@stellantis.com</w:t>
                </w:r>
              </w:sdtContent>
            </w:sdt>
          </w:p>
          <w:p w14:paraId="602512F4" w14:textId="15270141" w:rsidR="00394D85" w:rsidRPr="00394D85" w:rsidRDefault="00794359" w:rsidP="0011421A">
            <w:pPr>
              <w:pStyle w:val="SContact-Sendersinfo"/>
              <w:rPr>
                <w:rFonts w:ascii="Encode Sans ExpandedLight" w:hAnsi="Encode Sans ExpandedLight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3632974"/>
                <w:placeholder>
                  <w:docPart w:val="091C166E27934CBCAE58DC34205701C4"/>
                </w:placeholder>
                <w15:appearance w15:val="hidden"/>
              </w:sdtPr>
              <w:sdtEndPr/>
              <w:sdtContent>
                <w:r w:rsidR="00394D85" w:rsidRPr="00394D85">
                  <w:rPr>
                    <w:sz w:val="20"/>
                    <w:szCs w:val="20"/>
                  </w:rPr>
                  <w:t>Nathalie R</w:t>
                </w:r>
                <w:r w:rsidR="00394D85">
                  <w:rPr>
                    <w:sz w:val="20"/>
                    <w:szCs w:val="20"/>
                  </w:rPr>
                  <w:t>OUSSEL</w:t>
                </w:r>
                <w:r w:rsidR="00394D85" w:rsidRPr="00394D85">
                  <w:rPr>
                    <w:rFonts w:ascii="Cambria" w:hAnsi="Cambria"/>
                    <w:sz w:val="20"/>
                    <w:szCs w:val="20"/>
                  </w:rPr>
                  <w:t> </w:t>
                </w:r>
              </w:sdtContent>
            </w:sdt>
            <w:r w:rsidR="00394D85" w:rsidRPr="00394D85"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Encode Sans ExpandedLight" w:hAnsi="Encode Sans ExpandedLight"/>
                  <w:sz w:val="20"/>
                  <w:szCs w:val="20"/>
                </w:rPr>
                <w:id w:val="-878779968"/>
                <w:placeholder>
                  <w:docPart w:val="EEE142E9A84B442298B01989F6DF252E"/>
                </w:placeholder>
                <w15:appearance w15:val="hidden"/>
              </w:sdtPr>
              <w:sdtEndPr/>
              <w:sdtContent>
                <w:r w:rsidR="00394D85" w:rsidRPr="00394D85">
                  <w:rPr>
                    <w:rFonts w:ascii="Encode Sans ExpandedLight" w:hAnsi="Encode Sans ExpandedLight"/>
                    <w:sz w:val="20"/>
                    <w:szCs w:val="20"/>
                  </w:rPr>
                  <w:t xml:space="preserve">+ 33 6 </w:t>
                </w:r>
                <w:r w:rsidR="00394D85">
                  <w:rPr>
                    <w:rFonts w:ascii="Encode Sans ExpandedLight" w:hAnsi="Encode Sans ExpandedLight"/>
                    <w:sz w:val="20"/>
                    <w:szCs w:val="20"/>
                  </w:rPr>
                  <w:t>87</w:t>
                </w:r>
                <w:r w:rsidR="00394D85" w:rsidRPr="00394D85">
                  <w:rPr>
                    <w:rFonts w:ascii="Encode Sans ExpandedLight" w:hAnsi="Encode Sans ExpandedLight"/>
                    <w:sz w:val="20"/>
                    <w:szCs w:val="20"/>
                  </w:rPr>
                  <w:t xml:space="preserve"> </w:t>
                </w:r>
                <w:r w:rsidR="00394D85">
                  <w:rPr>
                    <w:rFonts w:ascii="Encode Sans ExpandedLight" w:hAnsi="Encode Sans ExpandedLight"/>
                    <w:sz w:val="20"/>
                    <w:szCs w:val="20"/>
                  </w:rPr>
                  <w:t>77 41</w:t>
                </w:r>
                <w:r w:rsidR="00394D85" w:rsidRPr="00394D85">
                  <w:rPr>
                    <w:rFonts w:ascii="Encode Sans ExpandedLight" w:hAnsi="Encode Sans ExpandedLight"/>
                    <w:sz w:val="20"/>
                    <w:szCs w:val="20"/>
                  </w:rPr>
                  <w:t xml:space="preserve"> </w:t>
                </w:r>
                <w:r w:rsidR="00394D85">
                  <w:rPr>
                    <w:rFonts w:ascii="Encode Sans ExpandedLight" w:hAnsi="Encode Sans ExpandedLight"/>
                    <w:sz w:val="20"/>
                    <w:szCs w:val="20"/>
                  </w:rPr>
                  <w:t>82</w:t>
                </w:r>
                <w:r w:rsidR="00394D85" w:rsidRPr="00394D85">
                  <w:rPr>
                    <w:rFonts w:ascii="Encode Sans ExpandedLight" w:hAnsi="Encode Sans ExpandedLight"/>
                    <w:sz w:val="20"/>
                    <w:szCs w:val="20"/>
                  </w:rPr>
                  <w:t xml:space="preserve"> </w:t>
                </w:r>
                <w:r w:rsidR="00394D85">
                  <w:rPr>
                    <w:rFonts w:ascii="Encode Sans ExpandedLight" w:hAnsi="Encode Sans ExpandedLight"/>
                    <w:sz w:val="20"/>
                    <w:szCs w:val="20"/>
                  </w:rPr>
                  <w:t>– nathalie.roussel</w:t>
                </w:r>
                <w:r w:rsidR="00394D85" w:rsidRPr="00394D85">
                  <w:rPr>
                    <w:rFonts w:ascii="Encode Sans ExpandedLight" w:hAnsi="Encode Sans ExpandedLight"/>
                    <w:sz w:val="20"/>
                    <w:szCs w:val="20"/>
                  </w:rPr>
                  <w:t>@stellantis.com</w:t>
                </w:r>
              </w:sdtContent>
            </w:sdt>
          </w:p>
          <w:p w14:paraId="095515FB" w14:textId="77777777" w:rsidR="00394D85" w:rsidRPr="007C37A8" w:rsidRDefault="00394D85" w:rsidP="0011421A">
            <w:pPr>
              <w:pStyle w:val="SFooter-Emailwebsite"/>
              <w:spacing w:before="0" w:after="0" w:line="240" w:lineRule="auto"/>
              <w:rPr>
                <w:rFonts w:ascii="Encode Sans ExpandedLight" w:hAnsi="Encode Sans ExpandedLight"/>
                <w:sz w:val="22"/>
                <w:szCs w:val="22"/>
              </w:rPr>
            </w:pPr>
          </w:p>
          <w:p w14:paraId="2038E18D" w14:textId="77777777" w:rsidR="00394D85" w:rsidRPr="007C37A8" w:rsidRDefault="00794359" w:rsidP="0011421A">
            <w:pPr>
              <w:spacing w:after="0"/>
              <w:jc w:val="left"/>
              <w:rPr>
                <w:rStyle w:val="Hyperlink"/>
                <w:rFonts w:ascii="Encode Sans ExpandedLight" w:hAnsi="Encode Sans ExpandedLight"/>
                <w:sz w:val="22"/>
                <w:szCs w:val="22"/>
              </w:rPr>
            </w:pPr>
            <w:hyperlink r:id="rId16" w:history="1">
              <w:r w:rsidR="00394D85" w:rsidRPr="007C37A8">
                <w:rPr>
                  <w:rStyle w:val="Hyperlink"/>
                  <w:rFonts w:ascii="Encode Sans ExpandedLight" w:hAnsi="Encode Sans ExpandedLight"/>
                  <w:sz w:val="22"/>
                  <w:szCs w:val="22"/>
                </w:rPr>
                <w:t>communications@stellantis.com</w:t>
              </w:r>
            </w:hyperlink>
          </w:p>
          <w:p w14:paraId="4131ADDF" w14:textId="77777777" w:rsidR="00394D85" w:rsidRPr="006446E5" w:rsidRDefault="00794359" w:rsidP="0011421A">
            <w:pPr>
              <w:spacing w:after="0"/>
              <w:jc w:val="left"/>
              <w:rPr>
                <w:rFonts w:ascii="Encode Sans ExpandedLight" w:hAnsi="Encode Sans ExpandedLight"/>
                <w:sz w:val="20"/>
              </w:rPr>
            </w:pPr>
            <w:hyperlink r:id="rId17" w:history="1">
              <w:r w:rsidR="00394D85" w:rsidRPr="007C37A8">
                <w:rPr>
                  <w:rStyle w:val="Hyperlink"/>
                  <w:rFonts w:ascii="Encode Sans ExpandedLight" w:hAnsi="Encode Sans ExpandedLight"/>
                  <w:sz w:val="22"/>
                  <w:szCs w:val="22"/>
                </w:rPr>
                <w:t>www.stellantis.com/fr</w:t>
              </w:r>
            </w:hyperlink>
          </w:p>
        </w:tc>
      </w:tr>
      <w:tr w:rsidR="00394D85" w:rsidRPr="007C37A8" w14:paraId="6EAEC6C1" w14:textId="77777777" w:rsidTr="0011421A">
        <w:tblPrEx>
          <w:tblCellMar>
            <w:right w:w="57" w:type="dxa"/>
          </w:tblCellMar>
        </w:tblPrEx>
        <w:trPr>
          <w:trHeight w:val="2043"/>
        </w:trPr>
        <w:tc>
          <w:tcPr>
            <w:tcW w:w="8364" w:type="dxa"/>
            <w:gridSpan w:val="9"/>
          </w:tcPr>
          <w:p w14:paraId="6D97AC02" w14:textId="77777777" w:rsidR="00394D85" w:rsidRPr="00480486" w:rsidRDefault="00394D85" w:rsidP="0011421A">
            <w:pPr>
              <w:rPr>
                <w:noProof/>
                <w:lang w:eastAsia="fr-FR"/>
              </w:rPr>
            </w:pPr>
          </w:p>
        </w:tc>
      </w:tr>
    </w:tbl>
    <w:p w14:paraId="5EE65496" w14:textId="77777777" w:rsidR="00394D85" w:rsidRPr="00394D85" w:rsidRDefault="00394D85" w:rsidP="00394D85">
      <w:pPr>
        <w:pStyle w:val="SDatePlace"/>
        <w:spacing w:after="0"/>
        <w:jc w:val="both"/>
        <w:rPr>
          <w:szCs w:val="24"/>
        </w:rPr>
      </w:pPr>
    </w:p>
    <w:p w14:paraId="36C26143" w14:textId="0C60CCFF" w:rsidR="00D814DF" w:rsidRPr="00394D85" w:rsidRDefault="00D814DF" w:rsidP="00394D85">
      <w:pPr>
        <w:pStyle w:val="SDatePlace"/>
        <w:spacing w:after="0"/>
        <w:jc w:val="both"/>
      </w:pPr>
    </w:p>
    <w:sectPr w:rsidR="00D814DF" w:rsidRPr="00394D85" w:rsidSect="005D2EA9">
      <w:footerReference w:type="default" r:id="rId18"/>
      <w:headerReference w:type="first" r:id="rId19"/>
      <w:pgSz w:w="12242" w:h="15842" w:code="134"/>
      <w:pgMar w:top="1134" w:right="1928" w:bottom="1134" w:left="1928" w:header="1021" w:footer="4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81E03" w14:textId="77777777" w:rsidR="00225FEE" w:rsidRDefault="00225FEE" w:rsidP="008D3E4C">
      <w:r>
        <w:separator/>
      </w:r>
    </w:p>
  </w:endnote>
  <w:endnote w:type="continuationSeparator" w:id="0">
    <w:p w14:paraId="0A87BDFD" w14:textId="77777777" w:rsidR="00225FEE" w:rsidRDefault="00225FEE" w:rsidP="008D3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Encode Sans ExpandedLight"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1" w:fontKey="{0DC60AA9-1922-479D-B12C-78BBF52B1A76}"/>
    <w:embedBold r:id="rId2" w:fontKey="{AA259D8C-9CEF-465D-884E-51AA104E4D83}"/>
    <w:embedItalic r:id="rId3" w:fontKey="{1CD8C32E-A63B-4357-9A64-49AFDCBF044F}"/>
  </w:font>
  <w:font w:name="Encode Sans ExpandedSemiBold"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4" w:fontKey="{E0C89F05-CF05-43C1-BBF9-1E8D22EAAE3C}"/>
    <w:embedItalic r:id="rId5" w:fontKey="{31607995-3259-4AD6-9731-BCAD76DC5EC0}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  <w:embedRegular r:id="rId6" w:subsetted="1" w:fontKey="{650E4D11-DFC5-4CFD-A1EF-E6C5355AE83B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3B37B" w14:textId="7F491B72" w:rsidR="00992BE1" w:rsidRPr="008D3E4C" w:rsidRDefault="00992BE1" w:rsidP="008D3E4C">
    <w:pPr>
      <w:pStyle w:val="Pagination"/>
    </w:pPr>
    <w:r>
      <w:t xml:space="preserve">- </w:t>
    </w:r>
    <w:r w:rsidRPr="008D3E4C">
      <w:rPr>
        <w:rStyle w:val="PageNumber"/>
      </w:rPr>
      <w:fldChar w:fldCharType="begin"/>
    </w:r>
    <w:r w:rsidRPr="008D3E4C">
      <w:rPr>
        <w:rStyle w:val="PageNumber"/>
      </w:rPr>
      <w:instrText xml:space="preserve"> PAGE </w:instrText>
    </w:r>
    <w:r w:rsidRPr="008D3E4C">
      <w:rPr>
        <w:rStyle w:val="PageNumber"/>
      </w:rPr>
      <w:fldChar w:fldCharType="separate"/>
    </w:r>
    <w:r w:rsidR="009D3B94">
      <w:rPr>
        <w:rStyle w:val="PageNumber"/>
        <w:noProof/>
      </w:rPr>
      <w:t>2</w:t>
    </w:r>
    <w:r w:rsidRPr="008D3E4C"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099A5" w14:textId="77777777" w:rsidR="00225FEE" w:rsidRDefault="00225FEE" w:rsidP="008D3E4C">
      <w:r>
        <w:separator/>
      </w:r>
    </w:p>
  </w:footnote>
  <w:footnote w:type="continuationSeparator" w:id="0">
    <w:p w14:paraId="7E805439" w14:textId="77777777" w:rsidR="00225FEE" w:rsidRDefault="00225FEE" w:rsidP="008D3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1EE5F" w14:textId="77777777" w:rsidR="005F2120" w:rsidRDefault="00A33E8D" w:rsidP="008D3E4C">
    <w:pPr>
      <w:pStyle w:val="Header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0288" behindDoc="1" locked="1" layoutInCell="1" allowOverlap="1" wp14:anchorId="3EC463CB" wp14:editId="35A9DCA8">
              <wp:simplePos x="0" y="0"/>
              <wp:positionH relativeFrom="page">
                <wp:posOffset>447675</wp:posOffset>
              </wp:positionH>
              <wp:positionV relativeFrom="page">
                <wp:posOffset>-19050</wp:posOffset>
              </wp:positionV>
              <wp:extent cx="269875" cy="2819400"/>
              <wp:effectExtent l="0" t="0" r="0" b="0"/>
              <wp:wrapNone/>
              <wp:docPr id="3" name="Groupe 29">
                <a:extLst xmlns:a="http://schemas.openxmlformats.org/drawingml/2006/main">
                  <a:ext uri="{FF2B5EF4-FFF2-40B4-BE49-F238E27FC236}">
                    <a16:creationId xmlns:a16="http://schemas.microsoft.com/office/drawing/2014/main" id="{F49D8CCF-9A24-4B3E-A3D4-50C4CE2D66EE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69875" cy="2819400"/>
                        <a:chOff x="0" y="-89386"/>
                        <a:chExt cx="315912" cy="2835761"/>
                      </a:xfrm>
                    </wpg:grpSpPr>
                    <wps:wsp>
                      <wps:cNvPr id="5" name="AutoShape 7">
                        <a:extLst>
                          <a:ext uri="{FF2B5EF4-FFF2-40B4-BE49-F238E27FC236}">
                            <a16:creationId xmlns:a16="http://schemas.microsoft.com/office/drawing/2014/main" id="{DAA723E0-6E68-47C8-B95C-513ECF045C08}"/>
                          </a:ext>
                        </a:extLst>
                      </wps:cNvPr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3175"/>
                          <a:ext cx="315912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Oval 9">
                        <a:extLst>
                          <a:ext uri="{FF2B5EF4-FFF2-40B4-BE49-F238E27FC236}">
                            <a16:creationId xmlns:a16="http://schemas.microsoft.com/office/drawing/2014/main" id="{EF04EB3E-B9E9-485C-8810-4B3B6927A0FA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53975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Oval 10">
                        <a:extLst>
                          <a:ext uri="{FF2B5EF4-FFF2-40B4-BE49-F238E27FC236}">
                            <a16:creationId xmlns:a16="http://schemas.microsoft.com/office/drawing/2014/main" id="{6EE51492-0D67-4888-9F90-042E4494A5D4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44462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Oval 11">
                        <a:extLst>
                          <a:ext uri="{FF2B5EF4-FFF2-40B4-BE49-F238E27FC236}">
                            <a16:creationId xmlns:a16="http://schemas.microsoft.com/office/drawing/2014/main" id="{945D364E-3C65-4682-9595-7D1018348F3C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33362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Oval 12">
                        <a:extLst>
                          <a:ext uri="{FF2B5EF4-FFF2-40B4-BE49-F238E27FC236}">
                            <a16:creationId xmlns:a16="http://schemas.microsoft.com/office/drawing/2014/main" id="{B63E6237-60C7-49BC-92AE-18D2A77CE234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01600" y="2724150"/>
                          <a:ext cx="23812" cy="222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Oval 13">
                        <a:extLst>
                          <a:ext uri="{FF2B5EF4-FFF2-40B4-BE49-F238E27FC236}">
                            <a16:creationId xmlns:a16="http://schemas.microsoft.com/office/drawing/2014/main" id="{E430A3E6-FBFD-4C74-948D-F8630EB9C6DF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95262" y="2724150"/>
                          <a:ext cx="23812" cy="222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eform 14">
                        <a:extLst>
                          <a:ext uri="{FF2B5EF4-FFF2-40B4-BE49-F238E27FC236}">
                            <a16:creationId xmlns:a16="http://schemas.microsoft.com/office/drawing/2014/main" id="{884F86C7-01D7-4A0E-8329-E6351412D64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-89386"/>
                          <a:ext cx="315912" cy="2729399"/>
                        </a:xfrm>
                        <a:custGeom>
                          <a:avLst/>
                          <a:gdLst>
                            <a:gd name="T0" fmla="*/ 81 w 81"/>
                            <a:gd name="T1" fmla="*/ 0 h 699"/>
                            <a:gd name="T2" fmla="*/ 0 w 81"/>
                            <a:gd name="T3" fmla="*/ 0 h 699"/>
                            <a:gd name="T4" fmla="*/ 0 w 81"/>
                            <a:gd name="T5" fmla="*/ 693 h 699"/>
                            <a:gd name="T6" fmla="*/ 0 w 81"/>
                            <a:gd name="T7" fmla="*/ 693 h 699"/>
                            <a:gd name="T8" fmla="*/ 0 w 81"/>
                            <a:gd name="T9" fmla="*/ 693 h 699"/>
                            <a:gd name="T10" fmla="*/ 6 w 81"/>
                            <a:gd name="T11" fmla="*/ 699 h 699"/>
                            <a:gd name="T12" fmla="*/ 12 w 81"/>
                            <a:gd name="T13" fmla="*/ 693 h 699"/>
                            <a:gd name="T14" fmla="*/ 12 w 81"/>
                            <a:gd name="T15" fmla="*/ 693 h 699"/>
                            <a:gd name="T16" fmla="*/ 13 w 81"/>
                            <a:gd name="T17" fmla="*/ 693 h 699"/>
                            <a:gd name="T18" fmla="*/ 18 w 81"/>
                            <a:gd name="T19" fmla="*/ 688 h 699"/>
                            <a:gd name="T20" fmla="*/ 23 w 81"/>
                            <a:gd name="T21" fmla="*/ 693 h 699"/>
                            <a:gd name="T22" fmla="*/ 23 w 81"/>
                            <a:gd name="T23" fmla="*/ 693 h 699"/>
                            <a:gd name="T24" fmla="*/ 23 w 81"/>
                            <a:gd name="T25" fmla="*/ 693 h 699"/>
                            <a:gd name="T26" fmla="*/ 29 w 81"/>
                            <a:gd name="T27" fmla="*/ 699 h 699"/>
                            <a:gd name="T28" fmla="*/ 35 w 81"/>
                            <a:gd name="T29" fmla="*/ 693 h 699"/>
                            <a:gd name="T30" fmla="*/ 35 w 81"/>
                            <a:gd name="T31" fmla="*/ 693 h 699"/>
                            <a:gd name="T32" fmla="*/ 35 w 81"/>
                            <a:gd name="T33" fmla="*/ 693 h 699"/>
                            <a:gd name="T34" fmla="*/ 41 w 81"/>
                            <a:gd name="T35" fmla="*/ 688 h 699"/>
                            <a:gd name="T36" fmla="*/ 46 w 81"/>
                            <a:gd name="T37" fmla="*/ 693 h 699"/>
                            <a:gd name="T38" fmla="*/ 46 w 81"/>
                            <a:gd name="T39" fmla="*/ 693 h 699"/>
                            <a:gd name="T40" fmla="*/ 46 w 81"/>
                            <a:gd name="T41" fmla="*/ 693 h 699"/>
                            <a:gd name="T42" fmla="*/ 46 w 81"/>
                            <a:gd name="T43" fmla="*/ 693 h 699"/>
                            <a:gd name="T44" fmla="*/ 46 w 81"/>
                            <a:gd name="T45" fmla="*/ 693 h 699"/>
                            <a:gd name="T46" fmla="*/ 52 w 81"/>
                            <a:gd name="T47" fmla="*/ 699 h 699"/>
                            <a:gd name="T48" fmla="*/ 58 w 81"/>
                            <a:gd name="T49" fmla="*/ 693 h 699"/>
                            <a:gd name="T50" fmla="*/ 58 w 81"/>
                            <a:gd name="T51" fmla="*/ 693 h 699"/>
                            <a:gd name="T52" fmla="*/ 58 w 81"/>
                            <a:gd name="T53" fmla="*/ 693 h 699"/>
                            <a:gd name="T54" fmla="*/ 63 w 81"/>
                            <a:gd name="T55" fmla="*/ 688 h 699"/>
                            <a:gd name="T56" fmla="*/ 69 w 81"/>
                            <a:gd name="T57" fmla="*/ 693 h 699"/>
                            <a:gd name="T58" fmla="*/ 69 w 81"/>
                            <a:gd name="T59" fmla="*/ 693 h 699"/>
                            <a:gd name="T60" fmla="*/ 69 w 81"/>
                            <a:gd name="T61" fmla="*/ 693 h 699"/>
                            <a:gd name="T62" fmla="*/ 75 w 81"/>
                            <a:gd name="T63" fmla="*/ 699 h 699"/>
                            <a:gd name="T64" fmla="*/ 81 w 81"/>
                            <a:gd name="T65" fmla="*/ 693 h 699"/>
                            <a:gd name="T66" fmla="*/ 81 w 81"/>
                            <a:gd name="T67" fmla="*/ 693 h 699"/>
                            <a:gd name="T68" fmla="*/ 81 w 81"/>
                            <a:gd name="T69" fmla="*/ 693 h 699"/>
                            <a:gd name="T70" fmla="*/ 81 w 81"/>
                            <a:gd name="T71" fmla="*/ 0 h 6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81" h="699">
                              <a:moveTo>
                                <a:pt x="81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6"/>
                                <a:pt x="3" y="699"/>
                                <a:pt x="6" y="699"/>
                              </a:cubicBezTo>
                              <a:cubicBezTo>
                                <a:pt x="10" y="699"/>
                                <a:pt x="12" y="696"/>
                                <a:pt x="12" y="693"/>
                              </a:cubicBezTo>
                              <a:cubicBezTo>
                                <a:pt x="12" y="693"/>
                                <a:pt x="12" y="693"/>
                                <a:pt x="12" y="693"/>
                              </a:cubicBezTo>
                              <a:cubicBezTo>
                                <a:pt x="13" y="693"/>
                                <a:pt x="13" y="693"/>
                                <a:pt x="13" y="693"/>
                              </a:cubicBezTo>
                              <a:cubicBezTo>
                                <a:pt x="13" y="690"/>
                                <a:pt x="15" y="688"/>
                                <a:pt x="18" y="688"/>
                              </a:cubicBezTo>
                              <a:cubicBezTo>
                                <a:pt x="20" y="688"/>
                                <a:pt x="22" y="690"/>
                                <a:pt x="23" y="693"/>
                              </a:cubicBezTo>
                              <a:cubicBezTo>
                                <a:pt x="23" y="693"/>
                                <a:pt x="23" y="693"/>
                                <a:pt x="23" y="693"/>
                              </a:cubicBezTo>
                              <a:cubicBezTo>
                                <a:pt x="23" y="693"/>
                                <a:pt x="23" y="693"/>
                                <a:pt x="23" y="693"/>
                              </a:cubicBezTo>
                              <a:cubicBezTo>
                                <a:pt x="23" y="696"/>
                                <a:pt x="26" y="699"/>
                                <a:pt x="29" y="699"/>
                              </a:cubicBezTo>
                              <a:cubicBezTo>
                                <a:pt x="33" y="699"/>
                                <a:pt x="35" y="696"/>
                                <a:pt x="35" y="693"/>
                              </a:cubicBezTo>
                              <a:cubicBezTo>
                                <a:pt x="35" y="693"/>
                                <a:pt x="35" y="693"/>
                                <a:pt x="35" y="693"/>
                              </a:cubicBezTo>
                              <a:cubicBezTo>
                                <a:pt x="35" y="693"/>
                                <a:pt x="35" y="693"/>
                                <a:pt x="35" y="693"/>
                              </a:cubicBezTo>
                              <a:cubicBezTo>
                                <a:pt x="36" y="690"/>
                                <a:pt x="38" y="688"/>
                                <a:pt x="41" y="688"/>
                              </a:cubicBezTo>
                              <a:cubicBezTo>
                                <a:pt x="43" y="688"/>
                                <a:pt x="46" y="690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7"/>
                                <a:pt x="49" y="699"/>
                                <a:pt x="52" y="699"/>
                              </a:cubicBezTo>
                              <a:cubicBezTo>
                                <a:pt x="56" y="699"/>
                                <a:pt x="58" y="696"/>
                                <a:pt x="58" y="693"/>
                              </a:cubicBezTo>
                              <a:cubicBezTo>
                                <a:pt x="58" y="693"/>
                                <a:pt x="58" y="693"/>
                                <a:pt x="58" y="693"/>
                              </a:cubicBezTo>
                              <a:cubicBezTo>
                                <a:pt x="58" y="693"/>
                                <a:pt x="58" y="693"/>
                                <a:pt x="58" y="693"/>
                              </a:cubicBezTo>
                              <a:cubicBezTo>
                                <a:pt x="59" y="690"/>
                                <a:pt x="61" y="688"/>
                                <a:pt x="63" y="688"/>
                              </a:cubicBezTo>
                              <a:cubicBezTo>
                                <a:pt x="66" y="688"/>
                                <a:pt x="68" y="690"/>
                                <a:pt x="69" y="693"/>
                              </a:cubicBezTo>
                              <a:cubicBezTo>
                                <a:pt x="69" y="693"/>
                                <a:pt x="69" y="693"/>
                                <a:pt x="69" y="693"/>
                              </a:cubicBezTo>
                              <a:cubicBezTo>
                                <a:pt x="69" y="693"/>
                                <a:pt x="69" y="693"/>
                                <a:pt x="69" y="693"/>
                              </a:cubicBezTo>
                              <a:cubicBezTo>
                                <a:pt x="69" y="696"/>
                                <a:pt x="71" y="699"/>
                                <a:pt x="75" y="699"/>
                              </a:cubicBezTo>
                              <a:cubicBezTo>
                                <a:pt x="78" y="699"/>
                                <a:pt x="81" y="696"/>
                                <a:pt x="81" y="693"/>
                              </a:cubicBezTo>
                              <a:cubicBezTo>
                                <a:pt x="81" y="693"/>
                                <a:pt x="81" y="693"/>
                                <a:pt x="81" y="693"/>
                              </a:cubicBezTo>
                              <a:cubicBezTo>
                                <a:pt x="81" y="693"/>
                                <a:pt x="81" y="693"/>
                                <a:pt x="81" y="693"/>
                              </a:cubicBezTo>
                              <a:lnTo>
                                <a:pt x="8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8A19BD" w14:textId="77777777" w:rsidR="00A33E8D" w:rsidRPr="00743350" w:rsidRDefault="00A33E8D" w:rsidP="008D3E4C">
                            <w:pPr>
                              <w:pStyle w:val="SPRESSRELEASESTRIP"/>
                              <w:rPr>
                                <w:sz w:val="24"/>
                                <w:szCs w:val="14"/>
                                <w:lang w:val="en-US"/>
                              </w:rPr>
                            </w:pPr>
                            <w:r w:rsidRPr="00743350">
                              <w:rPr>
                                <w:sz w:val="24"/>
                                <w:szCs w:val="14"/>
                                <w:lang w:val="en-US"/>
                              </w:rPr>
                              <w:t>COMMUNIQUÉ DE PRESSE</w:t>
                            </w:r>
                          </w:p>
                        </w:txbxContent>
                      </wps:txbx>
                      <wps:bodyPr vert="vert270" wrap="square" lIns="25200" tIns="0" rIns="36000" bIns="18000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EC463CB" id="Groupe 29" o:spid="_x0000_s1026" style="position:absolute;margin-left:35.25pt;margin-top:-1.5pt;width:21.25pt;height:222pt;z-index:-251656192;mso-position-horizontal-relative:page;mso-position-vertical-relative:page;mso-width-relative:margin;mso-height-relative:margin" coordorigin=",-893" coordsize="3159,28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">
              <o:lock v:ext="edit" aspectratio="t"/>
              <v:rect id="AutoShape 7" o:spid="_x0000_s1027" style="position:absolute;top:31;width:3159;height:27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>
                <o:lock v:ext="edit" aspectratio="t" text="t"/>
              </v:rect>
              <v:oval id="Oval 9" o:spid="_x0000_s1028" style="position:absolute;left:539;top:26638;width:350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" fillcolor="#243782 [3204]" stroked="f"/>
              <v:oval id="Oval 10" o:spid="_x0000_s1029" style="position:absolute;left:1444;top:26638;width:349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" fillcolor="#243782 [3204]" stroked="f"/>
              <v:oval id="Oval 11" o:spid="_x0000_s1030" style="position:absolute;left:2333;top:26638;width:349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" fillcolor="#243782 [3204]" stroked="f"/>
              <v:oval id="Oval 12" o:spid="_x0000_s1031" style="position:absolute;left:1016;top:27241;width:238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" fillcolor="#243782 [3204]" stroked="f"/>
              <v:oval id="Oval 13" o:spid="_x0000_s1032" style="position:absolute;left:1952;top:27241;width:238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" fillcolor="#243782 [3204]" stroked="f"/>
              <v:shape id="Freeform 14" o:spid="_x0000_s1033" style="position:absolute;top:-893;width:3159;height:27293;visibility:visible;mso-wrap-style:square;v-text-anchor:middle" coordsize="81,6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" adj="-11796480,,5400" path="m81,c,,,,,,,693,,693,,693v,,,,,c,693,,693,,693v,3,3,6,6,6c10,699,12,696,12,693v,,,,,c13,693,13,693,13,693v,-3,2,-5,5,-5c20,688,22,690,23,693v,,,,,c23,693,23,693,23,693v,3,3,6,6,6c33,699,35,696,35,693v,,,,,c35,693,35,693,35,693v1,-3,3,-5,6,-5c43,688,46,690,46,693v,,,,,c46,693,46,693,46,693v,,,,,c46,693,46,693,46,693v,4,3,6,6,6c56,699,58,696,58,693v,,,,,c58,693,58,693,58,693v1,-3,3,-5,5,-5c66,688,68,690,69,693v,,,,,c69,693,69,693,69,693v,3,2,6,6,6c78,699,81,696,81,693v,,,,,c81,693,81,693,81,693l81,xe" fillcolor="#243782 [3204]" stroked="f">
                <v:stroke joinstyle="round"/>
                <v:formulas/>
                <v:path arrowok="t" o:connecttype="custom" o:connectlocs="315912,0;0,0;0,2705971;0,2705971;0,2705971;23401,2729399;46802,2705971;46802,2705971;50702,2705971;70203,2686447;89703,2705971;89703,2705971;89703,2705971;113104,2729399;136505,2705971;136505,2705971;136505,2705971;159906,2686447;179407,2705971;179407,2705971;179407,2705971;179407,2705971;179407,2705971;202808,2729399;226209,2705971;226209,2705971;226209,2705971;245709,2686447;269110,2705971;269110,2705971;269110,2705971;292511,2729399;315912,2705971;315912,2705971;315912,2705971;315912,0" o:connectangles="0,0,0,0,0,0,0,0,0,0,0,0,0,0,0,0,0,0,0,0,0,0,0,0,0,0,0,0,0,0,0,0,0,0,0,0" textboxrect="0,0,81,699"/>
                <v:textbox style="layout-flow:vertical;mso-layout-flow-alt:bottom-to-top" inset=".7mm,0,1mm,5mm">
                  <w:txbxContent>
                    <w:p w14:paraId="288A19BD" w14:textId="77777777" w:rsidR="00A33E8D" w:rsidRPr="00743350" w:rsidRDefault="00A33E8D" w:rsidP="008D3E4C">
                      <w:pPr>
                        <w:pStyle w:val="SPRESSRELEASESTRIP"/>
                        <w:rPr>
                          <w:sz w:val="24"/>
                          <w:szCs w:val="14"/>
                          <w:lang w:val="en-US"/>
                        </w:rPr>
                      </w:pPr>
                      <w:r w:rsidRPr="00743350">
                        <w:rPr>
                          <w:sz w:val="24"/>
                          <w:szCs w:val="14"/>
                          <w:lang w:val="en-US"/>
                        </w:rPr>
                        <w:t>COMMUNIQUÉ DE PRESSE</w:t>
                      </w:r>
                    </w:p>
                  </w:txbxContent>
                </v:textbox>
              </v:shape>
              <w10:wrap anchorx="page" anchory="page"/>
              <w10:anchorlock/>
            </v:group>
          </w:pict>
        </mc:Fallback>
      </mc:AlternateContent>
    </w:r>
    <w:r>
      <w:rPr>
        <w:noProof/>
        <w:lang w:eastAsia="fr-FR"/>
      </w:rPr>
      <w:drawing>
        <wp:inline distT="0" distB="0" distL="0" distR="0" wp14:anchorId="0939AE78" wp14:editId="04E6E273">
          <wp:extent cx="2317210" cy="718820"/>
          <wp:effectExtent l="0" t="0" r="6985" b="5080"/>
          <wp:docPr id="1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ellantis Logo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07"/>
                  <a:stretch/>
                </pic:blipFill>
                <pic:spPr bwMode="auto">
                  <a:xfrm>
                    <a:off x="0" y="0"/>
                    <a:ext cx="2318848" cy="7193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89ACF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8452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68B5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3F487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8C459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8C2C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000A8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68BA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7A3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5CF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472987"/>
    <w:multiLevelType w:val="hybridMultilevel"/>
    <w:tmpl w:val="42AAF0A8"/>
    <w:lvl w:ilvl="0" w:tplc="0F487AF8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lang w:val="en-GB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1A1E19D1"/>
    <w:multiLevelType w:val="multilevel"/>
    <w:tmpl w:val="54F6BE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1F960835"/>
    <w:multiLevelType w:val="multilevel"/>
    <w:tmpl w:val="193A43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1487B36"/>
    <w:multiLevelType w:val="hybridMultilevel"/>
    <w:tmpl w:val="44062FF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1D554F"/>
    <w:multiLevelType w:val="hybridMultilevel"/>
    <w:tmpl w:val="203641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F225A3"/>
    <w:multiLevelType w:val="hybridMultilevel"/>
    <w:tmpl w:val="6B4CE0F0"/>
    <w:lvl w:ilvl="0" w:tplc="10F601F2">
      <w:start w:val="1"/>
      <w:numFmt w:val="bullet"/>
      <w:pStyle w:val="S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532916"/>
    <w:multiLevelType w:val="multilevel"/>
    <w:tmpl w:val="C8BC7A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6"/>
  </w:num>
  <w:num w:numId="13">
    <w:abstractNumId w:val="11"/>
  </w:num>
  <w:num w:numId="14">
    <w:abstractNumId w:val="12"/>
  </w:num>
  <w:num w:numId="15">
    <w:abstractNumId w:val="10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embedSystemFonts/>
  <w:saveSubsetFonts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9E7"/>
    <w:rsid w:val="00001B34"/>
    <w:rsid w:val="0001260F"/>
    <w:rsid w:val="00077AF5"/>
    <w:rsid w:val="00087566"/>
    <w:rsid w:val="000B646F"/>
    <w:rsid w:val="000F2FE8"/>
    <w:rsid w:val="00126E5A"/>
    <w:rsid w:val="00140A24"/>
    <w:rsid w:val="001454F8"/>
    <w:rsid w:val="00145714"/>
    <w:rsid w:val="00150AD4"/>
    <w:rsid w:val="001526F6"/>
    <w:rsid w:val="0015732F"/>
    <w:rsid w:val="0016315D"/>
    <w:rsid w:val="00163432"/>
    <w:rsid w:val="00195CBD"/>
    <w:rsid w:val="001B0085"/>
    <w:rsid w:val="001B591C"/>
    <w:rsid w:val="001B5CD2"/>
    <w:rsid w:val="001C0FF2"/>
    <w:rsid w:val="001D168B"/>
    <w:rsid w:val="001E5F48"/>
    <w:rsid w:val="001E6C1E"/>
    <w:rsid w:val="001F4703"/>
    <w:rsid w:val="002005E5"/>
    <w:rsid w:val="0021111E"/>
    <w:rsid w:val="0021219E"/>
    <w:rsid w:val="00214443"/>
    <w:rsid w:val="0022588D"/>
    <w:rsid w:val="00225FEE"/>
    <w:rsid w:val="0023542B"/>
    <w:rsid w:val="00242220"/>
    <w:rsid w:val="00250D80"/>
    <w:rsid w:val="00253AD7"/>
    <w:rsid w:val="00257500"/>
    <w:rsid w:val="00271869"/>
    <w:rsid w:val="002737B8"/>
    <w:rsid w:val="002836DD"/>
    <w:rsid w:val="00293E0C"/>
    <w:rsid w:val="002A41E2"/>
    <w:rsid w:val="002B365A"/>
    <w:rsid w:val="002C508D"/>
    <w:rsid w:val="002E7C5F"/>
    <w:rsid w:val="002E7E74"/>
    <w:rsid w:val="002F3470"/>
    <w:rsid w:val="002F705B"/>
    <w:rsid w:val="00300632"/>
    <w:rsid w:val="00322BCE"/>
    <w:rsid w:val="003244DD"/>
    <w:rsid w:val="00325DA2"/>
    <w:rsid w:val="00336EAE"/>
    <w:rsid w:val="00352C28"/>
    <w:rsid w:val="00361849"/>
    <w:rsid w:val="0036683D"/>
    <w:rsid w:val="00367505"/>
    <w:rsid w:val="00372EFD"/>
    <w:rsid w:val="003864AD"/>
    <w:rsid w:val="00394D85"/>
    <w:rsid w:val="003C237C"/>
    <w:rsid w:val="003D3AEB"/>
    <w:rsid w:val="003E68CC"/>
    <w:rsid w:val="003E727D"/>
    <w:rsid w:val="003F6CEB"/>
    <w:rsid w:val="004022B4"/>
    <w:rsid w:val="00413B95"/>
    <w:rsid w:val="00414A35"/>
    <w:rsid w:val="00425677"/>
    <w:rsid w:val="00427ABE"/>
    <w:rsid w:val="00433EDD"/>
    <w:rsid w:val="00435A04"/>
    <w:rsid w:val="0044219E"/>
    <w:rsid w:val="00442EE6"/>
    <w:rsid w:val="0044395F"/>
    <w:rsid w:val="004442AA"/>
    <w:rsid w:val="004502CD"/>
    <w:rsid w:val="0045216F"/>
    <w:rsid w:val="004532D9"/>
    <w:rsid w:val="00454BB9"/>
    <w:rsid w:val="00457227"/>
    <w:rsid w:val="00459F05"/>
    <w:rsid w:val="00464B4C"/>
    <w:rsid w:val="00466159"/>
    <w:rsid w:val="004769AB"/>
    <w:rsid w:val="00482802"/>
    <w:rsid w:val="00484232"/>
    <w:rsid w:val="0049014C"/>
    <w:rsid w:val="004933C9"/>
    <w:rsid w:val="004D61EA"/>
    <w:rsid w:val="004F3B45"/>
    <w:rsid w:val="004F42AC"/>
    <w:rsid w:val="004F7D4E"/>
    <w:rsid w:val="00500BF5"/>
    <w:rsid w:val="00501A19"/>
    <w:rsid w:val="00505805"/>
    <w:rsid w:val="00514713"/>
    <w:rsid w:val="00515169"/>
    <w:rsid w:val="00524405"/>
    <w:rsid w:val="00544345"/>
    <w:rsid w:val="00552D3B"/>
    <w:rsid w:val="0055479C"/>
    <w:rsid w:val="00562D3D"/>
    <w:rsid w:val="00587F30"/>
    <w:rsid w:val="0059213B"/>
    <w:rsid w:val="005A08A4"/>
    <w:rsid w:val="005B024F"/>
    <w:rsid w:val="005C775F"/>
    <w:rsid w:val="005D1D6D"/>
    <w:rsid w:val="005D2EA9"/>
    <w:rsid w:val="005F1AD0"/>
    <w:rsid w:val="005F2120"/>
    <w:rsid w:val="005F5105"/>
    <w:rsid w:val="00614312"/>
    <w:rsid w:val="0061682B"/>
    <w:rsid w:val="00631FC3"/>
    <w:rsid w:val="00644D00"/>
    <w:rsid w:val="00646166"/>
    <w:rsid w:val="00655A10"/>
    <w:rsid w:val="006567E9"/>
    <w:rsid w:val="006665D1"/>
    <w:rsid w:val="00666A99"/>
    <w:rsid w:val="00682310"/>
    <w:rsid w:val="0069781D"/>
    <w:rsid w:val="006A479A"/>
    <w:rsid w:val="006A57D7"/>
    <w:rsid w:val="006A6A8A"/>
    <w:rsid w:val="006B5C7E"/>
    <w:rsid w:val="006D0648"/>
    <w:rsid w:val="006D3118"/>
    <w:rsid w:val="006E27BF"/>
    <w:rsid w:val="006F2E82"/>
    <w:rsid w:val="0070089A"/>
    <w:rsid w:val="00700983"/>
    <w:rsid w:val="00725131"/>
    <w:rsid w:val="00732990"/>
    <w:rsid w:val="00743350"/>
    <w:rsid w:val="00753A05"/>
    <w:rsid w:val="0075449B"/>
    <w:rsid w:val="00762CC8"/>
    <w:rsid w:val="00771A32"/>
    <w:rsid w:val="007819D6"/>
    <w:rsid w:val="00794359"/>
    <w:rsid w:val="007A46E2"/>
    <w:rsid w:val="007A67F9"/>
    <w:rsid w:val="007B6150"/>
    <w:rsid w:val="007D2E37"/>
    <w:rsid w:val="007E317D"/>
    <w:rsid w:val="007F499B"/>
    <w:rsid w:val="0080313B"/>
    <w:rsid w:val="00805FAA"/>
    <w:rsid w:val="008124BD"/>
    <w:rsid w:val="00815B14"/>
    <w:rsid w:val="00823F0A"/>
    <w:rsid w:val="008371AF"/>
    <w:rsid w:val="00844956"/>
    <w:rsid w:val="0086416D"/>
    <w:rsid w:val="00877117"/>
    <w:rsid w:val="00895B3A"/>
    <w:rsid w:val="008A584A"/>
    <w:rsid w:val="008B44B1"/>
    <w:rsid w:val="008B4CD5"/>
    <w:rsid w:val="008B718E"/>
    <w:rsid w:val="008C6A96"/>
    <w:rsid w:val="008D3E4C"/>
    <w:rsid w:val="008E5424"/>
    <w:rsid w:val="008F0F07"/>
    <w:rsid w:val="008F2A13"/>
    <w:rsid w:val="008F3FF9"/>
    <w:rsid w:val="008F69C6"/>
    <w:rsid w:val="00925C7D"/>
    <w:rsid w:val="00937413"/>
    <w:rsid w:val="009415F3"/>
    <w:rsid w:val="00950FC5"/>
    <w:rsid w:val="00951E83"/>
    <w:rsid w:val="0097794C"/>
    <w:rsid w:val="00977E0F"/>
    <w:rsid w:val="00992BE1"/>
    <w:rsid w:val="009968C5"/>
    <w:rsid w:val="009A12F3"/>
    <w:rsid w:val="009A23AB"/>
    <w:rsid w:val="009B2B60"/>
    <w:rsid w:val="009B2F84"/>
    <w:rsid w:val="009B4B50"/>
    <w:rsid w:val="009C33F1"/>
    <w:rsid w:val="009D0A59"/>
    <w:rsid w:val="009D180E"/>
    <w:rsid w:val="009D3B94"/>
    <w:rsid w:val="009D5F52"/>
    <w:rsid w:val="009D79F4"/>
    <w:rsid w:val="009E0EFB"/>
    <w:rsid w:val="00A0245A"/>
    <w:rsid w:val="00A33E8D"/>
    <w:rsid w:val="00A36E15"/>
    <w:rsid w:val="00A42BA7"/>
    <w:rsid w:val="00A652E6"/>
    <w:rsid w:val="00A7272E"/>
    <w:rsid w:val="00A748DE"/>
    <w:rsid w:val="00A849C4"/>
    <w:rsid w:val="00A858D2"/>
    <w:rsid w:val="00A87390"/>
    <w:rsid w:val="00AF79B8"/>
    <w:rsid w:val="00B177DF"/>
    <w:rsid w:val="00B27CAA"/>
    <w:rsid w:val="00B32F4C"/>
    <w:rsid w:val="00B50C02"/>
    <w:rsid w:val="00B54453"/>
    <w:rsid w:val="00B64F18"/>
    <w:rsid w:val="00B7006C"/>
    <w:rsid w:val="00B83626"/>
    <w:rsid w:val="00B87080"/>
    <w:rsid w:val="00B92FB1"/>
    <w:rsid w:val="00B96131"/>
    <w:rsid w:val="00B96799"/>
    <w:rsid w:val="00BB64A7"/>
    <w:rsid w:val="00BC0F7E"/>
    <w:rsid w:val="00BD7816"/>
    <w:rsid w:val="00C0321D"/>
    <w:rsid w:val="00C10E75"/>
    <w:rsid w:val="00C21B90"/>
    <w:rsid w:val="00C31F14"/>
    <w:rsid w:val="00C34146"/>
    <w:rsid w:val="00C363C0"/>
    <w:rsid w:val="00C56338"/>
    <w:rsid w:val="00C60A64"/>
    <w:rsid w:val="00C64437"/>
    <w:rsid w:val="00C65673"/>
    <w:rsid w:val="00C76260"/>
    <w:rsid w:val="00C814CD"/>
    <w:rsid w:val="00C90188"/>
    <w:rsid w:val="00C97693"/>
    <w:rsid w:val="00CB353D"/>
    <w:rsid w:val="00D00F9C"/>
    <w:rsid w:val="00D01DC0"/>
    <w:rsid w:val="00D0485C"/>
    <w:rsid w:val="00D239E7"/>
    <w:rsid w:val="00D265D9"/>
    <w:rsid w:val="00D36CFD"/>
    <w:rsid w:val="00D43A60"/>
    <w:rsid w:val="00D51DF4"/>
    <w:rsid w:val="00D529FD"/>
    <w:rsid w:val="00D5456A"/>
    <w:rsid w:val="00D54C2A"/>
    <w:rsid w:val="00D60810"/>
    <w:rsid w:val="00D71497"/>
    <w:rsid w:val="00D76779"/>
    <w:rsid w:val="00D814DF"/>
    <w:rsid w:val="00D82E59"/>
    <w:rsid w:val="00DA27E1"/>
    <w:rsid w:val="00DA291C"/>
    <w:rsid w:val="00DC18C2"/>
    <w:rsid w:val="00DE72B9"/>
    <w:rsid w:val="00DE7505"/>
    <w:rsid w:val="00DF5711"/>
    <w:rsid w:val="00E014CA"/>
    <w:rsid w:val="00E03476"/>
    <w:rsid w:val="00E047DA"/>
    <w:rsid w:val="00E06510"/>
    <w:rsid w:val="00E23384"/>
    <w:rsid w:val="00E35DF9"/>
    <w:rsid w:val="00E45FDD"/>
    <w:rsid w:val="00E5027E"/>
    <w:rsid w:val="00E51E96"/>
    <w:rsid w:val="00E53F39"/>
    <w:rsid w:val="00E73507"/>
    <w:rsid w:val="00E7422A"/>
    <w:rsid w:val="00E80AFA"/>
    <w:rsid w:val="00E8163B"/>
    <w:rsid w:val="00E82EAD"/>
    <w:rsid w:val="00E90B5F"/>
    <w:rsid w:val="00E93724"/>
    <w:rsid w:val="00E953BE"/>
    <w:rsid w:val="00E95EBB"/>
    <w:rsid w:val="00EA5FB4"/>
    <w:rsid w:val="00EB5DF9"/>
    <w:rsid w:val="00EC125D"/>
    <w:rsid w:val="00EF16D8"/>
    <w:rsid w:val="00F237B2"/>
    <w:rsid w:val="00F5284E"/>
    <w:rsid w:val="00F66CF5"/>
    <w:rsid w:val="00F70DC5"/>
    <w:rsid w:val="00F7137E"/>
    <w:rsid w:val="00F72752"/>
    <w:rsid w:val="00F7559B"/>
    <w:rsid w:val="00F80306"/>
    <w:rsid w:val="00F81327"/>
    <w:rsid w:val="00F90273"/>
    <w:rsid w:val="00F90CCA"/>
    <w:rsid w:val="00F92EBF"/>
    <w:rsid w:val="00FC5798"/>
    <w:rsid w:val="00FD0917"/>
    <w:rsid w:val="00FD6CFC"/>
    <w:rsid w:val="00FE0172"/>
    <w:rsid w:val="00FE3DB2"/>
    <w:rsid w:val="00FF004D"/>
    <w:rsid w:val="00FF6175"/>
    <w:rsid w:val="05EBBD38"/>
    <w:rsid w:val="0E444B0A"/>
    <w:rsid w:val="12788991"/>
    <w:rsid w:val="1CFAABBD"/>
    <w:rsid w:val="30A16F2E"/>
    <w:rsid w:val="373F749C"/>
    <w:rsid w:val="3E624781"/>
    <w:rsid w:val="3EA0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59818F1"/>
  <w15:chartTrackingRefBased/>
  <w15:docId w15:val="{181F9891-6985-4C3B-A954-F0EF1A5E5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6"/>
        <w:szCs w:val="16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703"/>
    <w:pPr>
      <w:spacing w:after="240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F2120"/>
    <w:pPr>
      <w:jc w:val="left"/>
    </w:pPr>
    <w:rPr>
      <w:color w:val="243782" w:themeColor="text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6416D"/>
    <w:rPr>
      <w:color w:val="243782" w:themeColor="text2"/>
      <w:lang w:val="fr-FR"/>
    </w:rPr>
  </w:style>
  <w:style w:type="paragraph" w:styleId="Footer">
    <w:name w:val="footer"/>
    <w:basedOn w:val="Normal"/>
    <w:link w:val="FooterChar"/>
    <w:uiPriority w:val="99"/>
    <w:semiHidden/>
    <w:rsid w:val="008D3E4C"/>
    <w:pPr>
      <w:spacing w:before="120" w:line="288" w:lineRule="auto"/>
      <w:contextualSpacing/>
      <w:jc w:val="left"/>
    </w:pPr>
    <w:rPr>
      <w:color w:val="243782" w:themeColor="text2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D3E4C"/>
    <w:rPr>
      <w:rFonts w:ascii="Encode Sans ExpandedLight" w:hAnsi="Encode Sans ExpandedLight"/>
      <w:color w:val="243782" w:themeColor="text2"/>
      <w:sz w:val="20"/>
      <w:szCs w:val="20"/>
      <w:lang w:val="fr-FR"/>
    </w:rPr>
  </w:style>
  <w:style w:type="character" w:styleId="Hyperlink">
    <w:name w:val="Hyperlink"/>
    <w:basedOn w:val="DefaultParagraphFont"/>
    <w:uiPriority w:val="99"/>
    <w:semiHidden/>
    <w:rsid w:val="005F2120"/>
    <w:rPr>
      <w:color w:val="243782" w:themeColor="hyperlink"/>
      <w:u w:val="none"/>
    </w:rPr>
  </w:style>
  <w:style w:type="character" w:styleId="PlaceholderText">
    <w:name w:val="Placeholder Text"/>
    <w:basedOn w:val="DefaultParagraphFont"/>
    <w:uiPriority w:val="99"/>
    <w:semiHidden/>
    <w:rsid w:val="005F2120"/>
    <w:rPr>
      <w:color w:val="808080"/>
    </w:rPr>
  </w:style>
  <w:style w:type="table" w:styleId="TableGrid">
    <w:name w:val="Table Grid"/>
    <w:basedOn w:val="TableNormal"/>
    <w:uiPriority w:val="59"/>
    <w:rsid w:val="005F2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rsid w:val="00992BE1"/>
  </w:style>
  <w:style w:type="paragraph" w:customStyle="1" w:styleId="STITLE">
    <w:name w:val="S_TITLE"/>
    <w:basedOn w:val="Normal"/>
    <w:next w:val="Normal"/>
    <w:uiPriority w:val="1"/>
    <w:qFormat/>
    <w:rsid w:val="00150AD4"/>
    <w:pPr>
      <w:keepNext/>
      <w:spacing w:before="240"/>
      <w:jc w:val="left"/>
    </w:pPr>
    <w:rPr>
      <w:caps/>
      <w:color w:val="243782" w:themeColor="text2"/>
      <w:szCs w:val="18"/>
    </w:rPr>
  </w:style>
  <w:style w:type="paragraph" w:styleId="ListParagraph">
    <w:name w:val="List Paragraph"/>
    <w:basedOn w:val="Normal"/>
    <w:uiPriority w:val="34"/>
    <w:qFormat/>
    <w:rsid w:val="0086416D"/>
    <w:pPr>
      <w:ind w:left="720"/>
      <w:contextualSpacing/>
    </w:pPr>
  </w:style>
  <w:style w:type="paragraph" w:customStyle="1" w:styleId="SBullet">
    <w:name w:val="S_Bullet"/>
    <w:basedOn w:val="Normal"/>
    <w:uiPriority w:val="2"/>
    <w:qFormat/>
    <w:rsid w:val="001E6C1E"/>
    <w:pPr>
      <w:numPr>
        <w:numId w:val="11"/>
      </w:numPr>
      <w:ind w:left="794" w:hanging="227"/>
    </w:pPr>
    <w:rPr>
      <w:rFonts w:asciiTheme="majorHAnsi" w:hAnsiTheme="majorHAnsi"/>
      <w:bCs/>
    </w:rPr>
  </w:style>
  <w:style w:type="paragraph" w:customStyle="1" w:styleId="SDatePlace">
    <w:name w:val="S_Date + Place"/>
    <w:basedOn w:val="Normal"/>
    <w:qFormat/>
    <w:rsid w:val="001E6C1E"/>
    <w:pPr>
      <w:jc w:val="left"/>
    </w:pPr>
    <w:rPr>
      <w:szCs w:val="18"/>
    </w:rPr>
  </w:style>
  <w:style w:type="paragraph" w:customStyle="1" w:styleId="SContact-Title">
    <w:name w:val="S_Contact - Title"/>
    <w:basedOn w:val="Normal"/>
    <w:next w:val="SContact-Sendersinfo"/>
    <w:link w:val="SContact-TitleCar"/>
    <w:qFormat/>
    <w:rsid w:val="00150AD4"/>
    <w:pPr>
      <w:spacing w:after="120" w:line="288" w:lineRule="auto"/>
      <w:jc w:val="left"/>
    </w:pPr>
    <w:rPr>
      <w:rFonts w:asciiTheme="majorHAnsi" w:hAnsiTheme="majorHAnsi"/>
      <w:bCs/>
      <w:color w:val="243782" w:themeColor="text2"/>
      <w:szCs w:val="18"/>
    </w:rPr>
  </w:style>
  <w:style w:type="paragraph" w:customStyle="1" w:styleId="SContact-Sendersinfo">
    <w:name w:val="S_Contact - Sender's info"/>
    <w:basedOn w:val="SContact-Title"/>
    <w:qFormat/>
    <w:rsid w:val="00150AD4"/>
    <w:pPr>
      <w:spacing w:before="240" w:after="0" w:line="360" w:lineRule="auto"/>
      <w:contextualSpacing/>
    </w:pPr>
    <w:rPr>
      <w:bCs w:val="0"/>
    </w:rPr>
  </w:style>
  <w:style w:type="character" w:customStyle="1" w:styleId="SContact-TitleCar">
    <w:name w:val="S_Contact - Title Car"/>
    <w:basedOn w:val="DefaultParagraphFont"/>
    <w:link w:val="SContact-Title"/>
    <w:rsid w:val="00150AD4"/>
    <w:rPr>
      <w:rFonts w:asciiTheme="majorHAnsi" w:hAnsiTheme="majorHAnsi"/>
      <w:bCs/>
      <w:color w:val="243782" w:themeColor="text2"/>
      <w:sz w:val="24"/>
      <w:szCs w:val="18"/>
      <w:lang w:val="fr-FR"/>
    </w:rPr>
  </w:style>
  <w:style w:type="paragraph" w:customStyle="1" w:styleId="Pagination">
    <w:name w:val="Pagination"/>
    <w:basedOn w:val="Footer"/>
    <w:qFormat/>
    <w:rsid w:val="008D3E4C"/>
    <w:pPr>
      <w:jc w:val="center"/>
    </w:pPr>
    <w:rPr>
      <w:sz w:val="16"/>
      <w:szCs w:val="16"/>
    </w:rPr>
  </w:style>
  <w:style w:type="paragraph" w:customStyle="1" w:styleId="SSubjectBlock">
    <w:name w:val="S_Subject Block"/>
    <w:basedOn w:val="Normal"/>
    <w:qFormat/>
    <w:rsid w:val="001E6C1E"/>
    <w:pPr>
      <w:spacing w:before="1800" w:after="480"/>
      <w:contextualSpacing/>
      <w:jc w:val="center"/>
    </w:pPr>
    <w:rPr>
      <w:rFonts w:asciiTheme="majorHAnsi" w:hAnsiTheme="majorHAnsi"/>
      <w:noProof/>
      <w:color w:val="243782" w:themeColor="text2"/>
      <w:szCs w:val="18"/>
    </w:rPr>
  </w:style>
  <w:style w:type="paragraph" w:customStyle="1" w:styleId="SPRESSRELEASESTRIP">
    <w:name w:val="S_PRESS RELEASE STRIP"/>
    <w:basedOn w:val="Normal"/>
    <w:qFormat/>
    <w:rsid w:val="005B024F"/>
    <w:rPr>
      <w:sz w:val="26"/>
    </w:rPr>
  </w:style>
  <w:style w:type="paragraph" w:customStyle="1" w:styleId="SFooter-Emailwebsite">
    <w:name w:val="S_Footer - Email + website"/>
    <w:basedOn w:val="Footer"/>
    <w:qFormat/>
    <w:rsid w:val="00150AD4"/>
  </w:style>
  <w:style w:type="paragraph" w:customStyle="1" w:styleId="SSubtitle">
    <w:name w:val="S_Subtitle"/>
    <w:basedOn w:val="Normal"/>
    <w:qFormat/>
    <w:rsid w:val="001E6C1E"/>
    <w:pPr>
      <w:spacing w:before="480" w:after="480"/>
      <w:ind w:right="1457"/>
      <w:contextualSpacing/>
    </w:pPr>
    <w:rPr>
      <w:rFonts w:asciiTheme="majorHAnsi" w:hAnsiTheme="majorHAnsi"/>
      <w:bCs/>
      <w:i/>
      <w:noProof/>
      <w:color w:val="243782" w:themeColor="text2"/>
      <w:szCs w:val="24"/>
    </w:rPr>
  </w:style>
  <w:style w:type="paragraph" w:customStyle="1" w:styleId="STextitalic">
    <w:name w:val="S_Text italic"/>
    <w:basedOn w:val="Normal"/>
    <w:qFormat/>
    <w:rsid w:val="00B96799"/>
    <w:rPr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8A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8A4"/>
    <w:rPr>
      <w:rFonts w:ascii="Segoe UI" w:hAnsi="Segoe UI" w:cs="Segoe UI"/>
      <w:sz w:val="18"/>
      <w:szCs w:val="18"/>
      <w:lang w:val="fr-FR"/>
    </w:rPr>
  </w:style>
  <w:style w:type="character" w:customStyle="1" w:styleId="normaltextrun">
    <w:name w:val="normaltextrun"/>
    <w:basedOn w:val="DefaultParagraphFont"/>
    <w:rsid w:val="009415F3"/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B5445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rsid w:val="00E7422A"/>
    <w:rPr>
      <w:color w:val="272B35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rsid w:val="009D0A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D0A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A59"/>
    <w:rPr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A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A59"/>
    <w:rPr>
      <w:b/>
      <w:bCs/>
      <w:sz w:val="20"/>
      <w:szCs w:val="20"/>
      <w:lang w:val="fr-FR"/>
    </w:rPr>
  </w:style>
  <w:style w:type="table" w:customStyle="1" w:styleId="Grilledutableau2">
    <w:name w:val="Grille du tableau2"/>
    <w:basedOn w:val="TableNormal"/>
    <w:next w:val="TableGrid"/>
    <w:uiPriority w:val="39"/>
    <w:rsid w:val="006665D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nonrsolue2">
    <w:name w:val="Mention non résolue2"/>
    <w:basedOn w:val="DefaultParagraphFont"/>
    <w:uiPriority w:val="99"/>
    <w:semiHidden/>
    <w:unhideWhenUsed/>
    <w:rsid w:val="006665D1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01B3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C644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www.linkedin.com/company/Stellantis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glossaryDocument" Target="glossary/document.xml"/><Relationship Id="rId7" Type="http://schemas.openxmlformats.org/officeDocument/2006/relationships/hyperlink" Target="https://www.stellantis.com/fr" TargetMode="External"/><Relationship Id="rId12" Type="http://schemas.openxmlformats.org/officeDocument/2006/relationships/image" Target="media/image3.emf"/><Relationship Id="rId17" Type="http://schemas.openxmlformats.org/officeDocument/2006/relationships/hyperlink" Target="http://www.stellantis.com/fr" TargetMode="External"/><Relationship Id="rId2" Type="http://schemas.openxmlformats.org/officeDocument/2006/relationships/styles" Target="styles.xml"/><Relationship Id="rId16" Type="http://schemas.openxmlformats.org/officeDocument/2006/relationships/hyperlink" Target="mailto:communications@stellantis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Stellanti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channel/UCykdC3ouJllVwfJ_bquHgJQ" TargetMode="External"/><Relationship Id="rId10" Type="http://schemas.openxmlformats.org/officeDocument/2006/relationships/image" Target="media/image2.emf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twitter.com/StellantisFR" TargetMode="External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0900KC\Desktop\Stellantis%20Press%20Release%20Word%20US%20v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AE894E48D91463EAAB4A81C48F96F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A540B8-5B7F-48A3-867D-0DF2F4DDA4FC}"/>
      </w:docPartPr>
      <w:docPartBody>
        <w:p w:rsidR="000C7CE4" w:rsidRDefault="00174FC1" w:rsidP="00174FC1">
          <w:pPr>
            <w:pStyle w:val="9AE894E48D91463EAAB4A81C48F96F6A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705A91B2ABE64F55A53FBFA73C74AC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13AA95-0F3A-41A9-B52D-2511A3E8EF3B}"/>
      </w:docPartPr>
      <w:docPartBody>
        <w:p w:rsidR="000C7CE4" w:rsidRDefault="00174FC1" w:rsidP="00174FC1">
          <w:pPr>
            <w:pStyle w:val="705A91B2ABE64F55A53FBFA73C74ACAC"/>
          </w:pPr>
          <w:r w:rsidRPr="0086416D">
            <w:rPr>
              <w:rFonts w:ascii="Encode Sans ExpandedThin" w:hAnsi="Encode Sans ExpandedThin"/>
              <w:color w:val="44546A" w:themeColor="text2"/>
            </w:rPr>
            <w:t>+33 0 00 00 00 00</w:t>
          </w:r>
          <w:r w:rsidRPr="0086416D">
            <w:rPr>
              <w:rStyle w:val="PlaceholderText"/>
              <w:rFonts w:ascii="Encode Sans ExpandedThin" w:hAnsi="Encode Sans ExpandedThin"/>
            </w:rPr>
            <w:t>.</w:t>
          </w:r>
        </w:p>
      </w:docPartBody>
    </w:docPart>
    <w:docPart>
      <w:docPartPr>
        <w:name w:val="091C166E27934CBCAE58DC34205701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725170-3E6D-4175-AC2A-4885A699F87D}"/>
      </w:docPartPr>
      <w:docPartBody>
        <w:p w:rsidR="000C7CE4" w:rsidRDefault="00174FC1" w:rsidP="00174FC1">
          <w:pPr>
            <w:pStyle w:val="091C166E27934CBCAE58DC34205701C4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EEE142E9A84B442298B01989F6DF25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90A858-0373-467A-AE94-C63E66EF4E52}"/>
      </w:docPartPr>
      <w:docPartBody>
        <w:p w:rsidR="000C7CE4" w:rsidRDefault="00174FC1" w:rsidP="00174FC1">
          <w:pPr>
            <w:pStyle w:val="EEE142E9A84B442298B01989F6DF252E"/>
          </w:pPr>
          <w:r w:rsidRPr="0086416D">
            <w:rPr>
              <w:rFonts w:ascii="Encode Sans ExpandedThin" w:hAnsi="Encode Sans ExpandedThin"/>
              <w:color w:val="44546A" w:themeColor="text2"/>
            </w:rPr>
            <w:t>+33 0 00 00 00 00</w:t>
          </w:r>
          <w:r w:rsidRPr="0086416D">
            <w:rPr>
              <w:rStyle w:val="PlaceholderText"/>
              <w:rFonts w:ascii="Encode Sans ExpandedThin" w:hAnsi="Encode Sans ExpandedThin"/>
            </w:rPr>
            <w:t>.</w:t>
          </w:r>
        </w:p>
      </w:docPartBody>
    </w:docPart>
    <w:docPart>
      <w:docPartPr>
        <w:name w:val="A98CF6717F3E4F8AA36EA6A7BB50F6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29485B-77A7-459C-A2FB-E3699EFF2AF0}"/>
      </w:docPartPr>
      <w:docPartBody>
        <w:p w:rsidR="000C7CE4" w:rsidRDefault="00174FC1" w:rsidP="00174FC1">
          <w:pPr>
            <w:pStyle w:val="A98CF6717F3E4F8AA36EA6A7BB50F6BE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A86D5CDDCCB044C6BE056F812B9D46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F3A9B6-8B31-4CFF-9270-7D8EF2007A06}"/>
      </w:docPartPr>
      <w:docPartBody>
        <w:p w:rsidR="000C7CE4" w:rsidRDefault="00174FC1" w:rsidP="00174FC1">
          <w:pPr>
            <w:pStyle w:val="A86D5CDDCCB044C6BE056F812B9D46E9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87B57CD3BD6643839A36E424194F2E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DF096E-1DC4-41FC-9496-8DAE6D962053}"/>
      </w:docPartPr>
      <w:docPartBody>
        <w:p w:rsidR="000C7CE4" w:rsidRDefault="00174FC1" w:rsidP="00174FC1">
          <w:pPr>
            <w:pStyle w:val="87B57CD3BD6643839A36E424194F2EEE"/>
          </w:pPr>
          <w:r w:rsidRPr="0086416D">
            <w:rPr>
              <w:rFonts w:ascii="Encode Sans ExpandedThin" w:hAnsi="Encode Sans ExpandedThin"/>
              <w:color w:val="44546A" w:themeColor="text2"/>
            </w:rPr>
            <w:t>+33 0 00 00 00 00</w:t>
          </w:r>
          <w:r w:rsidRPr="0086416D">
            <w:rPr>
              <w:rStyle w:val="PlaceholderText"/>
              <w:rFonts w:ascii="Encode Sans ExpandedThin" w:hAnsi="Encode Sans ExpandedTh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Encode Sans ExpandedLight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Encode Sans ExpandedSemiBold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ncode Sans ExpandedThin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646"/>
    <w:rsid w:val="0006118C"/>
    <w:rsid w:val="000C7CE4"/>
    <w:rsid w:val="000E78B7"/>
    <w:rsid w:val="0010299D"/>
    <w:rsid w:val="00174FC1"/>
    <w:rsid w:val="00286664"/>
    <w:rsid w:val="00290F66"/>
    <w:rsid w:val="002A05EC"/>
    <w:rsid w:val="002C1F04"/>
    <w:rsid w:val="00300182"/>
    <w:rsid w:val="00312839"/>
    <w:rsid w:val="00331851"/>
    <w:rsid w:val="00362FEA"/>
    <w:rsid w:val="004117DE"/>
    <w:rsid w:val="00476644"/>
    <w:rsid w:val="00485E6F"/>
    <w:rsid w:val="004962AB"/>
    <w:rsid w:val="004A4408"/>
    <w:rsid w:val="004E06C7"/>
    <w:rsid w:val="00567810"/>
    <w:rsid w:val="00571C98"/>
    <w:rsid w:val="0057261E"/>
    <w:rsid w:val="0059417C"/>
    <w:rsid w:val="006222F3"/>
    <w:rsid w:val="006322BC"/>
    <w:rsid w:val="006A6DAF"/>
    <w:rsid w:val="006D3118"/>
    <w:rsid w:val="006E263C"/>
    <w:rsid w:val="006F7BBD"/>
    <w:rsid w:val="0074516A"/>
    <w:rsid w:val="00770A5E"/>
    <w:rsid w:val="00787479"/>
    <w:rsid w:val="007F0020"/>
    <w:rsid w:val="00896646"/>
    <w:rsid w:val="00901F4B"/>
    <w:rsid w:val="009139EA"/>
    <w:rsid w:val="0094644C"/>
    <w:rsid w:val="00951A47"/>
    <w:rsid w:val="00957318"/>
    <w:rsid w:val="009B621C"/>
    <w:rsid w:val="009C4A50"/>
    <w:rsid w:val="00A00D69"/>
    <w:rsid w:val="00A5053F"/>
    <w:rsid w:val="00AB31A7"/>
    <w:rsid w:val="00B30A80"/>
    <w:rsid w:val="00BF2069"/>
    <w:rsid w:val="00C12EF2"/>
    <w:rsid w:val="00C6122F"/>
    <w:rsid w:val="00CE7CAF"/>
    <w:rsid w:val="00CF4DDB"/>
    <w:rsid w:val="00CF7107"/>
    <w:rsid w:val="00D53061"/>
    <w:rsid w:val="00DE36BC"/>
    <w:rsid w:val="00DF5230"/>
    <w:rsid w:val="00E20551"/>
    <w:rsid w:val="00E7553B"/>
    <w:rsid w:val="00ED3D25"/>
    <w:rsid w:val="00EE373B"/>
    <w:rsid w:val="00F11A32"/>
    <w:rsid w:val="00FC26C2"/>
    <w:rsid w:val="00FD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4FC1"/>
    <w:rPr>
      <w:color w:val="808080"/>
    </w:rPr>
  </w:style>
  <w:style w:type="paragraph" w:customStyle="1" w:styleId="9AE894E48D91463EAAB4A81C48F96F6A">
    <w:name w:val="9AE894E48D91463EAAB4A81C48F96F6A"/>
    <w:rsid w:val="00174FC1"/>
    <w:rPr>
      <w:lang w:val="fr-FR" w:eastAsia="fr-FR"/>
    </w:rPr>
  </w:style>
  <w:style w:type="paragraph" w:customStyle="1" w:styleId="705A91B2ABE64F55A53FBFA73C74ACAC">
    <w:name w:val="705A91B2ABE64F55A53FBFA73C74ACAC"/>
    <w:rsid w:val="00174FC1"/>
    <w:rPr>
      <w:lang w:val="fr-FR" w:eastAsia="fr-FR"/>
    </w:rPr>
  </w:style>
  <w:style w:type="paragraph" w:customStyle="1" w:styleId="091C166E27934CBCAE58DC34205701C4">
    <w:name w:val="091C166E27934CBCAE58DC34205701C4"/>
    <w:rsid w:val="00174FC1"/>
    <w:rPr>
      <w:lang w:val="fr-FR" w:eastAsia="fr-FR"/>
    </w:rPr>
  </w:style>
  <w:style w:type="paragraph" w:customStyle="1" w:styleId="EEE142E9A84B442298B01989F6DF252E">
    <w:name w:val="EEE142E9A84B442298B01989F6DF252E"/>
    <w:rsid w:val="00174FC1"/>
    <w:rPr>
      <w:lang w:val="fr-FR" w:eastAsia="fr-FR"/>
    </w:rPr>
  </w:style>
  <w:style w:type="paragraph" w:customStyle="1" w:styleId="A98CF6717F3E4F8AA36EA6A7BB50F6BE">
    <w:name w:val="A98CF6717F3E4F8AA36EA6A7BB50F6BE"/>
    <w:rsid w:val="00174FC1"/>
    <w:rPr>
      <w:lang w:val="fr-FR" w:eastAsia="fr-FR"/>
    </w:rPr>
  </w:style>
  <w:style w:type="paragraph" w:customStyle="1" w:styleId="A86D5CDDCCB044C6BE056F812B9D46E9">
    <w:name w:val="A86D5CDDCCB044C6BE056F812B9D46E9"/>
    <w:rsid w:val="00174FC1"/>
    <w:rPr>
      <w:lang w:val="fr-FR" w:eastAsia="fr-FR"/>
    </w:rPr>
  </w:style>
  <w:style w:type="paragraph" w:customStyle="1" w:styleId="87B57CD3BD6643839A36E424194F2EEE">
    <w:name w:val="87B57CD3BD6643839A36E424194F2EEE"/>
    <w:rsid w:val="00174FC1"/>
    <w:rPr>
      <w:lang w:val="fr-FR"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Stellantis">
      <a:dk1>
        <a:srgbClr val="272B35"/>
      </a:dk1>
      <a:lt1>
        <a:sysClr val="window" lastClr="FFFFFF"/>
      </a:lt1>
      <a:dk2>
        <a:srgbClr val="243782"/>
      </a:dk2>
      <a:lt2>
        <a:srgbClr val="EEECE1"/>
      </a:lt2>
      <a:accent1>
        <a:srgbClr val="243782"/>
      </a:accent1>
      <a:accent2>
        <a:srgbClr val="E94E24"/>
      </a:accent2>
      <a:accent3>
        <a:srgbClr val="00ADA0"/>
      </a:accent3>
      <a:accent4>
        <a:srgbClr val="F7A600"/>
      </a:accent4>
      <a:accent5>
        <a:srgbClr val="E94E24"/>
      </a:accent5>
      <a:accent6>
        <a:srgbClr val="00ADA0"/>
      </a:accent6>
      <a:hlink>
        <a:srgbClr val="243782"/>
      </a:hlink>
      <a:folHlink>
        <a:srgbClr val="272B35"/>
      </a:folHlink>
    </a:clrScheme>
    <a:fontScheme name="Stellantis Word">
      <a:majorFont>
        <a:latin typeface="Encode Sans ExpandedSemiBold"/>
        <a:ea typeface=""/>
        <a:cs typeface=""/>
      </a:majorFont>
      <a:minorFont>
        <a:latin typeface="Encode Sans Expanded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Stellantis Press Release Word US v6</Template>
  <TotalTime>3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 Release US</vt:lpstr>
      <vt:lpstr>Press Release US</vt:lpstr>
    </vt:vector>
  </TitlesOfParts>
  <Company>Stellantis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US</dc:title>
  <dc:subject/>
  <dc:creator>Connelly Kaileen (FCA)</dc:creator>
  <cp:keywords/>
  <dc:description/>
  <cp:lastModifiedBy>PAUL CRAIG JOHNSTON</cp:lastModifiedBy>
  <cp:revision>4</cp:revision>
  <cp:lastPrinted>2021-12-06T22:23:00Z</cp:lastPrinted>
  <dcterms:created xsi:type="dcterms:W3CDTF">2022-04-07T07:19:00Z</dcterms:created>
  <dcterms:modified xsi:type="dcterms:W3CDTF">2022-04-08T05:07:00Z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d53d93-3f4c-4b90-b511-bd6bdbb4fba9_Enabled">
    <vt:lpwstr>true</vt:lpwstr>
  </property>
  <property fmtid="{D5CDD505-2E9C-101B-9397-08002B2CF9AE}" pid="3" name="MSIP_Label_2fd53d93-3f4c-4b90-b511-bd6bdbb4fba9_SetDate">
    <vt:lpwstr>2022-03-28T07:55:49Z</vt:lpwstr>
  </property>
  <property fmtid="{D5CDD505-2E9C-101B-9397-08002B2CF9AE}" pid="4" name="MSIP_Label_2fd53d93-3f4c-4b90-b511-bd6bdbb4fba9_Method">
    <vt:lpwstr>Standard</vt:lpwstr>
  </property>
  <property fmtid="{D5CDD505-2E9C-101B-9397-08002B2CF9AE}" pid="5" name="MSIP_Label_2fd53d93-3f4c-4b90-b511-bd6bdbb4fba9_Name">
    <vt:lpwstr>2fd53d93-3f4c-4b90-b511-bd6bdbb4fba9</vt:lpwstr>
  </property>
  <property fmtid="{D5CDD505-2E9C-101B-9397-08002B2CF9AE}" pid="6" name="MSIP_Label_2fd53d93-3f4c-4b90-b511-bd6bdbb4fba9_SiteId">
    <vt:lpwstr>d852d5cd-724c-4128-8812-ffa5db3f8507</vt:lpwstr>
  </property>
  <property fmtid="{D5CDD505-2E9C-101B-9397-08002B2CF9AE}" pid="7" name="MSIP_Label_2fd53d93-3f4c-4b90-b511-bd6bdbb4fba9_ActionId">
    <vt:lpwstr>cd08c4e1-55b5-4e62-97e5-68c0970742e7</vt:lpwstr>
  </property>
  <property fmtid="{D5CDD505-2E9C-101B-9397-08002B2CF9AE}" pid="8" name="MSIP_Label_2fd53d93-3f4c-4b90-b511-bd6bdbb4fba9_ContentBits">
    <vt:lpwstr>0</vt:lpwstr>
  </property>
</Properties>
</file>