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BE" w:rsidRDefault="0086416D" w:rsidP="001E6C1E">
      <w:pPr>
        <w:pStyle w:val="SSubjectBlock"/>
      </w:pPr>
      <w:r w:rsidRPr="001E6C1E"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214DED0" wp14:editId="70E8C326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7B3AF8">
        <w:t>Carlo</w:t>
      </w:r>
      <w:r w:rsidR="007309BE">
        <w:t>s Tavares to Step Down from</w:t>
      </w:r>
      <w:bookmarkStart w:id="0" w:name="_GoBack"/>
      <w:bookmarkEnd w:id="0"/>
    </w:p>
    <w:p w:rsidR="00D5456A" w:rsidRPr="003E727D" w:rsidRDefault="007B3AF8" w:rsidP="001E6C1E">
      <w:pPr>
        <w:pStyle w:val="SSubjectBlock"/>
      </w:pPr>
      <w:r>
        <w:t>Airbus</w:t>
      </w:r>
      <w:r w:rsidR="00A515EC">
        <w:t xml:space="preserve"> Board of</w:t>
      </w:r>
      <w:r>
        <w:t xml:space="preserve"> Director</w:t>
      </w:r>
      <w:r w:rsidR="00A515EC">
        <w:t>s</w:t>
      </w:r>
      <w:r w:rsidR="009F2731">
        <w:t xml:space="preserve"> in 2022</w:t>
      </w:r>
    </w:p>
    <w:p w:rsidR="001E6C1E" w:rsidRPr="001E6C1E" w:rsidRDefault="005C0058" w:rsidP="001E6C1E">
      <w:pPr>
        <w:pStyle w:val="SDatePlace"/>
      </w:pPr>
      <w:r>
        <w:t>AMSTERDAM</w:t>
      </w:r>
      <w:r w:rsidR="001E6C1E" w:rsidRPr="005D2EA9">
        <w:t xml:space="preserve">, </w:t>
      </w:r>
      <w:r w:rsidR="00B32FF3">
        <w:rPr>
          <w:noProof/>
        </w:rPr>
        <w:t>September 17, 2021</w:t>
      </w:r>
      <w:r w:rsidR="001E6C1E">
        <w:t xml:space="preserve"> </w:t>
      </w:r>
      <w:r>
        <w:t xml:space="preserve">– </w:t>
      </w:r>
      <w:proofErr w:type="spellStart"/>
      <w:r>
        <w:t>Stellantis</w:t>
      </w:r>
      <w:proofErr w:type="spellEnd"/>
      <w:r>
        <w:t xml:space="preserve"> N.V. today announced </w:t>
      </w:r>
      <w:r w:rsidRPr="005C0058">
        <w:t xml:space="preserve">that Carlos Tavares, CEO of </w:t>
      </w:r>
      <w:proofErr w:type="spellStart"/>
      <w:r w:rsidRPr="005C0058">
        <w:t>Stellantis</w:t>
      </w:r>
      <w:proofErr w:type="spellEnd"/>
      <w:r>
        <w:t>,</w:t>
      </w:r>
      <w:r w:rsidRPr="005C0058">
        <w:t xml:space="preserve"> has made the decision</w:t>
      </w:r>
      <w:r w:rsidR="00A515EC">
        <w:t xml:space="preserve"> </w:t>
      </w:r>
      <w:r w:rsidRPr="005C0058">
        <w:t xml:space="preserve">to step down </w:t>
      </w:r>
      <w:r w:rsidR="00A515EC">
        <w:t xml:space="preserve">from </w:t>
      </w:r>
      <w:r w:rsidR="00BA1F4B">
        <w:t xml:space="preserve">the </w:t>
      </w:r>
      <w:r w:rsidR="00A515EC">
        <w:t xml:space="preserve">Airbus Board of Directors </w:t>
      </w:r>
      <w:r w:rsidRPr="005C0058">
        <w:t xml:space="preserve">at the end of his second </w:t>
      </w:r>
      <w:r w:rsidR="00A515EC">
        <w:t>term</w:t>
      </w:r>
      <w:r w:rsidRPr="005C0058">
        <w:t xml:space="preserve"> in 2022. This personal decision should allow Carlos to dedicate his full professional time to </w:t>
      </w:r>
      <w:r w:rsidR="00BA1F4B">
        <w:t xml:space="preserve">leading </w:t>
      </w:r>
      <w:proofErr w:type="spellStart"/>
      <w:r w:rsidR="00BA1F4B">
        <w:t>Stellantis</w:t>
      </w:r>
      <w:proofErr w:type="spellEnd"/>
      <w:r w:rsidR="00DD449F">
        <w:t xml:space="preserve"> to success</w:t>
      </w:r>
      <w:r w:rsidR="00BA1F4B">
        <w:t xml:space="preserve">, </w:t>
      </w:r>
      <w:r w:rsidRPr="005C0058">
        <w:t xml:space="preserve">together with the </w:t>
      </w:r>
      <w:r w:rsidR="00330CE8">
        <w:t>leadership t</w:t>
      </w:r>
      <w:r w:rsidRPr="005C0058">
        <w:t>eam,</w:t>
      </w:r>
      <w:r>
        <w:t xml:space="preserve"> </w:t>
      </w:r>
      <w:r w:rsidR="00BA1F4B">
        <w:t xml:space="preserve">through </w:t>
      </w:r>
      <w:r>
        <w:t>th</w:t>
      </w:r>
      <w:r w:rsidR="00BA1F4B">
        <w:t>is</w:t>
      </w:r>
      <w:r>
        <w:t xml:space="preserve"> critical </w:t>
      </w:r>
      <w:r w:rsidR="00BA1F4B">
        <w:t>transformation period in</w:t>
      </w:r>
      <w:r w:rsidRPr="005C0058">
        <w:t xml:space="preserve"> the automotive industry</w:t>
      </w:r>
      <w:r>
        <w:t>.</w:t>
      </w:r>
    </w:p>
    <w:p w:rsidR="00B96799" w:rsidRDefault="00B96799" w:rsidP="00367A57">
      <w:pPr>
        <w:pStyle w:val="SSubtitle"/>
        <w:spacing w:after="240"/>
        <w:ind w:right="1454"/>
        <w:rPr>
          <w:lang w:val="en-US"/>
        </w:rPr>
      </w:pPr>
      <w:r w:rsidRPr="00B96799">
        <w:rPr>
          <w:lang w:val="en-US"/>
        </w:rPr>
        <w:t>About Stellantis</w:t>
      </w:r>
    </w:p>
    <w:p w:rsidR="005C0058" w:rsidRPr="00DF562F" w:rsidRDefault="005C0058" w:rsidP="005C0058">
      <w:pPr>
        <w:pStyle w:val="STextitalic"/>
        <w:rPr>
          <w:sz w:val="28"/>
          <w:lang w:val="en-US"/>
        </w:rPr>
      </w:pPr>
      <w:proofErr w:type="spellStart"/>
      <w:r w:rsidRPr="00DF562F">
        <w:rPr>
          <w:sz w:val="20"/>
          <w:lang w:val="en-US"/>
        </w:rPr>
        <w:t>Stellantis</w:t>
      </w:r>
      <w:proofErr w:type="spellEnd"/>
      <w:r w:rsidRPr="00DF562F">
        <w:rPr>
          <w:sz w:val="20"/>
          <w:lang w:val="en-US"/>
        </w:rPr>
        <w:t xml:space="preserve"> is one of the world</w:t>
      </w:r>
      <w:r w:rsidR="00795C29">
        <w:rPr>
          <w:sz w:val="20"/>
          <w:lang w:val="en-US"/>
        </w:rPr>
        <w:t>’</w:t>
      </w:r>
      <w:r w:rsidRPr="00DF562F">
        <w:rPr>
          <w:sz w:val="20"/>
          <w:lang w:val="en-US"/>
        </w:rPr>
        <w:t>s leading automakers and a mobility provider, guided by a clear vision: to offer freedom of movement with distinctive, affordable and reliable mobility solutions. In addition to the Group</w:t>
      </w:r>
      <w:r w:rsidR="00795C29">
        <w:rPr>
          <w:sz w:val="20"/>
          <w:lang w:val="en-US"/>
        </w:rPr>
        <w:t>’</w:t>
      </w:r>
      <w:r w:rsidRPr="00DF562F">
        <w:rPr>
          <w:sz w:val="20"/>
          <w:lang w:val="en-US"/>
        </w:rPr>
        <w:t xml:space="preserve">s rich heritage and broad geographic presence, its greatest strengths lie in its sustainable performance, depth of experience and the wide-ranging talents of employees working around the globe. </w:t>
      </w:r>
      <w:proofErr w:type="spellStart"/>
      <w:r w:rsidRPr="00DF562F">
        <w:rPr>
          <w:sz w:val="20"/>
          <w:lang w:val="en-US"/>
        </w:rPr>
        <w:t>Stellantis</w:t>
      </w:r>
      <w:proofErr w:type="spellEnd"/>
      <w:r w:rsidRPr="00DF562F">
        <w:rPr>
          <w:sz w:val="20"/>
          <w:lang w:val="en-US"/>
        </w:rPr>
        <w:t xml:space="preserve"> leverages its broad and iconic brand portfolio, which was founded by visionaries who infused the marques with passion and a competitive spirit that speaks to employees and customers alike. </w:t>
      </w:r>
      <w:proofErr w:type="spellStart"/>
      <w:r w:rsidRPr="00DF562F">
        <w:rPr>
          <w:sz w:val="20"/>
          <w:lang w:val="en-US"/>
        </w:rPr>
        <w:t>Stellantis</w:t>
      </w:r>
      <w:proofErr w:type="spellEnd"/>
      <w:r w:rsidRPr="00DF562F">
        <w:rPr>
          <w:sz w:val="20"/>
          <w:lang w:val="en-US"/>
        </w:rPr>
        <w:t xml:space="preserve"> aspires to become the greatest, not the biggest while creating added value for all stakeholders as well as the communities in which it operates.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:rsidTr="0023542B">
        <w:trPr>
          <w:trHeight w:val="729"/>
        </w:trPr>
        <w:tc>
          <w:tcPr>
            <w:tcW w:w="579" w:type="dxa"/>
            <w:vAlign w:val="center"/>
          </w:tcPr>
          <w:p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50B57C8" wp14:editId="1F334EC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@</w:t>
            </w:r>
            <w:proofErr w:type="spellStart"/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570" w:type="dxa"/>
            <w:vAlign w:val="center"/>
          </w:tcPr>
          <w:p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E61E7D6" wp14:editId="5D07B16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556" w:type="dxa"/>
            <w:vAlign w:val="center"/>
          </w:tcPr>
          <w:p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0B2E23F3" wp14:editId="0425DF19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  <w:tc>
          <w:tcPr>
            <w:tcW w:w="568" w:type="dxa"/>
            <w:vAlign w:val="center"/>
          </w:tcPr>
          <w:p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3BEC6FF0" wp14:editId="788F2A5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proofErr w:type="spellStart"/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  <w:proofErr w:type="spellEnd"/>
          </w:p>
        </w:tc>
      </w:tr>
      <w:tr w:rsidR="001E6C1E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:rsidR="001E6C1E" w:rsidRDefault="001E6C1E" w:rsidP="00F903F7">
            <w:r w:rsidRPr="0086416D">
              <w:rPr>
                <w:noProof/>
              </w:rPr>
              <mc:AlternateContent>
                <mc:Choice Requires="wps">
                  <w:drawing>
                    <wp:inline distT="0" distB="0" distL="0" distR="0" wp14:anchorId="2757675A" wp14:editId="5F24C055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1E6C1E" w:rsidRPr="0085397B" w:rsidRDefault="001E6C1E" w:rsidP="00F903F7">
            <w:pPr>
              <w:pStyle w:val="SContact-Title"/>
            </w:pPr>
            <w:bookmarkStart w:id="1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p w:rsidR="005C0058" w:rsidRDefault="005C0058" w:rsidP="005C0058">
            <w:pPr>
              <w:pStyle w:val="SFooter-Emailwebsite"/>
              <w:spacing w:before="0" w:after="0" w:line="240" w:lineRule="auto"/>
            </w:pPr>
            <w:r w:rsidRPr="00DF562F">
              <w:rPr>
                <w:rFonts w:asciiTheme="majorHAnsi" w:hAnsiTheme="majorHAnsi"/>
              </w:rPr>
              <w:t xml:space="preserve">Pierre-Olivier SALMON: </w:t>
            </w:r>
            <w:r>
              <w:t xml:space="preserve">+33 6 76 86 45 48 </w:t>
            </w:r>
            <w:r w:rsidRPr="00DF562F">
              <w:t xml:space="preserve">-pierreolivier.salmon@stellantis.com </w:t>
            </w:r>
          </w:p>
          <w:p w:rsidR="00367A57" w:rsidRDefault="00367A57" w:rsidP="005C0058">
            <w:pPr>
              <w:pStyle w:val="SFooter-Emailwebsite"/>
            </w:pPr>
          </w:p>
          <w:p w:rsidR="001E6C1E" w:rsidRPr="0002070C" w:rsidRDefault="007309BE" w:rsidP="005C0058">
            <w:pPr>
              <w:pStyle w:val="SFooter-Emailwebsite"/>
            </w:pPr>
            <w:hyperlink r:id="rId11" w:history="1">
              <w:r w:rsidR="005C0058" w:rsidRPr="00784C48">
                <w:rPr>
                  <w:rStyle w:val="Hyperlink"/>
                </w:rPr>
                <w:t>communications@stellantis.com</w:t>
              </w:r>
            </w:hyperlink>
            <w:r w:rsidR="001E6C1E" w:rsidRPr="0002070C">
              <w:br/>
              <w:t>www.stellantis.com</w:t>
            </w:r>
            <w:bookmarkEnd w:id="1"/>
          </w:p>
        </w:tc>
      </w:tr>
    </w:tbl>
    <w:p w:rsidR="005D2EA9" w:rsidRPr="00D814DF" w:rsidRDefault="005D2EA9" w:rsidP="00D814DF">
      <w:pPr>
        <w:pStyle w:val="STextitalic"/>
      </w:pPr>
    </w:p>
    <w:sectPr w:rsidR="005D2EA9" w:rsidRPr="00D814DF" w:rsidSect="00367A57">
      <w:footerReference w:type="default" r:id="rId12"/>
      <w:headerReference w:type="first" r:id="rId13"/>
      <w:pgSz w:w="12242" w:h="15842" w:code="134"/>
      <w:pgMar w:top="1134" w:right="1928" w:bottom="540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3C" w:rsidRDefault="00CB463C" w:rsidP="008D3E4C">
      <w:r>
        <w:separator/>
      </w:r>
    </w:p>
  </w:endnote>
  <w:endnote w:type="continuationSeparator" w:id="0">
    <w:p w:rsidR="00CB463C" w:rsidRDefault="00CB463C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20DEF78-CA8F-4B20-BE80-449A6A08D9F6}"/>
    <w:embedItalic r:id="rId2" w:fontKey="{DBCBA41A-276D-47BB-BEB5-B49F1397036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7E45FD46-4FF6-4111-8528-7355CDF61FD6}"/>
    <w:embedItalic r:id="rId4" w:fontKey="{6436E0FD-02E3-4549-8157-9B546C8A3937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7309BE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3C" w:rsidRDefault="00CB463C" w:rsidP="008D3E4C">
      <w:r>
        <w:separator/>
      </w:r>
    </w:p>
  </w:footnote>
  <w:footnote w:type="continuationSeparator" w:id="0">
    <w:p w:rsidR="00CB463C" w:rsidRDefault="00CB463C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80F9041" wp14:editId="10B28EED">
              <wp:simplePos x="0" y="0"/>
              <wp:positionH relativeFrom="page">
                <wp:posOffset>446405</wp:posOffset>
              </wp:positionH>
              <wp:positionV relativeFrom="page">
                <wp:posOffset>-27940</wp:posOffset>
              </wp:positionV>
              <wp:extent cx="269875" cy="24257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25700"/>
                        <a:chOff x="0" y="-99779"/>
                        <a:chExt cx="315912" cy="2846154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99779"/>
                          <a:ext cx="315912" cy="2739792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0F9041" id="Groupe 29" o:spid="_x0000_s1026" style="position:absolute;margin-left:35.15pt;margin-top:-2.2pt;width:21.25pt;height:191pt;z-index:-251656192;mso-position-horizontal-relative:page;mso-position-vertical-relative:page;mso-width-relative:margin;mso-height-relative:margin" coordorigin=",-997" coordsize="3159,2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997;width:3159;height:27397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16274;0,2716274;0,2716274;23401,2739792;46802,2716274;46802,2716274;50702,2716274;70203,2696677;89703,2716274;89703,2716274;89703,2716274;113104,2739792;136505,2716274;136505,2716274;136505,2716274;159906,2696677;179407,2716274;179407,2716274;179407,2716274;179407,2716274;179407,2716274;202808,2739792;226209,2716274;226209,2716274;226209,2716274;245709,2696677;269110,2716274;269110,2716274;269110,2716274;292511,2739792;315912,2716274;315912,2716274;315912,2716274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04A2F5A3" wp14:editId="7AB632B2">
          <wp:extent cx="2317210" cy="718820"/>
          <wp:effectExtent l="0" t="0" r="6985" b="5080"/>
          <wp:docPr id="2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87566"/>
    <w:rsid w:val="000E6894"/>
    <w:rsid w:val="00126E5A"/>
    <w:rsid w:val="00150AD4"/>
    <w:rsid w:val="001B591C"/>
    <w:rsid w:val="001D168B"/>
    <w:rsid w:val="001E6C1E"/>
    <w:rsid w:val="001F4703"/>
    <w:rsid w:val="0022588D"/>
    <w:rsid w:val="0023542B"/>
    <w:rsid w:val="00242220"/>
    <w:rsid w:val="002836DD"/>
    <w:rsid w:val="00293E0C"/>
    <w:rsid w:val="002C508D"/>
    <w:rsid w:val="00330CE8"/>
    <w:rsid w:val="00367A57"/>
    <w:rsid w:val="003864AD"/>
    <w:rsid w:val="003E68CC"/>
    <w:rsid w:val="003E727D"/>
    <w:rsid w:val="004022B4"/>
    <w:rsid w:val="00425677"/>
    <w:rsid w:val="00427ABE"/>
    <w:rsid w:val="00433EDD"/>
    <w:rsid w:val="0044219E"/>
    <w:rsid w:val="0045216F"/>
    <w:rsid w:val="004532D9"/>
    <w:rsid w:val="004D61EA"/>
    <w:rsid w:val="00544345"/>
    <w:rsid w:val="0055479C"/>
    <w:rsid w:val="00562D3D"/>
    <w:rsid w:val="0059213B"/>
    <w:rsid w:val="005B024F"/>
    <w:rsid w:val="005C0058"/>
    <w:rsid w:val="005C775F"/>
    <w:rsid w:val="005D2EA9"/>
    <w:rsid w:val="005F2120"/>
    <w:rsid w:val="0061682B"/>
    <w:rsid w:val="00646166"/>
    <w:rsid w:val="00655A10"/>
    <w:rsid w:val="00670B07"/>
    <w:rsid w:val="00682310"/>
    <w:rsid w:val="006B5C7E"/>
    <w:rsid w:val="006E27BF"/>
    <w:rsid w:val="007309BE"/>
    <w:rsid w:val="00795C29"/>
    <w:rsid w:val="007A46E2"/>
    <w:rsid w:val="007B0E5C"/>
    <w:rsid w:val="007B3AF8"/>
    <w:rsid w:val="007E317D"/>
    <w:rsid w:val="0080313B"/>
    <w:rsid w:val="00805FAA"/>
    <w:rsid w:val="008124BD"/>
    <w:rsid w:val="00815B14"/>
    <w:rsid w:val="00844956"/>
    <w:rsid w:val="0086416D"/>
    <w:rsid w:val="00877117"/>
    <w:rsid w:val="008B4CD5"/>
    <w:rsid w:val="008B718E"/>
    <w:rsid w:val="008D3E4C"/>
    <w:rsid w:val="008F0F07"/>
    <w:rsid w:val="008F2A13"/>
    <w:rsid w:val="00936736"/>
    <w:rsid w:val="00992BE1"/>
    <w:rsid w:val="009968C5"/>
    <w:rsid w:val="009A12F3"/>
    <w:rsid w:val="009A23AB"/>
    <w:rsid w:val="009C33F1"/>
    <w:rsid w:val="009D180E"/>
    <w:rsid w:val="009D79F4"/>
    <w:rsid w:val="009F2731"/>
    <w:rsid w:val="00A0245A"/>
    <w:rsid w:val="00A33E8D"/>
    <w:rsid w:val="00A515EC"/>
    <w:rsid w:val="00A748DE"/>
    <w:rsid w:val="00A87390"/>
    <w:rsid w:val="00B159AA"/>
    <w:rsid w:val="00B32F4C"/>
    <w:rsid w:val="00B32FF3"/>
    <w:rsid w:val="00B64F18"/>
    <w:rsid w:val="00B92FB1"/>
    <w:rsid w:val="00B96799"/>
    <w:rsid w:val="00BA1F4B"/>
    <w:rsid w:val="00C0321D"/>
    <w:rsid w:val="00C10E75"/>
    <w:rsid w:val="00C21B90"/>
    <w:rsid w:val="00C31F14"/>
    <w:rsid w:val="00C363C0"/>
    <w:rsid w:val="00C60A64"/>
    <w:rsid w:val="00C814CD"/>
    <w:rsid w:val="00C97693"/>
    <w:rsid w:val="00CB1FDA"/>
    <w:rsid w:val="00CB463C"/>
    <w:rsid w:val="00D0485C"/>
    <w:rsid w:val="00D239E7"/>
    <w:rsid w:val="00D265D9"/>
    <w:rsid w:val="00D43A60"/>
    <w:rsid w:val="00D5456A"/>
    <w:rsid w:val="00D54C2A"/>
    <w:rsid w:val="00D814DF"/>
    <w:rsid w:val="00DA27E1"/>
    <w:rsid w:val="00DD449F"/>
    <w:rsid w:val="00DE72B9"/>
    <w:rsid w:val="00DF5711"/>
    <w:rsid w:val="00E014CA"/>
    <w:rsid w:val="00E45FDD"/>
    <w:rsid w:val="00E8163B"/>
    <w:rsid w:val="00E82EAD"/>
    <w:rsid w:val="00E90B5F"/>
    <w:rsid w:val="00E93724"/>
    <w:rsid w:val="00F5284E"/>
    <w:rsid w:val="00F90CCA"/>
    <w:rsid w:val="00F92EB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FE7B93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s@stellanti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8</cp:revision>
  <cp:lastPrinted>2021-01-20T13:01:00Z</cp:lastPrinted>
  <dcterms:created xsi:type="dcterms:W3CDTF">2021-09-16T15:57:00Z</dcterms:created>
  <dcterms:modified xsi:type="dcterms:W3CDTF">2021-09-16T16:37:00Z</dcterms:modified>
</cp:coreProperties>
</file>